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88C" w:rsidRPr="006E1D0A" w:rsidRDefault="00A4588C" w:rsidP="00A4588C">
      <w:pPr>
        <w:pStyle w:val="Titel"/>
        <w:rPr>
          <w:rFonts w:asciiTheme="minorHAnsi" w:hAnsiTheme="minorHAnsi" w:cstheme="minorHAnsi"/>
        </w:rPr>
      </w:pPr>
      <w:r w:rsidRPr="006E1D0A">
        <w:rPr>
          <w:rFonts w:asciiTheme="minorHAnsi" w:hAnsiTheme="minorHAnsi" w:cstheme="minorHAnsi"/>
        </w:rPr>
        <w:t>Handgiften aan de Universiteit Antwerpen</w:t>
      </w:r>
    </w:p>
    <w:p w:rsidR="00A4588C" w:rsidRPr="006E1D0A" w:rsidRDefault="00A4588C" w:rsidP="00A4588C">
      <w:pPr>
        <w:widowControl w:val="0"/>
        <w:autoSpaceDE w:val="0"/>
        <w:autoSpaceDN w:val="0"/>
        <w:adjustRightInd w:val="0"/>
        <w:rPr>
          <w:rFonts w:asciiTheme="minorHAnsi" w:hAnsiTheme="minorHAnsi" w:cstheme="minorHAnsi"/>
          <w:color w:val="000000"/>
          <w:sz w:val="20"/>
          <w:szCs w:val="22"/>
          <w:lang w:val="nl-BE"/>
        </w:rPr>
      </w:pPr>
    </w:p>
    <w:p w:rsidR="00A4588C" w:rsidRPr="006E1D0A" w:rsidRDefault="00A4588C" w:rsidP="00A4588C">
      <w:pPr>
        <w:widowControl w:val="0"/>
        <w:autoSpaceDE w:val="0"/>
        <w:autoSpaceDN w:val="0"/>
        <w:adjustRightInd w:val="0"/>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 xml:space="preserve">Ondergetekende, </w:t>
      </w:r>
    </w:p>
    <w:p w:rsidR="00A4588C" w:rsidRPr="006E1D0A" w:rsidRDefault="00A4588C" w:rsidP="00A4588C">
      <w:pPr>
        <w:widowControl w:val="0"/>
        <w:autoSpaceDE w:val="0"/>
        <w:autoSpaceDN w:val="0"/>
        <w:adjustRightInd w:val="0"/>
        <w:rPr>
          <w:rFonts w:asciiTheme="minorHAnsi" w:hAnsiTheme="minorHAnsi" w:cstheme="minorHAnsi"/>
          <w:color w:val="000000"/>
          <w:sz w:val="20"/>
          <w:szCs w:val="22"/>
          <w:lang w:val="nl-BE"/>
        </w:rPr>
      </w:pP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Naam:</w:t>
      </w: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Straat en nummer:</w:t>
      </w: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Postcode en gemeente:</w:t>
      </w: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Geboortedatum (in geval van natuurlijke persoon):</w:t>
      </w:r>
    </w:p>
    <w:p w:rsidR="00A4588C" w:rsidRDefault="00A4588C" w:rsidP="00A4588C">
      <w:pPr>
        <w:pStyle w:val="Plattetekst2"/>
        <w:spacing w:line="360" w:lineRule="auto"/>
        <w:rPr>
          <w:rFonts w:asciiTheme="minorHAnsi" w:hAnsiTheme="minorHAnsi" w:cstheme="minorHAnsi"/>
        </w:rPr>
      </w:pPr>
      <w:r w:rsidRPr="006E1D0A">
        <w:rPr>
          <w:rFonts w:asciiTheme="minorHAnsi" w:hAnsiTheme="minorHAnsi" w:cstheme="minorHAnsi"/>
        </w:rPr>
        <w:t>Nationaal nummer (ingeval van rechtspersoon):</w:t>
      </w:r>
    </w:p>
    <w:p w:rsidR="00B732EA" w:rsidRPr="006E1D0A" w:rsidRDefault="00B732EA" w:rsidP="00A4588C">
      <w:pPr>
        <w:pStyle w:val="Plattetekst2"/>
        <w:spacing w:line="360" w:lineRule="auto"/>
        <w:rPr>
          <w:rFonts w:asciiTheme="minorHAnsi" w:hAnsiTheme="minorHAnsi" w:cstheme="minorHAnsi"/>
        </w:rPr>
      </w:pPr>
      <w:r>
        <w:rPr>
          <w:rFonts w:asciiTheme="minorHAnsi" w:hAnsiTheme="minorHAnsi" w:cstheme="minorHAnsi"/>
        </w:rPr>
        <w:t>E-mailadres:</w:t>
      </w: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0"/>
          <w:szCs w:val="22"/>
          <w:lang w:val="nl-BE"/>
        </w:rPr>
      </w:pPr>
    </w:p>
    <w:p w:rsidR="00A4588C" w:rsidRPr="006E1D0A" w:rsidRDefault="00A4588C" w:rsidP="00213A02">
      <w:pPr>
        <w:widowControl w:val="0"/>
        <w:autoSpaceDE w:val="0"/>
        <w:autoSpaceDN w:val="0"/>
        <w:adjustRightInd w:val="0"/>
        <w:spacing w:line="360" w:lineRule="auto"/>
        <w:jc w:val="both"/>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 xml:space="preserve">Maakt een storting over aan de Universiteit Antwerpen ten bedrage van </w:t>
      </w:r>
      <w:r w:rsidR="00213A02" w:rsidRPr="006E1D0A">
        <w:rPr>
          <w:rFonts w:asciiTheme="minorHAnsi" w:hAnsiTheme="minorHAnsi" w:cstheme="minorHAnsi"/>
          <w:color w:val="000000"/>
          <w:sz w:val="20"/>
          <w:szCs w:val="20"/>
          <w:lang w:val="nl-BE"/>
        </w:rPr>
        <w:t>€ .........</w:t>
      </w:r>
      <w:r w:rsidR="00866717">
        <w:rPr>
          <w:rFonts w:asciiTheme="minorHAnsi" w:hAnsiTheme="minorHAnsi" w:cstheme="minorHAnsi"/>
          <w:color w:val="000000"/>
          <w:sz w:val="20"/>
          <w:szCs w:val="20"/>
          <w:lang w:val="nl-BE"/>
        </w:rPr>
        <w:t>..........</w:t>
      </w:r>
      <w:r w:rsidR="00213A02" w:rsidRPr="006E1D0A">
        <w:rPr>
          <w:rFonts w:asciiTheme="minorHAnsi" w:hAnsiTheme="minorHAnsi" w:cstheme="minorHAnsi"/>
          <w:color w:val="000000"/>
          <w:sz w:val="20"/>
          <w:szCs w:val="20"/>
          <w:lang w:val="nl-BE"/>
        </w:rPr>
        <w:t>..</w:t>
      </w:r>
      <w:r w:rsidR="00263AB0">
        <w:rPr>
          <w:rFonts w:asciiTheme="minorHAnsi" w:hAnsiTheme="minorHAnsi" w:cstheme="minorHAnsi"/>
          <w:color w:val="000000"/>
          <w:sz w:val="20"/>
          <w:szCs w:val="20"/>
          <w:lang w:val="nl-BE"/>
        </w:rPr>
        <w:t>..................(m</w:t>
      </w:r>
      <w:r w:rsidR="00213A02" w:rsidRPr="006E1D0A">
        <w:rPr>
          <w:rFonts w:asciiTheme="minorHAnsi" w:hAnsiTheme="minorHAnsi" w:cstheme="minorHAnsi"/>
          <w:color w:val="000000"/>
          <w:sz w:val="20"/>
          <w:szCs w:val="20"/>
          <w:lang w:val="nl-BE"/>
        </w:rPr>
        <w:t xml:space="preserve">inimaal € 40) </w:t>
      </w:r>
      <w:r w:rsidRPr="006E1D0A">
        <w:rPr>
          <w:rFonts w:asciiTheme="minorHAnsi" w:hAnsiTheme="minorHAnsi" w:cstheme="minorHAnsi"/>
          <w:color w:val="000000"/>
          <w:sz w:val="20"/>
          <w:szCs w:val="20"/>
          <w:lang w:val="nl-BE"/>
        </w:rPr>
        <w:t>o</w:t>
      </w:r>
      <w:r w:rsidRPr="006E1D0A">
        <w:rPr>
          <w:rFonts w:asciiTheme="minorHAnsi" w:hAnsiTheme="minorHAnsi" w:cstheme="minorHAnsi"/>
          <w:color w:val="000000"/>
          <w:sz w:val="20"/>
          <w:szCs w:val="22"/>
          <w:lang w:val="nl-BE"/>
        </w:rPr>
        <w:t>p de rekening met IBAN code BE42 7310 4624 7854 op naam van de Universiteit Antwerpen, Prinsstraat 13, 2000 Antwerpen, met vermelding “fiscaal attest”.</w:t>
      </w:r>
    </w:p>
    <w:p w:rsidR="00E94C8D" w:rsidRDefault="00E94C8D" w:rsidP="00213A02">
      <w:pPr>
        <w:pStyle w:val="Plattetekst3"/>
        <w:rPr>
          <w:rFonts w:asciiTheme="minorHAnsi" w:hAnsiTheme="minorHAnsi" w:cstheme="minorHAnsi"/>
        </w:rPr>
      </w:pPr>
    </w:p>
    <w:p w:rsidR="00A4588C" w:rsidRPr="00B732EA" w:rsidRDefault="00A4588C" w:rsidP="00B732EA">
      <w:pPr>
        <w:pStyle w:val="Plattetekst3"/>
        <w:rPr>
          <w:rFonts w:asciiTheme="minorHAnsi" w:hAnsiTheme="minorHAnsi" w:cstheme="minorHAnsi"/>
          <w:sz w:val="18"/>
          <w:szCs w:val="20"/>
        </w:rPr>
      </w:pPr>
      <w:r w:rsidRPr="006E1D0A">
        <w:rPr>
          <w:rFonts w:asciiTheme="minorHAnsi" w:hAnsiTheme="minorHAnsi" w:cstheme="minorHAnsi"/>
        </w:rPr>
        <w:t xml:space="preserve">Mijn voorkeur tot bestemming van het bedrag van de storting gaat uit naar het </w:t>
      </w:r>
      <w:r w:rsidRPr="006E1D0A">
        <w:rPr>
          <w:rFonts w:asciiTheme="minorHAnsi" w:hAnsiTheme="minorHAnsi" w:cstheme="minorHAnsi"/>
          <w:szCs w:val="20"/>
        </w:rPr>
        <w:t>volgende</w:t>
      </w:r>
      <w:r w:rsidR="00213A02" w:rsidRPr="006E1D0A">
        <w:rPr>
          <w:rFonts w:asciiTheme="minorHAnsi" w:hAnsiTheme="minorHAnsi" w:cstheme="minorHAnsi"/>
          <w:szCs w:val="20"/>
        </w:rPr>
        <w:t xml:space="preserve"> (kan, indien gewenst, verder worden gespecificeerd):</w:t>
      </w:r>
    </w:p>
    <w:p w:rsidR="00213A02" w:rsidRPr="006E1D0A" w:rsidRDefault="00213A02" w:rsidP="00213A02">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 xml:space="preserve">0 </w:t>
      </w:r>
      <w:r w:rsidRPr="006E1D0A">
        <w:rPr>
          <w:rFonts w:asciiTheme="minorHAnsi" w:hAnsiTheme="minorHAnsi" w:cstheme="minorHAnsi"/>
          <w:color w:val="000000"/>
          <w:sz w:val="20"/>
          <w:szCs w:val="22"/>
          <w:lang w:val="nl-BE"/>
        </w:rPr>
        <w:tab/>
        <w:t>Onderzoek:</w:t>
      </w:r>
    </w:p>
    <w:p w:rsidR="00213A02" w:rsidRPr="006E1D0A" w:rsidRDefault="00213A02" w:rsidP="00213A02">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0</w:t>
      </w:r>
      <w:r w:rsidRPr="006E1D0A">
        <w:rPr>
          <w:rFonts w:asciiTheme="minorHAnsi" w:hAnsiTheme="minorHAnsi" w:cstheme="minorHAnsi"/>
          <w:color w:val="000000"/>
          <w:sz w:val="20"/>
          <w:szCs w:val="22"/>
          <w:lang w:val="nl-BE"/>
        </w:rPr>
        <w:tab/>
        <w:t>Onderwijs:</w:t>
      </w:r>
    </w:p>
    <w:p w:rsidR="00A4588C" w:rsidRPr="006E1D0A" w:rsidRDefault="00213A02" w:rsidP="00213A02">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0</w:t>
      </w:r>
      <w:r w:rsidRPr="006E1D0A">
        <w:rPr>
          <w:rFonts w:asciiTheme="minorHAnsi" w:hAnsiTheme="minorHAnsi" w:cstheme="minorHAnsi"/>
          <w:color w:val="000000"/>
          <w:sz w:val="20"/>
          <w:szCs w:val="22"/>
          <w:lang w:val="nl-BE"/>
        </w:rPr>
        <w:tab/>
        <w:t>Dienstverlening:</w:t>
      </w:r>
    </w:p>
    <w:p w:rsidR="00213A02" w:rsidRPr="006E1D0A" w:rsidRDefault="00213A02" w:rsidP="00213A02">
      <w:pPr>
        <w:widowControl w:val="0"/>
        <w:autoSpaceDE w:val="0"/>
        <w:autoSpaceDN w:val="0"/>
        <w:adjustRightInd w:val="0"/>
        <w:spacing w:line="360" w:lineRule="auto"/>
        <w:rPr>
          <w:rFonts w:asciiTheme="minorHAnsi" w:hAnsiTheme="minorHAnsi" w:cstheme="minorHAnsi"/>
          <w:color w:val="000000"/>
          <w:sz w:val="20"/>
          <w:szCs w:val="22"/>
          <w:lang w:val="nl-BE"/>
        </w:rPr>
      </w:pPr>
    </w:p>
    <w:p w:rsidR="00A4588C" w:rsidRPr="006E1D0A" w:rsidRDefault="00A4588C" w:rsidP="00A4588C">
      <w:pPr>
        <w:pStyle w:val="Plattetekst3"/>
        <w:rPr>
          <w:rFonts w:asciiTheme="minorHAnsi" w:hAnsiTheme="minorHAnsi" w:cstheme="minorHAnsi"/>
        </w:rPr>
      </w:pPr>
      <w:r w:rsidRPr="006E1D0A">
        <w:rPr>
          <w:rFonts w:asciiTheme="minorHAnsi" w:hAnsiTheme="minorHAnsi" w:cstheme="minorHAnsi"/>
        </w:rPr>
        <w:t>Zonder dat de Universiteit Antwerpen gebonden is aan uw voorkeur van bestemming, zal zij bij de beslissing tot toestemming van de gift, in de mate van het mogelijke, rekening houden met de door u uitgedrukte voorkeur.</w:t>
      </w: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2"/>
          <w:lang w:val="nl-BE"/>
        </w:rPr>
      </w:pPr>
    </w:p>
    <w:p w:rsidR="00A4588C" w:rsidRPr="006E1D0A" w:rsidRDefault="00B732EA" w:rsidP="00A4588C">
      <w:pPr>
        <w:widowControl w:val="0"/>
        <w:autoSpaceDE w:val="0"/>
        <w:autoSpaceDN w:val="0"/>
        <w:adjustRightInd w:val="0"/>
        <w:spacing w:line="360" w:lineRule="auto"/>
        <w:rPr>
          <w:rFonts w:asciiTheme="minorHAnsi" w:hAnsiTheme="minorHAnsi" w:cstheme="minorHAnsi"/>
          <w:color w:val="000000"/>
          <w:sz w:val="20"/>
          <w:szCs w:val="22"/>
          <w:lang w:val="nl-BE"/>
        </w:rPr>
      </w:pPr>
      <w:r>
        <w:rPr>
          <w:rFonts w:asciiTheme="minorHAnsi" w:hAnsiTheme="minorHAnsi" w:cstheme="minorHAnsi"/>
          <w:color w:val="000000"/>
          <w:sz w:val="20"/>
          <w:szCs w:val="22"/>
          <w:lang w:val="nl-BE"/>
        </w:rPr>
        <w:t>Het</w:t>
      </w:r>
      <w:r w:rsidR="00A4588C" w:rsidRPr="006E1D0A">
        <w:rPr>
          <w:rFonts w:asciiTheme="minorHAnsi" w:hAnsiTheme="minorHAnsi" w:cstheme="minorHAnsi"/>
          <w:color w:val="000000"/>
          <w:sz w:val="20"/>
          <w:szCs w:val="22"/>
          <w:lang w:val="nl-BE"/>
        </w:rPr>
        <w:t xml:space="preserve"> Universiteit</w:t>
      </w:r>
      <w:r>
        <w:rPr>
          <w:rFonts w:asciiTheme="minorHAnsi" w:hAnsiTheme="minorHAnsi" w:cstheme="minorHAnsi"/>
          <w:color w:val="000000"/>
          <w:sz w:val="20"/>
          <w:szCs w:val="22"/>
          <w:lang w:val="nl-BE"/>
        </w:rPr>
        <w:t>sfonds</w:t>
      </w:r>
      <w:r w:rsidR="00A4588C" w:rsidRPr="006E1D0A">
        <w:rPr>
          <w:rFonts w:asciiTheme="minorHAnsi" w:hAnsiTheme="minorHAnsi" w:cstheme="minorHAnsi"/>
          <w:color w:val="000000"/>
          <w:sz w:val="20"/>
          <w:szCs w:val="22"/>
          <w:lang w:val="nl-BE"/>
        </w:rPr>
        <w:t xml:space="preserve"> Antwerpen biedt u graag de mogelijkheid verder op de hoogte te blijven van haar activiteiten. Het volstaat daartoe de optie in voetnoot aan te vinken.</w:t>
      </w: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0"/>
          <w:szCs w:val="22"/>
          <w:lang w:val="nl-BE"/>
        </w:rPr>
      </w:pPr>
    </w:p>
    <w:p w:rsidR="00A4588C" w:rsidRPr="006E1D0A" w:rsidRDefault="00A4588C" w:rsidP="00A4588C">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Datum :</w:t>
      </w:r>
    </w:p>
    <w:p w:rsidR="00A4588C" w:rsidRPr="006E1D0A" w:rsidRDefault="00A4588C" w:rsidP="00213A02">
      <w:pPr>
        <w:widowControl w:val="0"/>
        <w:autoSpaceDE w:val="0"/>
        <w:autoSpaceDN w:val="0"/>
        <w:adjustRightInd w:val="0"/>
        <w:spacing w:line="360" w:lineRule="auto"/>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Handtekening :</w:t>
      </w:r>
    </w:p>
    <w:p w:rsidR="00A4588C" w:rsidRPr="006E1D0A" w:rsidRDefault="00A4588C" w:rsidP="00A4588C">
      <w:pPr>
        <w:widowControl w:val="0"/>
        <w:autoSpaceDE w:val="0"/>
        <w:autoSpaceDN w:val="0"/>
        <w:adjustRightInd w:val="0"/>
        <w:rPr>
          <w:rFonts w:asciiTheme="minorHAnsi" w:hAnsiTheme="minorHAnsi" w:cstheme="minorHAnsi"/>
          <w:color w:val="000000"/>
          <w:sz w:val="20"/>
          <w:szCs w:val="22"/>
          <w:lang w:val="nl-BE"/>
        </w:rPr>
      </w:pPr>
    </w:p>
    <w:p w:rsidR="006E1D0A" w:rsidRPr="006E1D0A" w:rsidRDefault="006E1D0A" w:rsidP="00A4588C">
      <w:pPr>
        <w:widowControl w:val="0"/>
        <w:autoSpaceDE w:val="0"/>
        <w:autoSpaceDN w:val="0"/>
        <w:adjustRightInd w:val="0"/>
        <w:rPr>
          <w:rFonts w:asciiTheme="minorHAnsi" w:hAnsiTheme="minorHAnsi" w:cstheme="minorHAnsi"/>
          <w:color w:val="000000"/>
          <w:sz w:val="20"/>
          <w:szCs w:val="22"/>
          <w:lang w:val="nl-BE"/>
        </w:rPr>
      </w:pPr>
    </w:p>
    <w:p w:rsidR="006E1D0A" w:rsidRPr="006E1D0A" w:rsidRDefault="006E1D0A" w:rsidP="00A4588C">
      <w:pPr>
        <w:widowControl w:val="0"/>
        <w:autoSpaceDE w:val="0"/>
        <w:autoSpaceDN w:val="0"/>
        <w:adjustRightInd w:val="0"/>
        <w:rPr>
          <w:rFonts w:asciiTheme="minorHAnsi" w:hAnsiTheme="minorHAnsi" w:cstheme="minorHAnsi"/>
          <w:color w:val="000000"/>
          <w:sz w:val="20"/>
          <w:szCs w:val="22"/>
          <w:lang w:val="nl-BE"/>
        </w:rPr>
      </w:pPr>
      <w:bookmarkStart w:id="0" w:name="_GoBack"/>
      <w:bookmarkEnd w:id="0"/>
    </w:p>
    <w:p w:rsidR="006E1D0A" w:rsidRPr="006E1D0A" w:rsidRDefault="006E1D0A" w:rsidP="00A4588C">
      <w:pPr>
        <w:widowControl w:val="0"/>
        <w:autoSpaceDE w:val="0"/>
        <w:autoSpaceDN w:val="0"/>
        <w:adjustRightInd w:val="0"/>
        <w:rPr>
          <w:rFonts w:asciiTheme="minorHAnsi" w:hAnsiTheme="minorHAnsi" w:cstheme="minorHAnsi"/>
          <w:color w:val="000000"/>
          <w:sz w:val="20"/>
          <w:szCs w:val="22"/>
          <w:lang w:val="nl-BE"/>
        </w:rPr>
      </w:pPr>
    </w:p>
    <w:p w:rsidR="006E1D0A" w:rsidRPr="006E1D0A" w:rsidRDefault="006E1D0A" w:rsidP="00A4588C">
      <w:pPr>
        <w:widowControl w:val="0"/>
        <w:autoSpaceDE w:val="0"/>
        <w:autoSpaceDN w:val="0"/>
        <w:adjustRightInd w:val="0"/>
        <w:rPr>
          <w:rFonts w:asciiTheme="minorHAnsi" w:hAnsiTheme="minorHAnsi" w:cstheme="minorHAnsi"/>
          <w:color w:val="000000"/>
          <w:sz w:val="20"/>
          <w:szCs w:val="22"/>
          <w:lang w:val="nl-BE"/>
        </w:rPr>
      </w:pPr>
    </w:p>
    <w:p w:rsidR="006E1D0A" w:rsidRPr="006E1D0A" w:rsidRDefault="006E1D0A" w:rsidP="00A4588C">
      <w:pPr>
        <w:widowControl w:val="0"/>
        <w:autoSpaceDE w:val="0"/>
        <w:autoSpaceDN w:val="0"/>
        <w:adjustRightInd w:val="0"/>
        <w:rPr>
          <w:rFonts w:asciiTheme="minorHAnsi" w:hAnsiTheme="minorHAnsi" w:cstheme="minorHAnsi"/>
          <w:color w:val="000000"/>
          <w:sz w:val="20"/>
          <w:szCs w:val="22"/>
          <w:lang w:val="nl-BE"/>
        </w:rPr>
      </w:pPr>
    </w:p>
    <w:p w:rsidR="00A4588C" w:rsidRPr="006E1D0A" w:rsidRDefault="00A4588C" w:rsidP="00A4588C">
      <w:pPr>
        <w:widowControl w:val="0"/>
        <w:autoSpaceDE w:val="0"/>
        <w:autoSpaceDN w:val="0"/>
        <w:adjustRightInd w:val="0"/>
        <w:rPr>
          <w:rFonts w:asciiTheme="minorHAnsi" w:hAnsiTheme="minorHAnsi" w:cstheme="minorHAnsi"/>
          <w:color w:val="000000"/>
          <w:sz w:val="20"/>
          <w:szCs w:val="22"/>
          <w:lang w:val="nl-BE"/>
        </w:rPr>
      </w:pPr>
      <w:r w:rsidRPr="006E1D0A">
        <w:rPr>
          <w:rFonts w:asciiTheme="minorHAnsi" w:hAnsiTheme="minorHAnsi" w:cstheme="minorHAnsi"/>
          <w:color w:val="000000"/>
          <w:sz w:val="20"/>
          <w:szCs w:val="22"/>
          <w:lang w:val="nl-BE"/>
        </w:rPr>
        <w:t>0</w:t>
      </w:r>
      <w:r w:rsidRPr="006E1D0A">
        <w:rPr>
          <w:rFonts w:asciiTheme="minorHAnsi" w:hAnsiTheme="minorHAnsi" w:cstheme="minorHAnsi"/>
          <w:color w:val="000000"/>
          <w:sz w:val="20"/>
          <w:szCs w:val="22"/>
          <w:lang w:val="nl-BE"/>
        </w:rPr>
        <w:tab/>
        <w:t xml:space="preserve">Ondergetekende wenst gecontacteerd te worden om activiteiten van </w:t>
      </w:r>
      <w:r w:rsidR="00B732EA">
        <w:rPr>
          <w:rFonts w:asciiTheme="minorHAnsi" w:hAnsiTheme="minorHAnsi" w:cstheme="minorHAnsi"/>
          <w:color w:val="000000"/>
          <w:sz w:val="20"/>
          <w:szCs w:val="22"/>
          <w:lang w:val="nl-BE"/>
        </w:rPr>
        <w:t>het Universiteitsfonds Antwerpen</w:t>
      </w:r>
      <w:r w:rsidRPr="006E1D0A">
        <w:rPr>
          <w:rFonts w:asciiTheme="minorHAnsi" w:hAnsiTheme="minorHAnsi" w:cstheme="minorHAnsi"/>
          <w:color w:val="000000"/>
          <w:sz w:val="20"/>
          <w:szCs w:val="22"/>
          <w:lang w:val="nl-BE"/>
        </w:rPr>
        <w:t xml:space="preserve"> bij te wonen en </w:t>
      </w:r>
      <w:r w:rsidR="00B732EA">
        <w:rPr>
          <w:rFonts w:asciiTheme="minorHAnsi" w:hAnsiTheme="minorHAnsi" w:cstheme="minorHAnsi"/>
          <w:color w:val="000000"/>
          <w:sz w:val="20"/>
          <w:szCs w:val="22"/>
          <w:lang w:val="nl-BE"/>
        </w:rPr>
        <w:t>de digitale nieuwsbrief van het</w:t>
      </w:r>
      <w:r w:rsidRPr="006E1D0A">
        <w:rPr>
          <w:rFonts w:asciiTheme="minorHAnsi" w:hAnsiTheme="minorHAnsi" w:cstheme="minorHAnsi"/>
          <w:color w:val="000000"/>
          <w:sz w:val="20"/>
          <w:szCs w:val="22"/>
          <w:lang w:val="nl-BE"/>
        </w:rPr>
        <w:t xml:space="preserve"> Universiteit</w:t>
      </w:r>
      <w:r w:rsidR="00B732EA">
        <w:rPr>
          <w:rFonts w:asciiTheme="minorHAnsi" w:hAnsiTheme="minorHAnsi" w:cstheme="minorHAnsi"/>
          <w:color w:val="000000"/>
          <w:sz w:val="20"/>
          <w:szCs w:val="22"/>
          <w:lang w:val="nl-BE"/>
        </w:rPr>
        <w:t>sfonds</w:t>
      </w:r>
      <w:r w:rsidRPr="006E1D0A">
        <w:rPr>
          <w:rFonts w:asciiTheme="minorHAnsi" w:hAnsiTheme="minorHAnsi" w:cstheme="minorHAnsi"/>
          <w:color w:val="000000"/>
          <w:sz w:val="20"/>
          <w:szCs w:val="22"/>
          <w:lang w:val="nl-BE"/>
        </w:rPr>
        <w:t xml:space="preserve"> Antwerpen te ontvangen en geeft in het kader daarvan toestemming om zijn contactgegevens te verwerken in de interne databank van de Universiteit Antwerpen. De Universiteit Antwerpen geeft op eenvoudige aanvraag de mogelijkheid om deze gegevens in te zien, te laten corrigeren of verwijderen.</w:t>
      </w:r>
    </w:p>
    <w:p w:rsidR="00064682" w:rsidRPr="00A4588C" w:rsidRDefault="00064682" w:rsidP="00064682">
      <w:pPr>
        <w:rPr>
          <w:lang w:val="nl-BE"/>
        </w:rPr>
      </w:pPr>
    </w:p>
    <w:sectPr w:rsidR="00064682" w:rsidRPr="00A4588C" w:rsidSect="005F69D3">
      <w:headerReference w:type="default" r:id="rId8"/>
      <w:footerReference w:type="default" r:id="rId9"/>
      <w:headerReference w:type="first" r:id="rId10"/>
      <w:pgSz w:w="11906" w:h="16838" w:code="9"/>
      <w:pgMar w:top="2155" w:right="102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D0" w:rsidRDefault="009F59D0" w:rsidP="0056199F">
      <w:r>
        <w:separator/>
      </w:r>
    </w:p>
  </w:endnote>
  <w:endnote w:type="continuationSeparator" w:id="0">
    <w:p w:rsidR="009F59D0" w:rsidRDefault="009F59D0" w:rsidP="0056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DD" w:rsidRPr="00DF092A" w:rsidRDefault="00A11ADD">
    <w:pPr>
      <w:pStyle w:val="Voettekst"/>
      <w:rPr>
        <w:color w:val="004466" w:themeColor="text2"/>
      </w:rPr>
    </w:pPr>
    <w:r w:rsidRPr="00DF092A">
      <w:rPr>
        <w:color w:val="004466" w:themeColor="text2"/>
      </w:rPr>
      <w:fldChar w:fldCharType="begin"/>
    </w:r>
    <w:r w:rsidRPr="00DF092A">
      <w:rPr>
        <w:color w:val="004466" w:themeColor="text2"/>
      </w:rPr>
      <w:instrText xml:space="preserve"> REF  date</w:instrText>
    </w:r>
    <w:r w:rsidR="009772D8" w:rsidRPr="00DF092A">
      <w:rPr>
        <w:color w:val="004466" w:themeColor="text2"/>
      </w:rPr>
      <w:instrText xml:space="preserve">  \* CHARFORMAT</w:instrText>
    </w:r>
    <w:r w:rsidRPr="00DF092A">
      <w:rPr>
        <w:color w:val="004466" w:themeColor="text2"/>
      </w:rPr>
      <w:instrText xml:space="preserve"> </w:instrText>
    </w:r>
    <w:r w:rsidRPr="00DF092A">
      <w:rPr>
        <w:color w:val="004466" w:themeColor="text2"/>
      </w:rPr>
      <w:fldChar w:fldCharType="separate"/>
    </w:r>
    <w:proofErr w:type="spellStart"/>
    <w:r w:rsidR="000E0C5B">
      <w:rPr>
        <w:b/>
        <w:bCs/>
        <w:color w:val="004466" w:themeColor="text2"/>
      </w:rPr>
      <w:t>Fout</w:t>
    </w:r>
    <w:proofErr w:type="spellEnd"/>
    <w:r w:rsidR="000E0C5B">
      <w:rPr>
        <w:b/>
        <w:bCs/>
        <w:color w:val="004466" w:themeColor="text2"/>
      </w:rPr>
      <w:t xml:space="preserve">! </w:t>
    </w:r>
    <w:proofErr w:type="spellStart"/>
    <w:r w:rsidR="000E0C5B">
      <w:rPr>
        <w:b/>
        <w:bCs/>
        <w:color w:val="004466" w:themeColor="text2"/>
      </w:rPr>
      <w:t>Verwijzingsbron</w:t>
    </w:r>
    <w:proofErr w:type="spellEnd"/>
    <w:r w:rsidR="000E0C5B">
      <w:rPr>
        <w:b/>
        <w:bCs/>
        <w:color w:val="004466" w:themeColor="text2"/>
      </w:rPr>
      <w:t xml:space="preserve"> </w:t>
    </w:r>
    <w:proofErr w:type="spellStart"/>
    <w:r w:rsidR="000E0C5B">
      <w:rPr>
        <w:b/>
        <w:bCs/>
        <w:color w:val="004466" w:themeColor="text2"/>
      </w:rPr>
      <w:t>niet</w:t>
    </w:r>
    <w:proofErr w:type="spellEnd"/>
    <w:r w:rsidR="000E0C5B">
      <w:rPr>
        <w:b/>
        <w:bCs/>
        <w:color w:val="004466" w:themeColor="text2"/>
      </w:rPr>
      <w:t xml:space="preserve"> </w:t>
    </w:r>
    <w:proofErr w:type="spellStart"/>
    <w:r w:rsidR="000E0C5B">
      <w:rPr>
        <w:b/>
        <w:bCs/>
        <w:color w:val="004466" w:themeColor="text2"/>
      </w:rPr>
      <w:t>gevonden</w:t>
    </w:r>
    <w:proofErr w:type="spellEnd"/>
    <w:r w:rsidR="000E0C5B">
      <w:rPr>
        <w:b/>
        <w:bCs/>
        <w:color w:val="004466" w:themeColor="text2"/>
      </w:rPr>
      <w:t>.</w:t>
    </w:r>
    <w:r w:rsidRPr="00DF092A">
      <w:rPr>
        <w:color w:val="004466" w:themeColor="text2"/>
      </w:rPr>
      <w:fldChar w:fldCharType="end"/>
    </w:r>
    <w:r w:rsidRPr="00DF092A">
      <w:rPr>
        <w:color w:val="004466" w:themeColor="text2"/>
      </w:rPr>
      <w:tab/>
    </w:r>
    <w:r w:rsidR="009772D8" w:rsidRPr="00DF092A">
      <w:rPr>
        <w:color w:val="004466" w:themeColor="text2"/>
      </w:rPr>
      <w:tab/>
    </w:r>
    <w:r w:rsidRPr="00DF092A">
      <w:rPr>
        <w:color w:val="004466" w:themeColor="text2"/>
      </w:rPr>
      <w:t xml:space="preserve">p </w:t>
    </w:r>
    <w:r w:rsidRPr="00DF092A">
      <w:rPr>
        <w:color w:val="004466" w:themeColor="text2"/>
      </w:rPr>
      <w:fldChar w:fldCharType="begin"/>
    </w:r>
    <w:r w:rsidRPr="00DF092A">
      <w:rPr>
        <w:color w:val="004466" w:themeColor="text2"/>
      </w:rPr>
      <w:instrText xml:space="preserve"> PAGE   \* MERGEFORMAT </w:instrText>
    </w:r>
    <w:r w:rsidRPr="00DF092A">
      <w:rPr>
        <w:color w:val="004466" w:themeColor="text2"/>
      </w:rPr>
      <w:fldChar w:fldCharType="separate"/>
    </w:r>
    <w:r w:rsidR="006E1D0A">
      <w:rPr>
        <w:noProof/>
        <w:color w:val="004466" w:themeColor="text2"/>
      </w:rPr>
      <w:t>2</w:t>
    </w:r>
    <w:r w:rsidRPr="00DF092A">
      <w:rPr>
        <w:color w:val="004466" w:themeColor="text2"/>
      </w:rPr>
      <w:fldChar w:fldCharType="end"/>
    </w:r>
    <w:r w:rsidRPr="00DF092A">
      <w:rPr>
        <w:color w:val="004466" w:themeColor="text2"/>
      </w:rPr>
      <w:t>/</w:t>
    </w:r>
    <w:r w:rsidRPr="00DF092A">
      <w:rPr>
        <w:color w:val="004466" w:themeColor="text2"/>
      </w:rPr>
      <w:fldChar w:fldCharType="begin"/>
    </w:r>
    <w:r w:rsidRPr="00DF092A">
      <w:rPr>
        <w:color w:val="004466" w:themeColor="text2"/>
      </w:rPr>
      <w:instrText xml:space="preserve"> NUMPAGES   \* MERGEFORMAT </w:instrText>
    </w:r>
    <w:r w:rsidRPr="00DF092A">
      <w:rPr>
        <w:color w:val="004466" w:themeColor="text2"/>
      </w:rPr>
      <w:fldChar w:fldCharType="separate"/>
    </w:r>
    <w:r w:rsidR="006E1D0A">
      <w:rPr>
        <w:noProof/>
        <w:color w:val="004466" w:themeColor="text2"/>
      </w:rPr>
      <w:t>2</w:t>
    </w:r>
    <w:r w:rsidRPr="00DF092A">
      <w:rPr>
        <w:color w:val="004466"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D0" w:rsidRDefault="009F59D0" w:rsidP="0056199F">
      <w:r>
        <w:separator/>
      </w:r>
    </w:p>
  </w:footnote>
  <w:footnote w:type="continuationSeparator" w:id="0">
    <w:p w:rsidR="009F59D0" w:rsidRDefault="009F59D0" w:rsidP="0056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DD" w:rsidRDefault="00A11ADD">
    <w:pPr>
      <w:pStyle w:val="Koptekst"/>
    </w:pPr>
    <w:r>
      <w:rPr>
        <w:noProof/>
        <w:lang w:val="nl-BE" w:eastAsia="nl-BE"/>
      </w:rPr>
      <w:drawing>
        <wp:anchor distT="0" distB="0" distL="114300" distR="114300" simplePos="0" relativeHeight="251664384" behindDoc="1" locked="1" layoutInCell="1" allowOverlap="1" wp14:anchorId="2E236E9F" wp14:editId="2057955E">
          <wp:simplePos x="0" y="0"/>
          <wp:positionH relativeFrom="page">
            <wp:posOffset>470535</wp:posOffset>
          </wp:positionH>
          <wp:positionV relativeFrom="page">
            <wp:posOffset>470535</wp:posOffset>
          </wp:positionV>
          <wp:extent cx="586740" cy="46863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rotWithShape="1">
                  <a:blip r:embed="rId1" cstate="print">
                    <a:extLst>
                      <a:ext uri="{28A0092B-C50C-407E-A947-70E740481C1C}">
                        <a14:useLocalDpi xmlns:a14="http://schemas.microsoft.com/office/drawing/2010/main" val="0"/>
                      </a:ext>
                    </a:extLst>
                  </a:blip>
                  <a:srcRect r="61086"/>
                  <a:stretch/>
                </pic:blipFill>
                <pic:spPr bwMode="auto">
                  <a:xfrm>
                    <a:off x="0" y="0"/>
                    <a:ext cx="586740" cy="46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199F" w:rsidRDefault="005619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EF" w:rsidRDefault="00AD30EF">
    <w:pPr>
      <w:pStyle w:val="Koptekst"/>
    </w:pPr>
    <w:r>
      <w:rPr>
        <w:noProof/>
        <w:lang w:val="nl-BE" w:eastAsia="nl-BE"/>
      </w:rPr>
      <w:drawing>
        <wp:anchor distT="0" distB="0" distL="114300" distR="114300" simplePos="0" relativeHeight="251667456" behindDoc="1" locked="0" layoutInCell="1" allowOverlap="1" wp14:anchorId="60C6B99A" wp14:editId="42CB4421">
          <wp:simplePos x="0" y="0"/>
          <wp:positionH relativeFrom="page">
            <wp:posOffset>476250</wp:posOffset>
          </wp:positionH>
          <wp:positionV relativeFrom="page">
            <wp:posOffset>9791700</wp:posOffset>
          </wp:positionV>
          <wp:extent cx="6477000" cy="571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66432" behindDoc="1" locked="1" layoutInCell="1" allowOverlap="1" wp14:anchorId="3DF8080D" wp14:editId="6F59C03F">
          <wp:simplePos x="0" y="0"/>
          <wp:positionH relativeFrom="page">
            <wp:posOffset>467995</wp:posOffset>
          </wp:positionH>
          <wp:positionV relativeFrom="page">
            <wp:posOffset>467995</wp:posOffset>
          </wp:positionV>
          <wp:extent cx="1504800" cy="468000"/>
          <wp:effectExtent l="0" t="0" r="63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800" cy="468000"/>
                  </a:xfrm>
                  <a:prstGeom prst="rect">
                    <a:avLst/>
                  </a:prstGeom>
                </pic:spPr>
              </pic:pic>
            </a:graphicData>
          </a:graphic>
          <wp14:sizeRelH relativeFrom="margin">
            <wp14:pctWidth>0</wp14:pctWidth>
          </wp14:sizeRelH>
          <wp14:sizeRelV relativeFrom="margin">
            <wp14:pctHeight>0</wp14:pctHeight>
          </wp14:sizeRelV>
        </wp:anchor>
      </w:drawing>
    </w:r>
  </w:p>
  <w:p w:rsidR="005F69D3" w:rsidRDefault="005F69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74D"/>
    <w:multiLevelType w:val="hybridMultilevel"/>
    <w:tmpl w:val="E63A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11884"/>
    <w:multiLevelType w:val="hybridMultilevel"/>
    <w:tmpl w:val="D18C6790"/>
    <w:lvl w:ilvl="0" w:tplc="6936B398">
      <w:start w:val="1"/>
      <w:numFmt w:val="bullet"/>
      <w:pStyle w:val="Lijstalinea"/>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BE4443"/>
    <w:multiLevelType w:val="hybridMultilevel"/>
    <w:tmpl w:val="214CD972"/>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1D763D"/>
    <w:multiLevelType w:val="hybridMultilevel"/>
    <w:tmpl w:val="9E8A917C"/>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85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5B"/>
    <w:rsid w:val="000518D4"/>
    <w:rsid w:val="00056847"/>
    <w:rsid w:val="00064682"/>
    <w:rsid w:val="000919B3"/>
    <w:rsid w:val="0009740E"/>
    <w:rsid w:val="000E0C5B"/>
    <w:rsid w:val="00133715"/>
    <w:rsid w:val="001374B9"/>
    <w:rsid w:val="00172AFB"/>
    <w:rsid w:val="001A4BA4"/>
    <w:rsid w:val="00213618"/>
    <w:rsid w:val="00213A02"/>
    <w:rsid w:val="00220C95"/>
    <w:rsid w:val="002357FE"/>
    <w:rsid w:val="00253773"/>
    <w:rsid w:val="00263AB0"/>
    <w:rsid w:val="00300AE4"/>
    <w:rsid w:val="00313E0D"/>
    <w:rsid w:val="00320458"/>
    <w:rsid w:val="0035219A"/>
    <w:rsid w:val="003823EE"/>
    <w:rsid w:val="003A07C6"/>
    <w:rsid w:val="003A2628"/>
    <w:rsid w:val="00433004"/>
    <w:rsid w:val="00446157"/>
    <w:rsid w:val="0046403B"/>
    <w:rsid w:val="00477E99"/>
    <w:rsid w:val="00487A04"/>
    <w:rsid w:val="004B649D"/>
    <w:rsid w:val="0056199F"/>
    <w:rsid w:val="00574008"/>
    <w:rsid w:val="005B187C"/>
    <w:rsid w:val="005E0E3F"/>
    <w:rsid w:val="005F69D3"/>
    <w:rsid w:val="00622BC8"/>
    <w:rsid w:val="0063584B"/>
    <w:rsid w:val="006719B2"/>
    <w:rsid w:val="006C5ABE"/>
    <w:rsid w:val="006D1CDE"/>
    <w:rsid w:val="006E1D0A"/>
    <w:rsid w:val="007219FB"/>
    <w:rsid w:val="00721ACB"/>
    <w:rsid w:val="00745167"/>
    <w:rsid w:val="00756253"/>
    <w:rsid w:val="007E5424"/>
    <w:rsid w:val="00844462"/>
    <w:rsid w:val="008653D0"/>
    <w:rsid w:val="00866717"/>
    <w:rsid w:val="008A568A"/>
    <w:rsid w:val="008A644B"/>
    <w:rsid w:val="009772D8"/>
    <w:rsid w:val="009E0AF4"/>
    <w:rsid w:val="009F3452"/>
    <w:rsid w:val="009F59D0"/>
    <w:rsid w:val="00A041A3"/>
    <w:rsid w:val="00A11ADD"/>
    <w:rsid w:val="00A4588C"/>
    <w:rsid w:val="00A469B6"/>
    <w:rsid w:val="00AC28FD"/>
    <w:rsid w:val="00AC5CB6"/>
    <w:rsid w:val="00AD30EF"/>
    <w:rsid w:val="00AE2EE0"/>
    <w:rsid w:val="00AF4C70"/>
    <w:rsid w:val="00B25210"/>
    <w:rsid w:val="00B25FD1"/>
    <w:rsid w:val="00B536E2"/>
    <w:rsid w:val="00B61D77"/>
    <w:rsid w:val="00B732EA"/>
    <w:rsid w:val="00B763C0"/>
    <w:rsid w:val="00B91392"/>
    <w:rsid w:val="00BB51DF"/>
    <w:rsid w:val="00BF4B2B"/>
    <w:rsid w:val="00C02ABE"/>
    <w:rsid w:val="00C271D1"/>
    <w:rsid w:val="00C732EC"/>
    <w:rsid w:val="00CE4025"/>
    <w:rsid w:val="00D130F7"/>
    <w:rsid w:val="00D52BEA"/>
    <w:rsid w:val="00D9248E"/>
    <w:rsid w:val="00D978B4"/>
    <w:rsid w:val="00DB1D8F"/>
    <w:rsid w:val="00DB32D4"/>
    <w:rsid w:val="00DB4D04"/>
    <w:rsid w:val="00DC1E50"/>
    <w:rsid w:val="00DF092A"/>
    <w:rsid w:val="00E15E07"/>
    <w:rsid w:val="00E21A25"/>
    <w:rsid w:val="00E418D6"/>
    <w:rsid w:val="00E4480B"/>
    <w:rsid w:val="00E57358"/>
    <w:rsid w:val="00E85C81"/>
    <w:rsid w:val="00E94C8D"/>
    <w:rsid w:val="00EB28E4"/>
    <w:rsid w:val="00EC0263"/>
    <w:rsid w:val="00EE6D06"/>
    <w:rsid w:val="00F3614B"/>
    <w:rsid w:val="00F66F89"/>
    <w:rsid w:val="00F76550"/>
    <w:rsid w:val="00F80FAC"/>
    <w:rsid w:val="00FD7CB3"/>
    <w:rsid w:val="00FF2C6D"/>
    <w:rsid w:val="00FF4E1A"/>
    <w:rsid w:val="00FF5779"/>
    <w:rsid w:val="00FF6A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C22C1"/>
  <w15:docId w15:val="{7AAB94AA-1D95-4562-B495-B839B96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4588C"/>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99F"/>
    <w:pPr>
      <w:tabs>
        <w:tab w:val="center" w:pos="4536"/>
        <w:tab w:val="right" w:pos="9072"/>
      </w:tabs>
    </w:pPr>
  </w:style>
  <w:style w:type="character" w:customStyle="1" w:styleId="KoptekstChar">
    <w:name w:val="Koptekst Char"/>
    <w:basedOn w:val="Standaardalinea-lettertype"/>
    <w:link w:val="Koptekst"/>
    <w:uiPriority w:val="99"/>
    <w:rsid w:val="0056199F"/>
  </w:style>
  <w:style w:type="paragraph" w:styleId="Voettekst">
    <w:name w:val="footer"/>
    <w:basedOn w:val="Standaard"/>
    <w:link w:val="VoettekstChar"/>
    <w:uiPriority w:val="99"/>
    <w:unhideWhenUsed/>
    <w:rsid w:val="009772D8"/>
    <w:pPr>
      <w:tabs>
        <w:tab w:val="center" w:pos="4536"/>
        <w:tab w:val="right" w:pos="9072"/>
      </w:tabs>
    </w:pPr>
    <w:rPr>
      <w:sz w:val="18"/>
    </w:rPr>
  </w:style>
  <w:style w:type="character" w:customStyle="1" w:styleId="VoettekstChar">
    <w:name w:val="Voettekst Char"/>
    <w:basedOn w:val="Standaardalinea-lettertype"/>
    <w:link w:val="Voettekst"/>
    <w:uiPriority w:val="99"/>
    <w:rsid w:val="009772D8"/>
    <w:rPr>
      <w:sz w:val="18"/>
    </w:rPr>
  </w:style>
  <w:style w:type="paragraph" w:styleId="Ballontekst">
    <w:name w:val="Balloon Text"/>
    <w:basedOn w:val="Standaard"/>
    <w:link w:val="BallontekstChar"/>
    <w:uiPriority w:val="99"/>
    <w:semiHidden/>
    <w:unhideWhenUsed/>
    <w:rsid w:val="0056199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99F"/>
    <w:rPr>
      <w:rFonts w:ascii="Tahoma" w:hAnsi="Tahoma" w:cs="Tahoma"/>
      <w:sz w:val="16"/>
      <w:szCs w:val="16"/>
    </w:rPr>
  </w:style>
  <w:style w:type="table" w:styleId="Tabelraster">
    <w:name w:val="Table Grid"/>
    <w:basedOn w:val="Standaardtabel"/>
    <w:uiPriority w:val="59"/>
    <w:rsid w:val="0009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rsid w:val="00CE4025"/>
    <w:pPr>
      <w:spacing w:after="0" w:line="240" w:lineRule="auto"/>
    </w:pPr>
    <w:rPr>
      <w:sz w:val="20"/>
    </w:rPr>
  </w:style>
  <w:style w:type="character" w:styleId="Tekstvantijdelijkeaanduiding">
    <w:name w:val="Placeholder Text"/>
    <w:basedOn w:val="Standaardalinea-lettertype"/>
    <w:uiPriority w:val="99"/>
    <w:semiHidden/>
    <w:rsid w:val="00CE4025"/>
    <w:rPr>
      <w:color w:val="808080"/>
    </w:rPr>
  </w:style>
  <w:style w:type="paragraph" w:styleId="Citaat">
    <w:name w:val="Quote"/>
    <w:basedOn w:val="Standaard"/>
    <w:next w:val="Standaard"/>
    <w:link w:val="CitaatChar"/>
    <w:uiPriority w:val="29"/>
    <w:rsid w:val="005E0E3F"/>
    <w:rPr>
      <w:i/>
      <w:iCs/>
      <w:color w:val="000000" w:themeColor="text1"/>
    </w:rPr>
  </w:style>
  <w:style w:type="character" w:customStyle="1" w:styleId="CitaatChar">
    <w:name w:val="Citaat Char"/>
    <w:basedOn w:val="Standaardalinea-lettertype"/>
    <w:link w:val="Citaat"/>
    <w:uiPriority w:val="29"/>
    <w:rsid w:val="005E0E3F"/>
    <w:rPr>
      <w:i/>
      <w:iCs/>
      <w:color w:val="000000" w:themeColor="text1"/>
      <w:sz w:val="20"/>
    </w:rPr>
  </w:style>
  <w:style w:type="character" w:styleId="Zwaar">
    <w:name w:val="Strong"/>
    <w:basedOn w:val="Standaardalinea-lettertype"/>
    <w:uiPriority w:val="22"/>
    <w:qFormat/>
    <w:rsid w:val="005E0E3F"/>
    <w:rPr>
      <w:b/>
      <w:bCs/>
    </w:rPr>
  </w:style>
  <w:style w:type="character" w:customStyle="1" w:styleId="GeenafstandChar">
    <w:name w:val="Geen afstand Char"/>
    <w:basedOn w:val="Standaardalinea-lettertype"/>
    <w:link w:val="Geenafstand"/>
    <w:uiPriority w:val="1"/>
    <w:rsid w:val="00F80FAC"/>
    <w:rPr>
      <w:sz w:val="20"/>
    </w:rPr>
  </w:style>
  <w:style w:type="paragraph" w:styleId="Lijstalinea">
    <w:name w:val="List Paragraph"/>
    <w:basedOn w:val="Standaard"/>
    <w:uiPriority w:val="34"/>
    <w:qFormat/>
    <w:rsid w:val="002357FE"/>
    <w:pPr>
      <w:numPr>
        <w:numId w:val="1"/>
      </w:numPr>
      <w:ind w:left="168" w:hanging="168"/>
      <w:contextualSpacing/>
    </w:pPr>
  </w:style>
  <w:style w:type="paragraph" w:customStyle="1" w:styleId="invulveldenonderkast">
    <w:name w:val="invulvelden onderkast"/>
    <w:basedOn w:val="Geenafstand"/>
    <w:link w:val="invulveldenonderkastChar"/>
    <w:rsid w:val="00FD7CB3"/>
    <w:pPr>
      <w:spacing w:after="120" w:line="220" w:lineRule="atLeast"/>
    </w:pPr>
    <w:rPr>
      <w:noProof/>
      <w:sz w:val="18"/>
      <w:szCs w:val="18"/>
    </w:rPr>
  </w:style>
  <w:style w:type="character" w:customStyle="1" w:styleId="invulveldenonderkastChar">
    <w:name w:val="invulvelden onderkast Char"/>
    <w:basedOn w:val="GeenafstandChar"/>
    <w:link w:val="invulveldenonderkast"/>
    <w:rsid w:val="00FD7CB3"/>
    <w:rPr>
      <w:noProof/>
      <w:sz w:val="18"/>
      <w:szCs w:val="18"/>
    </w:rPr>
  </w:style>
  <w:style w:type="paragraph" w:styleId="Titel">
    <w:name w:val="Title"/>
    <w:basedOn w:val="Standaard"/>
    <w:link w:val="TitelChar"/>
    <w:qFormat/>
    <w:rsid w:val="00A4588C"/>
    <w:pPr>
      <w:widowControl w:val="0"/>
      <w:autoSpaceDE w:val="0"/>
      <w:autoSpaceDN w:val="0"/>
      <w:adjustRightInd w:val="0"/>
      <w:jc w:val="center"/>
    </w:pPr>
    <w:rPr>
      <w:rFonts w:ascii="Arial" w:hAnsi="Arial" w:cs="Arial"/>
      <w:b/>
      <w:bCs/>
      <w:color w:val="000000"/>
      <w:sz w:val="22"/>
      <w:szCs w:val="22"/>
      <w:u w:val="single"/>
      <w:lang w:val="nl-BE"/>
    </w:rPr>
  </w:style>
  <w:style w:type="character" w:customStyle="1" w:styleId="TitelChar">
    <w:name w:val="Titel Char"/>
    <w:basedOn w:val="Standaardalinea-lettertype"/>
    <w:link w:val="Titel"/>
    <w:rsid w:val="00A4588C"/>
    <w:rPr>
      <w:rFonts w:ascii="Arial" w:eastAsia="Times New Roman" w:hAnsi="Arial" w:cs="Arial"/>
      <w:b/>
      <w:bCs/>
      <w:color w:val="000000"/>
      <w:u w:val="single"/>
      <w:lang w:val="nl-BE"/>
    </w:rPr>
  </w:style>
  <w:style w:type="paragraph" w:styleId="Plattetekst2">
    <w:name w:val="Body Text 2"/>
    <w:basedOn w:val="Standaard"/>
    <w:link w:val="Plattetekst2Char"/>
    <w:rsid w:val="00A4588C"/>
    <w:pPr>
      <w:widowControl w:val="0"/>
      <w:autoSpaceDE w:val="0"/>
      <w:autoSpaceDN w:val="0"/>
      <w:adjustRightInd w:val="0"/>
    </w:pPr>
    <w:rPr>
      <w:rFonts w:ascii="Arial" w:hAnsi="Arial" w:cs="Arial"/>
      <w:color w:val="000000"/>
      <w:sz w:val="20"/>
      <w:szCs w:val="22"/>
      <w:lang w:val="nl-BE"/>
    </w:rPr>
  </w:style>
  <w:style w:type="character" w:customStyle="1" w:styleId="Plattetekst2Char">
    <w:name w:val="Platte tekst 2 Char"/>
    <w:basedOn w:val="Standaardalinea-lettertype"/>
    <w:link w:val="Plattetekst2"/>
    <w:rsid w:val="00A4588C"/>
    <w:rPr>
      <w:rFonts w:ascii="Arial" w:eastAsia="Times New Roman" w:hAnsi="Arial" w:cs="Arial"/>
      <w:color w:val="000000"/>
      <w:sz w:val="20"/>
      <w:lang w:val="nl-BE"/>
    </w:rPr>
  </w:style>
  <w:style w:type="paragraph" w:styleId="Plattetekst3">
    <w:name w:val="Body Text 3"/>
    <w:basedOn w:val="Standaard"/>
    <w:link w:val="Plattetekst3Char"/>
    <w:rsid w:val="00A4588C"/>
    <w:pPr>
      <w:widowControl w:val="0"/>
      <w:autoSpaceDE w:val="0"/>
      <w:autoSpaceDN w:val="0"/>
      <w:adjustRightInd w:val="0"/>
      <w:spacing w:line="360" w:lineRule="auto"/>
      <w:jc w:val="both"/>
    </w:pPr>
    <w:rPr>
      <w:rFonts w:ascii="Arial" w:hAnsi="Arial" w:cs="Arial"/>
      <w:color w:val="000000"/>
      <w:sz w:val="20"/>
      <w:szCs w:val="22"/>
      <w:lang w:val="nl-BE"/>
    </w:rPr>
  </w:style>
  <w:style w:type="character" w:customStyle="1" w:styleId="Plattetekst3Char">
    <w:name w:val="Platte tekst 3 Char"/>
    <w:basedOn w:val="Standaardalinea-lettertype"/>
    <w:link w:val="Plattetekst3"/>
    <w:rsid w:val="00A4588C"/>
    <w:rPr>
      <w:rFonts w:ascii="Arial" w:eastAsia="Times New Roman" w:hAnsi="Arial" w:cs="Arial"/>
      <w:color w:val="000000"/>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Logo's%20&amp;%20templates\0%20UAntwerpen%20algemeen\Word-template\UAntwerp_logo%20en%20boog_NED.dotx" TargetMode="External"/></Relationship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CC8822"/>
      </a:accent4>
      <a:accent5>
        <a:srgbClr val="AAAA00"/>
      </a:accent5>
      <a:accent6>
        <a:srgbClr val="7777BB"/>
      </a:accent6>
      <a:hlink>
        <a:srgbClr val="004466"/>
      </a:hlink>
      <a:folHlink>
        <a:srgbClr val="88113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D71A-EB05-4E07-BCFE-2CB9F186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UAntwerp_logo en boog_NED.dotx</Template>
  <TotalTime>58</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Taibi Noria</dc:creator>
  <cp:lastModifiedBy>Dimitry Beuckelaers</cp:lastModifiedBy>
  <cp:revision>7</cp:revision>
  <cp:lastPrinted>2013-11-27T11:03:00Z</cp:lastPrinted>
  <dcterms:created xsi:type="dcterms:W3CDTF">2019-01-29T17:08:00Z</dcterms:created>
  <dcterms:modified xsi:type="dcterms:W3CDTF">2020-02-11T13:05:00Z</dcterms:modified>
</cp:coreProperties>
</file>