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81547" w14:textId="16704555" w:rsidR="00F66A91" w:rsidRPr="008B220A" w:rsidRDefault="00651BDE" w:rsidP="00A25C27">
      <w:pPr>
        <w:spacing w:after="0"/>
        <w:rPr>
          <w:rFonts w:ascii="Calibri" w:hAnsi="Calibri" w:cs="Calibri"/>
          <w:b/>
          <w:color w:val="004466"/>
          <w:sz w:val="36"/>
          <w:szCs w:val="32"/>
          <w:lang w:val="en-GB"/>
        </w:rPr>
      </w:pPr>
      <w:bookmarkStart w:id="0" w:name="_GoBack"/>
      <w:bookmarkEnd w:id="0"/>
      <w:r w:rsidRPr="008B220A">
        <w:rPr>
          <w:rFonts w:ascii="Calibri" w:hAnsi="Calibri"/>
          <w:b/>
          <w:bCs/>
          <w:color w:val="004466"/>
          <w:sz w:val="36"/>
          <w:szCs w:val="32"/>
          <w:lang w:val="en-GB"/>
        </w:rPr>
        <w:t>JOB APPLICATION</w:t>
      </w:r>
      <w:r w:rsidR="008B220A" w:rsidRPr="008B220A">
        <w:rPr>
          <w:rFonts w:ascii="Calibri" w:hAnsi="Calibri"/>
          <w:b/>
          <w:bCs/>
          <w:color w:val="004466"/>
          <w:sz w:val="36"/>
          <w:szCs w:val="32"/>
          <w:lang w:val="en-GB"/>
        </w:rPr>
        <w:t xml:space="preserve"> APPENDIX</w:t>
      </w:r>
      <w:r w:rsidRPr="008B220A">
        <w:rPr>
          <w:b/>
          <w:bCs/>
          <w:noProof/>
          <w:lang w:eastAsia="nl-BE"/>
        </w:rPr>
        <w:drawing>
          <wp:anchor distT="0" distB="0" distL="114300" distR="114300" simplePos="0" relativeHeight="251659264" behindDoc="1" locked="1" layoutInCell="1" allowOverlap="1" wp14:anchorId="504F5FB3" wp14:editId="1973DE2E">
            <wp:simplePos x="0" y="0"/>
            <wp:positionH relativeFrom="page">
              <wp:posOffset>5375910</wp:posOffset>
            </wp:positionH>
            <wp:positionV relativeFrom="page">
              <wp:posOffset>767715</wp:posOffset>
            </wp:positionV>
            <wp:extent cx="1504315" cy="467995"/>
            <wp:effectExtent l="0" t="0" r="63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315" cy="467995"/>
                    </a:xfrm>
                    <a:prstGeom prst="rect">
                      <a:avLst/>
                    </a:prstGeom>
                  </pic:spPr>
                </pic:pic>
              </a:graphicData>
            </a:graphic>
            <wp14:sizeRelH relativeFrom="margin">
              <wp14:pctWidth>0</wp14:pctWidth>
            </wp14:sizeRelH>
            <wp14:sizeRelV relativeFrom="margin">
              <wp14:pctHeight>0</wp14:pctHeight>
            </wp14:sizeRelV>
          </wp:anchor>
        </w:drawing>
      </w:r>
    </w:p>
    <w:p w14:paraId="01869995" w14:textId="33C935F7" w:rsidR="000818AE" w:rsidRPr="008B220A" w:rsidRDefault="005660DB" w:rsidP="00A25C27">
      <w:pPr>
        <w:spacing w:after="0"/>
        <w:rPr>
          <w:rFonts w:ascii="Calibri" w:hAnsi="Calibri" w:cs="Calibri"/>
          <w:color w:val="004466"/>
          <w:sz w:val="28"/>
          <w:szCs w:val="32"/>
          <w:lang w:val="en-GB"/>
        </w:rPr>
      </w:pPr>
      <w:r w:rsidRPr="008B220A">
        <w:rPr>
          <w:rFonts w:ascii="Calibri" w:hAnsi="Calibri" w:cs="Calibri"/>
          <w:color w:val="004466"/>
          <w:sz w:val="28"/>
          <w:szCs w:val="32"/>
          <w:lang w:val="en-GB"/>
        </w:rPr>
        <w:t xml:space="preserve">Senior Academic Staff  </w:t>
      </w:r>
    </w:p>
    <w:p w14:paraId="2454BEF5" w14:textId="05916F08" w:rsidR="00A03D9E" w:rsidRPr="008B220A" w:rsidRDefault="00A03D9E" w:rsidP="00A25C27">
      <w:pPr>
        <w:spacing w:after="0"/>
        <w:rPr>
          <w:lang w:val="en-GB"/>
        </w:rPr>
      </w:pPr>
    </w:p>
    <w:bookmarkStart w:id="1" w:name="_Toc41301279" w:displacedByCustomXml="next"/>
    <w:sdt>
      <w:sdtPr>
        <w:rPr>
          <w:rFonts w:cstheme="minorHAnsi"/>
          <w:b w:val="0"/>
          <w:color w:val="auto"/>
          <w:sz w:val="22"/>
          <w:szCs w:val="22"/>
          <w:lang w:val="en-GB"/>
        </w:rPr>
        <w:id w:val="1605069159"/>
        <w:docPartObj>
          <w:docPartGallery w:val="Table of Contents"/>
          <w:docPartUnique/>
        </w:docPartObj>
      </w:sdtPr>
      <w:sdtEndPr>
        <w:rPr>
          <w:rFonts w:cstheme="minorBidi"/>
          <w:bCs/>
          <w:sz w:val="18"/>
        </w:rPr>
      </w:sdtEndPr>
      <w:sdtContent>
        <w:p w14:paraId="33CDEE02" w14:textId="543CDD36" w:rsidR="00A03D9E" w:rsidRPr="008B220A" w:rsidRDefault="008A5F6D" w:rsidP="00305926">
          <w:pPr>
            <w:pStyle w:val="Kop1"/>
            <w:numPr>
              <w:ilvl w:val="0"/>
              <w:numId w:val="0"/>
            </w:numPr>
            <w:rPr>
              <w:lang w:val="en-GB"/>
            </w:rPr>
          </w:pPr>
          <w:r w:rsidRPr="008B220A">
            <w:rPr>
              <w:bCs/>
              <w:lang w:val="en-GB"/>
            </w:rPr>
            <w:t>CONTENTS</w:t>
          </w:r>
          <w:bookmarkEnd w:id="1"/>
        </w:p>
        <w:p w14:paraId="0C358E12" w14:textId="77777777" w:rsidR="00091936" w:rsidRDefault="00091936">
          <w:pPr>
            <w:pStyle w:val="Inhopg1"/>
            <w:tabs>
              <w:tab w:val="right" w:leader="dot" w:pos="9174"/>
            </w:tabs>
            <w:rPr>
              <w:lang w:val="en-GB"/>
            </w:rPr>
          </w:pPr>
        </w:p>
        <w:p w14:paraId="6C03B40F" w14:textId="6B2462D9" w:rsidR="00091936" w:rsidRDefault="00A03D9E">
          <w:pPr>
            <w:pStyle w:val="Inhopg1"/>
            <w:tabs>
              <w:tab w:val="right" w:leader="dot" w:pos="9174"/>
            </w:tabs>
            <w:rPr>
              <w:rFonts w:eastAsiaTheme="minorEastAsia"/>
              <w:noProof/>
              <w:sz w:val="22"/>
              <w:lang w:eastAsia="nl-BE"/>
            </w:rPr>
          </w:pPr>
          <w:r w:rsidRPr="008B220A">
            <w:rPr>
              <w:lang w:val="en-GB"/>
            </w:rPr>
            <w:fldChar w:fldCharType="begin"/>
          </w:r>
          <w:r w:rsidRPr="008B220A">
            <w:rPr>
              <w:lang w:val="en-GB"/>
            </w:rPr>
            <w:instrText xml:space="preserve"> TOC \o "1-3" \h \z \u </w:instrText>
          </w:r>
          <w:r w:rsidRPr="008B220A">
            <w:rPr>
              <w:lang w:val="en-GB"/>
            </w:rPr>
            <w:fldChar w:fldCharType="separate"/>
          </w:r>
          <w:hyperlink w:anchor="_Toc41301279" w:history="1">
            <w:r w:rsidR="00091936" w:rsidRPr="001E75BA">
              <w:rPr>
                <w:rStyle w:val="Hyperlink"/>
                <w:bCs/>
                <w:noProof/>
                <w:lang w:val="en-GB"/>
              </w:rPr>
              <w:t>CONTENTS</w:t>
            </w:r>
            <w:r w:rsidR="00091936">
              <w:rPr>
                <w:noProof/>
                <w:webHidden/>
              </w:rPr>
              <w:tab/>
            </w:r>
            <w:r w:rsidR="00091936">
              <w:rPr>
                <w:noProof/>
                <w:webHidden/>
              </w:rPr>
              <w:fldChar w:fldCharType="begin"/>
            </w:r>
            <w:r w:rsidR="00091936">
              <w:rPr>
                <w:noProof/>
                <w:webHidden/>
              </w:rPr>
              <w:instrText xml:space="preserve"> PAGEREF _Toc41301279 \h </w:instrText>
            </w:r>
            <w:r w:rsidR="00091936">
              <w:rPr>
                <w:noProof/>
                <w:webHidden/>
              </w:rPr>
            </w:r>
            <w:r w:rsidR="00091936">
              <w:rPr>
                <w:noProof/>
                <w:webHidden/>
              </w:rPr>
              <w:fldChar w:fldCharType="separate"/>
            </w:r>
            <w:r w:rsidR="00091936">
              <w:rPr>
                <w:noProof/>
                <w:webHidden/>
              </w:rPr>
              <w:t>1</w:t>
            </w:r>
            <w:r w:rsidR="00091936">
              <w:rPr>
                <w:noProof/>
                <w:webHidden/>
              </w:rPr>
              <w:fldChar w:fldCharType="end"/>
            </w:r>
          </w:hyperlink>
        </w:p>
        <w:p w14:paraId="651F9DCE" w14:textId="0C6C1A23" w:rsidR="00091936" w:rsidRDefault="00E3704A">
          <w:pPr>
            <w:pStyle w:val="Inhopg1"/>
            <w:tabs>
              <w:tab w:val="left" w:pos="440"/>
              <w:tab w:val="right" w:leader="dot" w:pos="9174"/>
            </w:tabs>
            <w:rPr>
              <w:rFonts w:eastAsiaTheme="minorEastAsia"/>
              <w:noProof/>
              <w:sz w:val="22"/>
              <w:lang w:eastAsia="nl-BE"/>
            </w:rPr>
          </w:pPr>
          <w:hyperlink w:anchor="_Toc41301280" w:history="1">
            <w:r w:rsidR="00091936" w:rsidRPr="001E75BA">
              <w:rPr>
                <w:rStyle w:val="Hyperlink"/>
                <w:noProof/>
                <w:lang w:val="en-GB"/>
              </w:rPr>
              <w:t>0.</w:t>
            </w:r>
            <w:r w:rsidR="00091936">
              <w:rPr>
                <w:rFonts w:eastAsiaTheme="minorEastAsia"/>
                <w:noProof/>
                <w:sz w:val="22"/>
                <w:lang w:eastAsia="nl-BE"/>
              </w:rPr>
              <w:tab/>
            </w:r>
            <w:r w:rsidR="00091936" w:rsidRPr="001E75BA">
              <w:rPr>
                <w:rStyle w:val="Hyperlink"/>
                <w:bCs/>
                <w:noProof/>
                <w:lang w:val="en-GB"/>
              </w:rPr>
              <w:t>INSTRUCTIONS</w:t>
            </w:r>
            <w:r w:rsidR="00091936">
              <w:rPr>
                <w:noProof/>
                <w:webHidden/>
              </w:rPr>
              <w:tab/>
            </w:r>
            <w:r w:rsidR="00091936">
              <w:rPr>
                <w:noProof/>
                <w:webHidden/>
              </w:rPr>
              <w:fldChar w:fldCharType="begin"/>
            </w:r>
            <w:r w:rsidR="00091936">
              <w:rPr>
                <w:noProof/>
                <w:webHidden/>
              </w:rPr>
              <w:instrText xml:space="preserve"> PAGEREF _Toc41301280 \h </w:instrText>
            </w:r>
            <w:r w:rsidR="00091936">
              <w:rPr>
                <w:noProof/>
                <w:webHidden/>
              </w:rPr>
            </w:r>
            <w:r w:rsidR="00091936">
              <w:rPr>
                <w:noProof/>
                <w:webHidden/>
              </w:rPr>
              <w:fldChar w:fldCharType="separate"/>
            </w:r>
            <w:r w:rsidR="00091936">
              <w:rPr>
                <w:noProof/>
                <w:webHidden/>
              </w:rPr>
              <w:t>1</w:t>
            </w:r>
            <w:r w:rsidR="00091936">
              <w:rPr>
                <w:noProof/>
                <w:webHidden/>
              </w:rPr>
              <w:fldChar w:fldCharType="end"/>
            </w:r>
          </w:hyperlink>
        </w:p>
        <w:p w14:paraId="08F5D981" w14:textId="3A346503" w:rsidR="00091936" w:rsidRDefault="00E3704A">
          <w:pPr>
            <w:pStyle w:val="Inhopg1"/>
            <w:tabs>
              <w:tab w:val="left" w:pos="440"/>
              <w:tab w:val="right" w:leader="dot" w:pos="9174"/>
            </w:tabs>
            <w:rPr>
              <w:rFonts w:eastAsiaTheme="minorEastAsia"/>
              <w:noProof/>
              <w:sz w:val="22"/>
              <w:lang w:eastAsia="nl-BE"/>
            </w:rPr>
          </w:pPr>
          <w:hyperlink w:anchor="_Toc41301281" w:history="1">
            <w:r w:rsidR="00091936" w:rsidRPr="001E75BA">
              <w:rPr>
                <w:rStyle w:val="Hyperlink"/>
                <w:noProof/>
                <w:lang w:val="en-GB"/>
              </w:rPr>
              <w:t>1.</w:t>
            </w:r>
            <w:r w:rsidR="00091936">
              <w:rPr>
                <w:rFonts w:eastAsiaTheme="minorEastAsia"/>
                <w:noProof/>
                <w:sz w:val="22"/>
                <w:lang w:eastAsia="nl-BE"/>
              </w:rPr>
              <w:tab/>
            </w:r>
            <w:r w:rsidR="00091936" w:rsidRPr="001E75BA">
              <w:rPr>
                <w:rStyle w:val="Hyperlink"/>
                <w:bCs/>
                <w:noProof/>
                <w:lang w:val="en-GB"/>
              </w:rPr>
              <w:t>ACADEMIC CV (*)</w:t>
            </w:r>
            <w:r w:rsidR="00091936">
              <w:rPr>
                <w:noProof/>
                <w:webHidden/>
              </w:rPr>
              <w:tab/>
            </w:r>
            <w:r w:rsidR="00091936">
              <w:rPr>
                <w:noProof/>
                <w:webHidden/>
              </w:rPr>
              <w:fldChar w:fldCharType="begin"/>
            </w:r>
            <w:r w:rsidR="00091936">
              <w:rPr>
                <w:noProof/>
                <w:webHidden/>
              </w:rPr>
              <w:instrText xml:space="preserve"> PAGEREF _Toc41301281 \h </w:instrText>
            </w:r>
            <w:r w:rsidR="00091936">
              <w:rPr>
                <w:noProof/>
                <w:webHidden/>
              </w:rPr>
            </w:r>
            <w:r w:rsidR="00091936">
              <w:rPr>
                <w:noProof/>
                <w:webHidden/>
              </w:rPr>
              <w:fldChar w:fldCharType="separate"/>
            </w:r>
            <w:r w:rsidR="00091936">
              <w:rPr>
                <w:noProof/>
                <w:webHidden/>
              </w:rPr>
              <w:t>2</w:t>
            </w:r>
            <w:r w:rsidR="00091936">
              <w:rPr>
                <w:noProof/>
                <w:webHidden/>
              </w:rPr>
              <w:fldChar w:fldCharType="end"/>
            </w:r>
          </w:hyperlink>
        </w:p>
        <w:p w14:paraId="5AA5F264" w14:textId="37A5D0AF" w:rsidR="00091936" w:rsidRDefault="00E3704A">
          <w:pPr>
            <w:pStyle w:val="Inhopg1"/>
            <w:tabs>
              <w:tab w:val="left" w:pos="440"/>
              <w:tab w:val="right" w:leader="dot" w:pos="9174"/>
            </w:tabs>
            <w:rPr>
              <w:rFonts w:eastAsiaTheme="minorEastAsia"/>
              <w:noProof/>
              <w:sz w:val="22"/>
              <w:lang w:eastAsia="nl-BE"/>
            </w:rPr>
          </w:pPr>
          <w:hyperlink w:anchor="_Toc41301282" w:history="1">
            <w:r w:rsidR="00091936" w:rsidRPr="001E75BA">
              <w:rPr>
                <w:rStyle w:val="Hyperlink"/>
                <w:noProof/>
                <w:lang w:val="en-GB"/>
              </w:rPr>
              <w:t>2.</w:t>
            </w:r>
            <w:r w:rsidR="00091936">
              <w:rPr>
                <w:rFonts w:eastAsiaTheme="minorEastAsia"/>
                <w:noProof/>
                <w:sz w:val="22"/>
                <w:lang w:eastAsia="nl-BE"/>
              </w:rPr>
              <w:tab/>
            </w:r>
            <w:r w:rsidR="00091936" w:rsidRPr="001E75BA">
              <w:rPr>
                <w:rStyle w:val="Hyperlink"/>
                <w:bCs/>
                <w:noProof/>
                <w:lang w:val="en-GB"/>
              </w:rPr>
              <w:t>TEACHING</w:t>
            </w:r>
            <w:r w:rsidR="00091936">
              <w:rPr>
                <w:noProof/>
                <w:webHidden/>
              </w:rPr>
              <w:tab/>
            </w:r>
            <w:r w:rsidR="00091936">
              <w:rPr>
                <w:noProof/>
                <w:webHidden/>
              </w:rPr>
              <w:fldChar w:fldCharType="begin"/>
            </w:r>
            <w:r w:rsidR="00091936">
              <w:rPr>
                <w:noProof/>
                <w:webHidden/>
              </w:rPr>
              <w:instrText xml:space="preserve"> PAGEREF _Toc41301282 \h </w:instrText>
            </w:r>
            <w:r w:rsidR="00091936">
              <w:rPr>
                <w:noProof/>
                <w:webHidden/>
              </w:rPr>
            </w:r>
            <w:r w:rsidR="00091936">
              <w:rPr>
                <w:noProof/>
                <w:webHidden/>
              </w:rPr>
              <w:fldChar w:fldCharType="separate"/>
            </w:r>
            <w:r w:rsidR="00091936">
              <w:rPr>
                <w:noProof/>
                <w:webHidden/>
              </w:rPr>
              <w:t>2</w:t>
            </w:r>
            <w:r w:rsidR="00091936">
              <w:rPr>
                <w:noProof/>
                <w:webHidden/>
              </w:rPr>
              <w:fldChar w:fldCharType="end"/>
            </w:r>
          </w:hyperlink>
        </w:p>
        <w:p w14:paraId="2B50DFF0" w14:textId="0626A7ED" w:rsidR="00091936" w:rsidRDefault="00E3704A">
          <w:pPr>
            <w:pStyle w:val="Inhopg2"/>
            <w:tabs>
              <w:tab w:val="left" w:pos="880"/>
              <w:tab w:val="right" w:leader="dot" w:pos="9174"/>
            </w:tabs>
            <w:rPr>
              <w:rFonts w:eastAsiaTheme="minorEastAsia"/>
              <w:noProof/>
              <w:sz w:val="22"/>
              <w:lang w:eastAsia="nl-BE"/>
            </w:rPr>
          </w:pPr>
          <w:hyperlink w:anchor="_Toc41301283" w:history="1">
            <w:r w:rsidR="00091936" w:rsidRPr="001E75BA">
              <w:rPr>
                <w:rStyle w:val="Hyperlink"/>
                <w:noProof/>
                <w:lang w:val="en-GB"/>
              </w:rPr>
              <w:t>2.1</w:t>
            </w:r>
            <w:r w:rsidR="00091936">
              <w:rPr>
                <w:rFonts w:eastAsiaTheme="minorEastAsia"/>
                <w:noProof/>
                <w:sz w:val="22"/>
                <w:lang w:eastAsia="nl-BE"/>
              </w:rPr>
              <w:tab/>
            </w:r>
            <w:r w:rsidR="00091936" w:rsidRPr="001E75BA">
              <w:rPr>
                <w:rStyle w:val="Hyperlink"/>
                <w:bCs/>
                <w:noProof/>
                <w:lang w:val="en-GB"/>
              </w:rPr>
              <w:t>Five most important achievements in terms of teaching (optional)</w:t>
            </w:r>
            <w:r w:rsidR="00091936">
              <w:rPr>
                <w:noProof/>
                <w:webHidden/>
              </w:rPr>
              <w:tab/>
            </w:r>
            <w:r w:rsidR="00091936">
              <w:rPr>
                <w:noProof/>
                <w:webHidden/>
              </w:rPr>
              <w:fldChar w:fldCharType="begin"/>
            </w:r>
            <w:r w:rsidR="00091936">
              <w:rPr>
                <w:noProof/>
                <w:webHidden/>
              </w:rPr>
              <w:instrText xml:space="preserve"> PAGEREF _Toc41301283 \h </w:instrText>
            </w:r>
            <w:r w:rsidR="00091936">
              <w:rPr>
                <w:noProof/>
                <w:webHidden/>
              </w:rPr>
            </w:r>
            <w:r w:rsidR="00091936">
              <w:rPr>
                <w:noProof/>
                <w:webHidden/>
              </w:rPr>
              <w:fldChar w:fldCharType="separate"/>
            </w:r>
            <w:r w:rsidR="00091936">
              <w:rPr>
                <w:noProof/>
                <w:webHidden/>
              </w:rPr>
              <w:t>2</w:t>
            </w:r>
            <w:r w:rsidR="00091936">
              <w:rPr>
                <w:noProof/>
                <w:webHidden/>
              </w:rPr>
              <w:fldChar w:fldCharType="end"/>
            </w:r>
          </w:hyperlink>
        </w:p>
        <w:p w14:paraId="58ABCC75" w14:textId="2E1630E3" w:rsidR="00091936" w:rsidRDefault="00E3704A">
          <w:pPr>
            <w:pStyle w:val="Inhopg1"/>
            <w:tabs>
              <w:tab w:val="left" w:pos="440"/>
              <w:tab w:val="right" w:leader="dot" w:pos="9174"/>
            </w:tabs>
            <w:rPr>
              <w:rFonts w:eastAsiaTheme="minorEastAsia"/>
              <w:noProof/>
              <w:sz w:val="22"/>
              <w:lang w:eastAsia="nl-BE"/>
            </w:rPr>
          </w:pPr>
          <w:hyperlink w:anchor="_Toc41301284" w:history="1">
            <w:r w:rsidR="00091936" w:rsidRPr="001E75BA">
              <w:rPr>
                <w:rStyle w:val="Hyperlink"/>
                <w:noProof/>
                <w:lang w:val="en-GB"/>
              </w:rPr>
              <w:t>3.</w:t>
            </w:r>
            <w:r w:rsidR="00091936">
              <w:rPr>
                <w:rFonts w:eastAsiaTheme="minorEastAsia"/>
                <w:noProof/>
                <w:sz w:val="22"/>
                <w:lang w:eastAsia="nl-BE"/>
              </w:rPr>
              <w:tab/>
            </w:r>
            <w:r w:rsidR="00091936" w:rsidRPr="001E75BA">
              <w:rPr>
                <w:rStyle w:val="Hyperlink"/>
                <w:bCs/>
                <w:noProof/>
                <w:lang w:val="en-GB"/>
              </w:rPr>
              <w:t>RESEARCH</w:t>
            </w:r>
            <w:r w:rsidR="00091936">
              <w:rPr>
                <w:noProof/>
                <w:webHidden/>
              </w:rPr>
              <w:tab/>
            </w:r>
            <w:r w:rsidR="00091936">
              <w:rPr>
                <w:noProof/>
                <w:webHidden/>
              </w:rPr>
              <w:fldChar w:fldCharType="begin"/>
            </w:r>
            <w:r w:rsidR="00091936">
              <w:rPr>
                <w:noProof/>
                <w:webHidden/>
              </w:rPr>
              <w:instrText xml:space="preserve"> PAGEREF _Toc41301284 \h </w:instrText>
            </w:r>
            <w:r w:rsidR="00091936">
              <w:rPr>
                <w:noProof/>
                <w:webHidden/>
              </w:rPr>
            </w:r>
            <w:r w:rsidR="00091936">
              <w:rPr>
                <w:noProof/>
                <w:webHidden/>
              </w:rPr>
              <w:fldChar w:fldCharType="separate"/>
            </w:r>
            <w:r w:rsidR="00091936">
              <w:rPr>
                <w:noProof/>
                <w:webHidden/>
              </w:rPr>
              <w:t>2</w:t>
            </w:r>
            <w:r w:rsidR="00091936">
              <w:rPr>
                <w:noProof/>
                <w:webHidden/>
              </w:rPr>
              <w:fldChar w:fldCharType="end"/>
            </w:r>
          </w:hyperlink>
        </w:p>
        <w:p w14:paraId="51CF8F47" w14:textId="5FEE9A24" w:rsidR="00091936" w:rsidRDefault="00E3704A">
          <w:pPr>
            <w:pStyle w:val="Inhopg2"/>
            <w:tabs>
              <w:tab w:val="left" w:pos="880"/>
              <w:tab w:val="right" w:leader="dot" w:pos="9174"/>
            </w:tabs>
            <w:rPr>
              <w:rFonts w:eastAsiaTheme="minorEastAsia"/>
              <w:noProof/>
              <w:sz w:val="22"/>
              <w:lang w:eastAsia="nl-BE"/>
            </w:rPr>
          </w:pPr>
          <w:hyperlink w:anchor="_Toc41301285" w:history="1">
            <w:r w:rsidR="00091936" w:rsidRPr="001E75BA">
              <w:rPr>
                <w:rStyle w:val="Hyperlink"/>
                <w:noProof/>
                <w:lang w:val="en-GB"/>
              </w:rPr>
              <w:t>3.1</w:t>
            </w:r>
            <w:r w:rsidR="00091936">
              <w:rPr>
                <w:rFonts w:eastAsiaTheme="minorEastAsia"/>
                <w:noProof/>
                <w:sz w:val="22"/>
                <w:lang w:eastAsia="nl-BE"/>
              </w:rPr>
              <w:tab/>
            </w:r>
            <w:r w:rsidR="00091936" w:rsidRPr="001E75BA">
              <w:rPr>
                <w:rStyle w:val="Hyperlink"/>
                <w:bCs/>
                <w:noProof/>
                <w:lang w:val="en-GB"/>
              </w:rPr>
              <w:t xml:space="preserve">Five most important publications </w:t>
            </w:r>
            <w:r w:rsidR="00091936" w:rsidRPr="001E75BA">
              <w:rPr>
                <w:rStyle w:val="Hyperlink"/>
                <w:noProof/>
                <w:lang w:val="en-GB"/>
              </w:rPr>
              <w:t>(*)</w:t>
            </w:r>
            <w:r w:rsidR="00091936">
              <w:rPr>
                <w:noProof/>
                <w:webHidden/>
              </w:rPr>
              <w:tab/>
            </w:r>
            <w:r w:rsidR="00091936">
              <w:rPr>
                <w:noProof/>
                <w:webHidden/>
              </w:rPr>
              <w:fldChar w:fldCharType="begin"/>
            </w:r>
            <w:r w:rsidR="00091936">
              <w:rPr>
                <w:noProof/>
                <w:webHidden/>
              </w:rPr>
              <w:instrText xml:space="preserve"> PAGEREF _Toc41301285 \h </w:instrText>
            </w:r>
            <w:r w:rsidR="00091936">
              <w:rPr>
                <w:noProof/>
                <w:webHidden/>
              </w:rPr>
            </w:r>
            <w:r w:rsidR="00091936">
              <w:rPr>
                <w:noProof/>
                <w:webHidden/>
              </w:rPr>
              <w:fldChar w:fldCharType="separate"/>
            </w:r>
            <w:r w:rsidR="00091936">
              <w:rPr>
                <w:noProof/>
                <w:webHidden/>
              </w:rPr>
              <w:t>2</w:t>
            </w:r>
            <w:r w:rsidR="00091936">
              <w:rPr>
                <w:noProof/>
                <w:webHidden/>
              </w:rPr>
              <w:fldChar w:fldCharType="end"/>
            </w:r>
          </w:hyperlink>
        </w:p>
        <w:p w14:paraId="22B86A6A" w14:textId="2D9E0247" w:rsidR="00091936" w:rsidRDefault="00E3704A">
          <w:pPr>
            <w:pStyle w:val="Inhopg2"/>
            <w:tabs>
              <w:tab w:val="left" w:pos="880"/>
              <w:tab w:val="right" w:leader="dot" w:pos="9174"/>
            </w:tabs>
            <w:rPr>
              <w:rFonts w:eastAsiaTheme="minorEastAsia"/>
              <w:noProof/>
              <w:sz w:val="22"/>
              <w:lang w:eastAsia="nl-BE"/>
            </w:rPr>
          </w:pPr>
          <w:hyperlink w:anchor="_Toc41301286" w:history="1">
            <w:r w:rsidR="00091936" w:rsidRPr="001E75BA">
              <w:rPr>
                <w:rStyle w:val="Hyperlink"/>
                <w:noProof/>
                <w:lang w:val="en-GB"/>
              </w:rPr>
              <w:t>3.2</w:t>
            </w:r>
            <w:r w:rsidR="00091936">
              <w:rPr>
                <w:rFonts w:eastAsiaTheme="minorEastAsia"/>
                <w:noProof/>
                <w:sz w:val="22"/>
                <w:lang w:eastAsia="nl-BE"/>
              </w:rPr>
              <w:tab/>
            </w:r>
            <w:r w:rsidR="00091936" w:rsidRPr="001E75BA">
              <w:rPr>
                <w:rStyle w:val="Hyperlink"/>
                <w:bCs/>
                <w:noProof/>
                <w:lang w:val="en-GB"/>
              </w:rPr>
              <w:t xml:space="preserve">Five most important achievements </w:t>
            </w:r>
            <w:r w:rsidR="00091936" w:rsidRPr="001E75BA">
              <w:rPr>
                <w:rStyle w:val="Hyperlink"/>
                <w:noProof/>
                <w:lang w:val="en-GB"/>
              </w:rPr>
              <w:t>(*)</w:t>
            </w:r>
            <w:r w:rsidR="00091936">
              <w:rPr>
                <w:noProof/>
                <w:webHidden/>
              </w:rPr>
              <w:tab/>
            </w:r>
            <w:r w:rsidR="00091936">
              <w:rPr>
                <w:noProof/>
                <w:webHidden/>
              </w:rPr>
              <w:fldChar w:fldCharType="begin"/>
            </w:r>
            <w:r w:rsidR="00091936">
              <w:rPr>
                <w:noProof/>
                <w:webHidden/>
              </w:rPr>
              <w:instrText xml:space="preserve"> PAGEREF _Toc41301286 \h </w:instrText>
            </w:r>
            <w:r w:rsidR="00091936">
              <w:rPr>
                <w:noProof/>
                <w:webHidden/>
              </w:rPr>
            </w:r>
            <w:r w:rsidR="00091936">
              <w:rPr>
                <w:noProof/>
                <w:webHidden/>
              </w:rPr>
              <w:fldChar w:fldCharType="separate"/>
            </w:r>
            <w:r w:rsidR="00091936">
              <w:rPr>
                <w:noProof/>
                <w:webHidden/>
              </w:rPr>
              <w:t>3</w:t>
            </w:r>
            <w:r w:rsidR="00091936">
              <w:rPr>
                <w:noProof/>
                <w:webHidden/>
              </w:rPr>
              <w:fldChar w:fldCharType="end"/>
            </w:r>
          </w:hyperlink>
        </w:p>
        <w:p w14:paraId="17D73343" w14:textId="41818145" w:rsidR="00091936" w:rsidRDefault="00E3704A">
          <w:pPr>
            <w:pStyle w:val="Inhopg1"/>
            <w:tabs>
              <w:tab w:val="left" w:pos="440"/>
              <w:tab w:val="right" w:leader="dot" w:pos="9174"/>
            </w:tabs>
            <w:rPr>
              <w:rFonts w:eastAsiaTheme="minorEastAsia"/>
              <w:noProof/>
              <w:sz w:val="22"/>
              <w:lang w:eastAsia="nl-BE"/>
            </w:rPr>
          </w:pPr>
          <w:hyperlink w:anchor="_Toc41301287" w:history="1">
            <w:r w:rsidR="00091936" w:rsidRPr="001E75BA">
              <w:rPr>
                <w:rStyle w:val="Hyperlink"/>
                <w:noProof/>
                <w:lang w:val="en-GB"/>
              </w:rPr>
              <w:t>4.</w:t>
            </w:r>
            <w:r w:rsidR="00091936">
              <w:rPr>
                <w:rFonts w:eastAsiaTheme="minorEastAsia"/>
                <w:noProof/>
                <w:sz w:val="22"/>
                <w:lang w:eastAsia="nl-BE"/>
              </w:rPr>
              <w:tab/>
            </w:r>
            <w:r w:rsidR="00091936" w:rsidRPr="001E75BA">
              <w:rPr>
                <w:rStyle w:val="Hyperlink"/>
                <w:bCs/>
                <w:noProof/>
                <w:lang w:val="en-GB"/>
              </w:rPr>
              <w:t>SERVICES</w:t>
            </w:r>
            <w:r w:rsidR="00091936">
              <w:rPr>
                <w:noProof/>
                <w:webHidden/>
              </w:rPr>
              <w:tab/>
            </w:r>
            <w:r w:rsidR="00091936">
              <w:rPr>
                <w:noProof/>
                <w:webHidden/>
              </w:rPr>
              <w:fldChar w:fldCharType="begin"/>
            </w:r>
            <w:r w:rsidR="00091936">
              <w:rPr>
                <w:noProof/>
                <w:webHidden/>
              </w:rPr>
              <w:instrText xml:space="preserve"> PAGEREF _Toc41301287 \h </w:instrText>
            </w:r>
            <w:r w:rsidR="00091936">
              <w:rPr>
                <w:noProof/>
                <w:webHidden/>
              </w:rPr>
            </w:r>
            <w:r w:rsidR="00091936">
              <w:rPr>
                <w:noProof/>
                <w:webHidden/>
              </w:rPr>
              <w:fldChar w:fldCharType="separate"/>
            </w:r>
            <w:r w:rsidR="00091936">
              <w:rPr>
                <w:noProof/>
                <w:webHidden/>
              </w:rPr>
              <w:t>3</w:t>
            </w:r>
            <w:r w:rsidR="00091936">
              <w:rPr>
                <w:noProof/>
                <w:webHidden/>
              </w:rPr>
              <w:fldChar w:fldCharType="end"/>
            </w:r>
          </w:hyperlink>
        </w:p>
        <w:p w14:paraId="35D64125" w14:textId="12163D31" w:rsidR="00091936" w:rsidRDefault="00E3704A">
          <w:pPr>
            <w:pStyle w:val="Inhopg2"/>
            <w:tabs>
              <w:tab w:val="left" w:pos="880"/>
              <w:tab w:val="right" w:leader="dot" w:pos="9174"/>
            </w:tabs>
            <w:rPr>
              <w:rFonts w:eastAsiaTheme="minorEastAsia"/>
              <w:noProof/>
              <w:sz w:val="22"/>
              <w:lang w:eastAsia="nl-BE"/>
            </w:rPr>
          </w:pPr>
          <w:hyperlink w:anchor="_Toc41301288" w:history="1">
            <w:r w:rsidR="00091936" w:rsidRPr="001E75BA">
              <w:rPr>
                <w:rStyle w:val="Hyperlink"/>
                <w:noProof/>
                <w:lang w:val="en-GB"/>
              </w:rPr>
              <w:t>4.1</w:t>
            </w:r>
            <w:r w:rsidR="00091936">
              <w:rPr>
                <w:rFonts w:eastAsiaTheme="minorEastAsia"/>
                <w:noProof/>
                <w:sz w:val="22"/>
                <w:lang w:eastAsia="nl-BE"/>
              </w:rPr>
              <w:tab/>
            </w:r>
            <w:r w:rsidR="00091936" w:rsidRPr="001E75BA">
              <w:rPr>
                <w:rStyle w:val="Hyperlink"/>
                <w:bCs/>
                <w:noProof/>
                <w:lang w:val="en-GB"/>
              </w:rPr>
              <w:t xml:space="preserve">Five most important achievements concerning academic services or service to society </w:t>
            </w:r>
            <w:r w:rsidR="00091936" w:rsidRPr="001E75BA">
              <w:rPr>
                <w:rStyle w:val="Hyperlink"/>
                <w:noProof/>
                <w:lang w:val="en-GB"/>
              </w:rPr>
              <w:t>(*)</w:t>
            </w:r>
            <w:r w:rsidR="00091936">
              <w:rPr>
                <w:noProof/>
                <w:webHidden/>
              </w:rPr>
              <w:tab/>
            </w:r>
            <w:r w:rsidR="00091936">
              <w:rPr>
                <w:noProof/>
                <w:webHidden/>
              </w:rPr>
              <w:fldChar w:fldCharType="begin"/>
            </w:r>
            <w:r w:rsidR="00091936">
              <w:rPr>
                <w:noProof/>
                <w:webHidden/>
              </w:rPr>
              <w:instrText xml:space="preserve"> PAGEREF _Toc41301288 \h </w:instrText>
            </w:r>
            <w:r w:rsidR="00091936">
              <w:rPr>
                <w:noProof/>
                <w:webHidden/>
              </w:rPr>
            </w:r>
            <w:r w:rsidR="00091936">
              <w:rPr>
                <w:noProof/>
                <w:webHidden/>
              </w:rPr>
              <w:fldChar w:fldCharType="separate"/>
            </w:r>
            <w:r w:rsidR="00091936">
              <w:rPr>
                <w:noProof/>
                <w:webHidden/>
              </w:rPr>
              <w:t>3</w:t>
            </w:r>
            <w:r w:rsidR="00091936">
              <w:rPr>
                <w:noProof/>
                <w:webHidden/>
              </w:rPr>
              <w:fldChar w:fldCharType="end"/>
            </w:r>
          </w:hyperlink>
        </w:p>
        <w:p w14:paraId="778DFDEE" w14:textId="56AEF74E" w:rsidR="00091936" w:rsidRDefault="00E3704A">
          <w:pPr>
            <w:pStyle w:val="Inhopg2"/>
            <w:tabs>
              <w:tab w:val="left" w:pos="880"/>
              <w:tab w:val="right" w:leader="dot" w:pos="9174"/>
            </w:tabs>
            <w:rPr>
              <w:rFonts w:eastAsiaTheme="minorEastAsia"/>
              <w:noProof/>
              <w:sz w:val="22"/>
              <w:lang w:eastAsia="nl-BE"/>
            </w:rPr>
          </w:pPr>
          <w:hyperlink w:anchor="_Toc41301289" w:history="1">
            <w:r w:rsidR="00091936" w:rsidRPr="001E75BA">
              <w:rPr>
                <w:rStyle w:val="Hyperlink"/>
                <w:noProof/>
                <w:lang w:val="en-GB"/>
              </w:rPr>
              <w:t>4.2</w:t>
            </w:r>
            <w:r w:rsidR="00091936">
              <w:rPr>
                <w:rFonts w:eastAsiaTheme="minorEastAsia"/>
                <w:noProof/>
                <w:sz w:val="22"/>
                <w:lang w:eastAsia="nl-BE"/>
              </w:rPr>
              <w:tab/>
            </w:r>
            <w:r w:rsidR="00091936" w:rsidRPr="001E75BA">
              <w:rPr>
                <w:rStyle w:val="Hyperlink"/>
                <w:bCs/>
                <w:noProof/>
                <w:lang w:val="en-GB"/>
              </w:rPr>
              <w:t xml:space="preserve">Economic and societal valorisation of research </w:t>
            </w:r>
            <w:r w:rsidR="00091936" w:rsidRPr="001E75BA">
              <w:rPr>
                <w:rStyle w:val="Hyperlink"/>
                <w:noProof/>
                <w:lang w:val="en-GB"/>
              </w:rPr>
              <w:t>(optional)</w:t>
            </w:r>
            <w:r w:rsidR="00091936">
              <w:rPr>
                <w:noProof/>
                <w:webHidden/>
              </w:rPr>
              <w:tab/>
            </w:r>
            <w:r w:rsidR="00091936">
              <w:rPr>
                <w:noProof/>
                <w:webHidden/>
              </w:rPr>
              <w:fldChar w:fldCharType="begin"/>
            </w:r>
            <w:r w:rsidR="00091936">
              <w:rPr>
                <w:noProof/>
                <w:webHidden/>
              </w:rPr>
              <w:instrText xml:space="preserve"> PAGEREF _Toc41301289 \h </w:instrText>
            </w:r>
            <w:r w:rsidR="00091936">
              <w:rPr>
                <w:noProof/>
                <w:webHidden/>
              </w:rPr>
            </w:r>
            <w:r w:rsidR="00091936">
              <w:rPr>
                <w:noProof/>
                <w:webHidden/>
              </w:rPr>
              <w:fldChar w:fldCharType="separate"/>
            </w:r>
            <w:r w:rsidR="00091936">
              <w:rPr>
                <w:noProof/>
                <w:webHidden/>
              </w:rPr>
              <w:t>3</w:t>
            </w:r>
            <w:r w:rsidR="00091936">
              <w:rPr>
                <w:noProof/>
                <w:webHidden/>
              </w:rPr>
              <w:fldChar w:fldCharType="end"/>
            </w:r>
          </w:hyperlink>
        </w:p>
        <w:p w14:paraId="1D539D55" w14:textId="44E55E64" w:rsidR="00091936" w:rsidRDefault="00E3704A">
          <w:pPr>
            <w:pStyle w:val="Inhopg1"/>
            <w:tabs>
              <w:tab w:val="left" w:pos="440"/>
              <w:tab w:val="right" w:leader="dot" w:pos="9174"/>
            </w:tabs>
            <w:rPr>
              <w:rFonts w:eastAsiaTheme="minorEastAsia"/>
              <w:noProof/>
              <w:sz w:val="22"/>
              <w:lang w:eastAsia="nl-BE"/>
            </w:rPr>
          </w:pPr>
          <w:hyperlink w:anchor="_Toc41301290" w:history="1">
            <w:r w:rsidR="00091936" w:rsidRPr="001E75BA">
              <w:rPr>
                <w:rStyle w:val="Hyperlink"/>
                <w:noProof/>
                <w:lang w:val="en-GB"/>
              </w:rPr>
              <w:t>5.</w:t>
            </w:r>
            <w:r w:rsidR="00091936">
              <w:rPr>
                <w:rFonts w:eastAsiaTheme="minorEastAsia"/>
                <w:noProof/>
                <w:sz w:val="22"/>
                <w:lang w:eastAsia="nl-BE"/>
              </w:rPr>
              <w:tab/>
            </w:r>
            <w:r w:rsidR="00091936" w:rsidRPr="001E75BA">
              <w:rPr>
                <w:rStyle w:val="Hyperlink"/>
                <w:bCs/>
                <w:noProof/>
                <w:lang w:val="en-GB"/>
              </w:rPr>
              <w:t>INTERNATIONAL &amp; INTERSECTORAL PORTFOLIO</w:t>
            </w:r>
            <w:r w:rsidR="00091936">
              <w:rPr>
                <w:noProof/>
                <w:webHidden/>
              </w:rPr>
              <w:tab/>
            </w:r>
            <w:r w:rsidR="00091936">
              <w:rPr>
                <w:noProof/>
                <w:webHidden/>
              </w:rPr>
              <w:fldChar w:fldCharType="begin"/>
            </w:r>
            <w:r w:rsidR="00091936">
              <w:rPr>
                <w:noProof/>
                <w:webHidden/>
              </w:rPr>
              <w:instrText xml:space="preserve"> PAGEREF _Toc41301290 \h </w:instrText>
            </w:r>
            <w:r w:rsidR="00091936">
              <w:rPr>
                <w:noProof/>
                <w:webHidden/>
              </w:rPr>
            </w:r>
            <w:r w:rsidR="00091936">
              <w:rPr>
                <w:noProof/>
                <w:webHidden/>
              </w:rPr>
              <w:fldChar w:fldCharType="separate"/>
            </w:r>
            <w:r w:rsidR="00091936">
              <w:rPr>
                <w:noProof/>
                <w:webHidden/>
              </w:rPr>
              <w:t>4</w:t>
            </w:r>
            <w:r w:rsidR="00091936">
              <w:rPr>
                <w:noProof/>
                <w:webHidden/>
              </w:rPr>
              <w:fldChar w:fldCharType="end"/>
            </w:r>
          </w:hyperlink>
        </w:p>
        <w:p w14:paraId="2BC781C0" w14:textId="053BF903" w:rsidR="00091936" w:rsidRDefault="00E3704A">
          <w:pPr>
            <w:pStyle w:val="Inhopg2"/>
            <w:tabs>
              <w:tab w:val="left" w:pos="880"/>
              <w:tab w:val="right" w:leader="dot" w:pos="9174"/>
            </w:tabs>
            <w:rPr>
              <w:rFonts w:eastAsiaTheme="minorEastAsia"/>
              <w:noProof/>
              <w:sz w:val="22"/>
              <w:lang w:eastAsia="nl-BE"/>
            </w:rPr>
          </w:pPr>
          <w:hyperlink w:anchor="_Toc41301291" w:history="1">
            <w:r w:rsidR="00091936" w:rsidRPr="001E75BA">
              <w:rPr>
                <w:rStyle w:val="Hyperlink"/>
                <w:noProof/>
                <w:lang w:val="en-GB"/>
              </w:rPr>
              <w:t>5.1</w:t>
            </w:r>
            <w:r w:rsidR="00091936">
              <w:rPr>
                <w:rFonts w:eastAsiaTheme="minorEastAsia"/>
                <w:noProof/>
                <w:sz w:val="22"/>
                <w:lang w:eastAsia="nl-BE"/>
              </w:rPr>
              <w:tab/>
            </w:r>
            <w:r w:rsidR="00091936" w:rsidRPr="001E75BA">
              <w:rPr>
                <w:rStyle w:val="Hyperlink"/>
                <w:bCs/>
                <w:noProof/>
                <w:lang w:val="en-GB"/>
              </w:rPr>
              <w:t xml:space="preserve">International &amp; intersectoral portfolio </w:t>
            </w:r>
            <w:r w:rsidR="00091936" w:rsidRPr="001E75BA">
              <w:rPr>
                <w:rStyle w:val="Hyperlink"/>
                <w:noProof/>
                <w:lang w:val="en-GB"/>
              </w:rPr>
              <w:t>(*)</w:t>
            </w:r>
            <w:r w:rsidR="00091936">
              <w:rPr>
                <w:noProof/>
                <w:webHidden/>
              </w:rPr>
              <w:tab/>
            </w:r>
            <w:r w:rsidR="00091936">
              <w:rPr>
                <w:noProof/>
                <w:webHidden/>
              </w:rPr>
              <w:fldChar w:fldCharType="begin"/>
            </w:r>
            <w:r w:rsidR="00091936">
              <w:rPr>
                <w:noProof/>
                <w:webHidden/>
              </w:rPr>
              <w:instrText xml:space="preserve"> PAGEREF _Toc41301291 \h </w:instrText>
            </w:r>
            <w:r w:rsidR="00091936">
              <w:rPr>
                <w:noProof/>
                <w:webHidden/>
              </w:rPr>
            </w:r>
            <w:r w:rsidR="00091936">
              <w:rPr>
                <w:noProof/>
                <w:webHidden/>
              </w:rPr>
              <w:fldChar w:fldCharType="separate"/>
            </w:r>
            <w:r w:rsidR="00091936">
              <w:rPr>
                <w:noProof/>
                <w:webHidden/>
              </w:rPr>
              <w:t>4</w:t>
            </w:r>
            <w:r w:rsidR="00091936">
              <w:rPr>
                <w:noProof/>
                <w:webHidden/>
              </w:rPr>
              <w:fldChar w:fldCharType="end"/>
            </w:r>
          </w:hyperlink>
        </w:p>
        <w:p w14:paraId="1FC95B40" w14:textId="3080D771" w:rsidR="00091936" w:rsidRDefault="00E3704A">
          <w:pPr>
            <w:pStyle w:val="Inhopg1"/>
            <w:tabs>
              <w:tab w:val="left" w:pos="440"/>
              <w:tab w:val="right" w:leader="dot" w:pos="9174"/>
            </w:tabs>
            <w:rPr>
              <w:rFonts w:eastAsiaTheme="minorEastAsia"/>
              <w:noProof/>
              <w:sz w:val="22"/>
              <w:lang w:eastAsia="nl-BE"/>
            </w:rPr>
          </w:pPr>
          <w:hyperlink w:anchor="_Toc41301292" w:history="1">
            <w:r w:rsidR="00091936" w:rsidRPr="001E75BA">
              <w:rPr>
                <w:rStyle w:val="Hyperlink"/>
                <w:noProof/>
                <w:lang w:val="en-GB"/>
              </w:rPr>
              <w:t>6.</w:t>
            </w:r>
            <w:r w:rsidR="00091936">
              <w:rPr>
                <w:rFonts w:eastAsiaTheme="minorEastAsia"/>
                <w:noProof/>
                <w:sz w:val="22"/>
                <w:lang w:eastAsia="nl-BE"/>
              </w:rPr>
              <w:tab/>
            </w:r>
            <w:r w:rsidR="00091936" w:rsidRPr="001E75BA">
              <w:rPr>
                <w:rStyle w:val="Hyperlink"/>
                <w:bCs/>
                <w:noProof/>
                <w:lang w:val="en-GB"/>
              </w:rPr>
              <w:t>LEADERSHIP &amp; ORGANISATION</w:t>
            </w:r>
            <w:r w:rsidR="00091936">
              <w:rPr>
                <w:noProof/>
                <w:webHidden/>
              </w:rPr>
              <w:tab/>
            </w:r>
            <w:r w:rsidR="00091936">
              <w:rPr>
                <w:noProof/>
                <w:webHidden/>
              </w:rPr>
              <w:fldChar w:fldCharType="begin"/>
            </w:r>
            <w:r w:rsidR="00091936">
              <w:rPr>
                <w:noProof/>
                <w:webHidden/>
              </w:rPr>
              <w:instrText xml:space="preserve"> PAGEREF _Toc41301292 \h </w:instrText>
            </w:r>
            <w:r w:rsidR="00091936">
              <w:rPr>
                <w:noProof/>
                <w:webHidden/>
              </w:rPr>
            </w:r>
            <w:r w:rsidR="00091936">
              <w:rPr>
                <w:noProof/>
                <w:webHidden/>
              </w:rPr>
              <w:fldChar w:fldCharType="separate"/>
            </w:r>
            <w:r w:rsidR="00091936">
              <w:rPr>
                <w:noProof/>
                <w:webHidden/>
              </w:rPr>
              <w:t>4</w:t>
            </w:r>
            <w:r w:rsidR="00091936">
              <w:rPr>
                <w:noProof/>
                <w:webHidden/>
              </w:rPr>
              <w:fldChar w:fldCharType="end"/>
            </w:r>
          </w:hyperlink>
        </w:p>
        <w:p w14:paraId="0ABE5815" w14:textId="386FA13A" w:rsidR="00091936" w:rsidRDefault="00E3704A">
          <w:pPr>
            <w:pStyle w:val="Inhopg2"/>
            <w:tabs>
              <w:tab w:val="left" w:pos="880"/>
              <w:tab w:val="right" w:leader="dot" w:pos="9174"/>
            </w:tabs>
            <w:rPr>
              <w:rFonts w:eastAsiaTheme="minorEastAsia"/>
              <w:noProof/>
              <w:sz w:val="22"/>
              <w:lang w:eastAsia="nl-BE"/>
            </w:rPr>
          </w:pPr>
          <w:hyperlink w:anchor="_Toc41301293" w:history="1">
            <w:r w:rsidR="00091936" w:rsidRPr="001E75BA">
              <w:rPr>
                <w:rStyle w:val="Hyperlink"/>
                <w:noProof/>
                <w:lang w:val="en-GB"/>
              </w:rPr>
              <w:t>6.1</w:t>
            </w:r>
            <w:r w:rsidR="00091936">
              <w:rPr>
                <w:rFonts w:eastAsiaTheme="minorEastAsia"/>
                <w:noProof/>
                <w:sz w:val="22"/>
                <w:lang w:eastAsia="nl-BE"/>
              </w:rPr>
              <w:tab/>
            </w:r>
            <w:r w:rsidR="00091936" w:rsidRPr="001E75BA">
              <w:rPr>
                <w:rStyle w:val="Hyperlink"/>
                <w:bCs/>
                <w:noProof/>
                <w:lang w:val="en-GB"/>
              </w:rPr>
              <w:t xml:space="preserve">Leadership potential and team focus </w:t>
            </w:r>
            <w:r w:rsidR="00091936" w:rsidRPr="001E75BA">
              <w:rPr>
                <w:rStyle w:val="Hyperlink"/>
                <w:noProof/>
                <w:lang w:val="en-GB"/>
              </w:rPr>
              <w:t>(*)</w:t>
            </w:r>
            <w:r w:rsidR="00091936">
              <w:rPr>
                <w:noProof/>
                <w:webHidden/>
              </w:rPr>
              <w:tab/>
            </w:r>
            <w:r w:rsidR="00091936">
              <w:rPr>
                <w:noProof/>
                <w:webHidden/>
              </w:rPr>
              <w:fldChar w:fldCharType="begin"/>
            </w:r>
            <w:r w:rsidR="00091936">
              <w:rPr>
                <w:noProof/>
                <w:webHidden/>
              </w:rPr>
              <w:instrText xml:space="preserve"> PAGEREF _Toc41301293 \h </w:instrText>
            </w:r>
            <w:r w:rsidR="00091936">
              <w:rPr>
                <w:noProof/>
                <w:webHidden/>
              </w:rPr>
            </w:r>
            <w:r w:rsidR="00091936">
              <w:rPr>
                <w:noProof/>
                <w:webHidden/>
              </w:rPr>
              <w:fldChar w:fldCharType="separate"/>
            </w:r>
            <w:r w:rsidR="00091936">
              <w:rPr>
                <w:noProof/>
                <w:webHidden/>
              </w:rPr>
              <w:t>4</w:t>
            </w:r>
            <w:r w:rsidR="00091936">
              <w:rPr>
                <w:noProof/>
                <w:webHidden/>
              </w:rPr>
              <w:fldChar w:fldCharType="end"/>
            </w:r>
          </w:hyperlink>
        </w:p>
        <w:p w14:paraId="4345C916" w14:textId="5E9675FF" w:rsidR="00091936" w:rsidRDefault="00E3704A">
          <w:pPr>
            <w:pStyle w:val="Inhopg1"/>
            <w:tabs>
              <w:tab w:val="left" w:pos="440"/>
              <w:tab w:val="right" w:leader="dot" w:pos="9174"/>
            </w:tabs>
            <w:rPr>
              <w:rFonts w:eastAsiaTheme="minorEastAsia"/>
              <w:noProof/>
              <w:sz w:val="22"/>
              <w:lang w:eastAsia="nl-BE"/>
            </w:rPr>
          </w:pPr>
          <w:hyperlink w:anchor="_Toc41301294" w:history="1">
            <w:r w:rsidR="00091936" w:rsidRPr="001E75BA">
              <w:rPr>
                <w:rStyle w:val="Hyperlink"/>
                <w:noProof/>
                <w:lang w:val="en-GB"/>
              </w:rPr>
              <w:t>7.</w:t>
            </w:r>
            <w:r w:rsidR="00091936">
              <w:rPr>
                <w:rFonts w:eastAsiaTheme="minorEastAsia"/>
                <w:noProof/>
                <w:sz w:val="22"/>
                <w:lang w:eastAsia="nl-BE"/>
              </w:rPr>
              <w:tab/>
            </w:r>
            <w:r w:rsidR="00091936" w:rsidRPr="001E75BA">
              <w:rPr>
                <w:rStyle w:val="Hyperlink"/>
                <w:bCs/>
                <w:noProof/>
                <w:lang w:val="en-GB"/>
              </w:rPr>
              <w:t>ADDITIONAL INFORMATION</w:t>
            </w:r>
            <w:r w:rsidR="00091936">
              <w:rPr>
                <w:noProof/>
                <w:webHidden/>
              </w:rPr>
              <w:tab/>
            </w:r>
            <w:r w:rsidR="00091936">
              <w:rPr>
                <w:noProof/>
                <w:webHidden/>
              </w:rPr>
              <w:fldChar w:fldCharType="begin"/>
            </w:r>
            <w:r w:rsidR="00091936">
              <w:rPr>
                <w:noProof/>
                <w:webHidden/>
              </w:rPr>
              <w:instrText xml:space="preserve"> PAGEREF _Toc41301294 \h </w:instrText>
            </w:r>
            <w:r w:rsidR="00091936">
              <w:rPr>
                <w:noProof/>
                <w:webHidden/>
              </w:rPr>
            </w:r>
            <w:r w:rsidR="00091936">
              <w:rPr>
                <w:noProof/>
                <w:webHidden/>
              </w:rPr>
              <w:fldChar w:fldCharType="separate"/>
            </w:r>
            <w:r w:rsidR="00091936">
              <w:rPr>
                <w:noProof/>
                <w:webHidden/>
              </w:rPr>
              <w:t>4</w:t>
            </w:r>
            <w:r w:rsidR="00091936">
              <w:rPr>
                <w:noProof/>
                <w:webHidden/>
              </w:rPr>
              <w:fldChar w:fldCharType="end"/>
            </w:r>
          </w:hyperlink>
        </w:p>
        <w:p w14:paraId="67403851" w14:textId="20BA7296" w:rsidR="00091936" w:rsidRDefault="00E3704A">
          <w:pPr>
            <w:pStyle w:val="Inhopg2"/>
            <w:tabs>
              <w:tab w:val="left" w:pos="880"/>
              <w:tab w:val="right" w:leader="dot" w:pos="9174"/>
            </w:tabs>
            <w:rPr>
              <w:rFonts w:eastAsiaTheme="minorEastAsia"/>
              <w:noProof/>
              <w:sz w:val="22"/>
              <w:lang w:eastAsia="nl-BE"/>
            </w:rPr>
          </w:pPr>
          <w:hyperlink w:anchor="_Toc41301295" w:history="1">
            <w:r w:rsidR="00091936" w:rsidRPr="001E75BA">
              <w:rPr>
                <w:rStyle w:val="Hyperlink"/>
                <w:noProof/>
                <w:lang w:val="en-GB"/>
              </w:rPr>
              <w:t>7.1</w:t>
            </w:r>
            <w:r w:rsidR="00091936">
              <w:rPr>
                <w:rFonts w:eastAsiaTheme="minorEastAsia"/>
                <w:noProof/>
                <w:sz w:val="22"/>
                <w:lang w:eastAsia="nl-BE"/>
              </w:rPr>
              <w:tab/>
            </w:r>
            <w:r w:rsidR="00091936" w:rsidRPr="001E75BA">
              <w:rPr>
                <w:rStyle w:val="Hyperlink"/>
                <w:bCs/>
                <w:noProof/>
                <w:lang w:val="en-GB"/>
              </w:rPr>
              <w:t xml:space="preserve">Availability </w:t>
            </w:r>
            <w:r w:rsidR="00091936" w:rsidRPr="001E75BA">
              <w:rPr>
                <w:rStyle w:val="Hyperlink"/>
                <w:noProof/>
                <w:lang w:val="en-GB"/>
              </w:rPr>
              <w:t>(optional)</w:t>
            </w:r>
            <w:r w:rsidR="00091936">
              <w:rPr>
                <w:noProof/>
                <w:webHidden/>
              </w:rPr>
              <w:tab/>
            </w:r>
            <w:r w:rsidR="00091936">
              <w:rPr>
                <w:noProof/>
                <w:webHidden/>
              </w:rPr>
              <w:fldChar w:fldCharType="begin"/>
            </w:r>
            <w:r w:rsidR="00091936">
              <w:rPr>
                <w:noProof/>
                <w:webHidden/>
              </w:rPr>
              <w:instrText xml:space="preserve"> PAGEREF _Toc41301295 \h </w:instrText>
            </w:r>
            <w:r w:rsidR="00091936">
              <w:rPr>
                <w:noProof/>
                <w:webHidden/>
              </w:rPr>
            </w:r>
            <w:r w:rsidR="00091936">
              <w:rPr>
                <w:noProof/>
                <w:webHidden/>
              </w:rPr>
              <w:fldChar w:fldCharType="separate"/>
            </w:r>
            <w:r w:rsidR="00091936">
              <w:rPr>
                <w:noProof/>
                <w:webHidden/>
              </w:rPr>
              <w:t>4</w:t>
            </w:r>
            <w:r w:rsidR="00091936">
              <w:rPr>
                <w:noProof/>
                <w:webHidden/>
              </w:rPr>
              <w:fldChar w:fldCharType="end"/>
            </w:r>
          </w:hyperlink>
        </w:p>
        <w:p w14:paraId="25BD67C6" w14:textId="22418E5D" w:rsidR="00091936" w:rsidRDefault="00E3704A">
          <w:pPr>
            <w:pStyle w:val="Inhopg2"/>
            <w:tabs>
              <w:tab w:val="left" w:pos="880"/>
              <w:tab w:val="right" w:leader="dot" w:pos="9174"/>
            </w:tabs>
            <w:rPr>
              <w:rFonts w:eastAsiaTheme="minorEastAsia"/>
              <w:noProof/>
              <w:sz w:val="22"/>
              <w:lang w:eastAsia="nl-BE"/>
            </w:rPr>
          </w:pPr>
          <w:hyperlink w:anchor="_Toc41301296" w:history="1">
            <w:r w:rsidR="00091936" w:rsidRPr="001E75BA">
              <w:rPr>
                <w:rStyle w:val="Hyperlink"/>
                <w:noProof/>
                <w:lang w:val="en-GB"/>
              </w:rPr>
              <w:t>7.2</w:t>
            </w:r>
            <w:r w:rsidR="00091936">
              <w:rPr>
                <w:rFonts w:eastAsiaTheme="minorEastAsia"/>
                <w:noProof/>
                <w:sz w:val="22"/>
                <w:lang w:eastAsia="nl-BE"/>
              </w:rPr>
              <w:tab/>
            </w:r>
            <w:r w:rsidR="00091936" w:rsidRPr="001E75BA">
              <w:rPr>
                <w:rStyle w:val="Hyperlink"/>
                <w:bCs/>
                <w:noProof/>
                <w:lang w:val="en-GB"/>
              </w:rPr>
              <w:t xml:space="preserve">Additional information </w:t>
            </w:r>
            <w:r w:rsidR="00091936" w:rsidRPr="001E75BA">
              <w:rPr>
                <w:rStyle w:val="Hyperlink"/>
                <w:noProof/>
                <w:lang w:val="en-GB"/>
              </w:rPr>
              <w:t>(optional)</w:t>
            </w:r>
            <w:r w:rsidR="00091936">
              <w:rPr>
                <w:noProof/>
                <w:webHidden/>
              </w:rPr>
              <w:tab/>
            </w:r>
            <w:r w:rsidR="00091936">
              <w:rPr>
                <w:noProof/>
                <w:webHidden/>
              </w:rPr>
              <w:fldChar w:fldCharType="begin"/>
            </w:r>
            <w:r w:rsidR="00091936">
              <w:rPr>
                <w:noProof/>
                <w:webHidden/>
              </w:rPr>
              <w:instrText xml:space="preserve"> PAGEREF _Toc41301296 \h </w:instrText>
            </w:r>
            <w:r w:rsidR="00091936">
              <w:rPr>
                <w:noProof/>
                <w:webHidden/>
              </w:rPr>
            </w:r>
            <w:r w:rsidR="00091936">
              <w:rPr>
                <w:noProof/>
                <w:webHidden/>
              </w:rPr>
              <w:fldChar w:fldCharType="separate"/>
            </w:r>
            <w:r w:rsidR="00091936">
              <w:rPr>
                <w:noProof/>
                <w:webHidden/>
              </w:rPr>
              <w:t>5</w:t>
            </w:r>
            <w:r w:rsidR="00091936">
              <w:rPr>
                <w:noProof/>
                <w:webHidden/>
              </w:rPr>
              <w:fldChar w:fldCharType="end"/>
            </w:r>
          </w:hyperlink>
        </w:p>
        <w:p w14:paraId="396E2EE2" w14:textId="1FCF3A7E" w:rsidR="0005014A" w:rsidRPr="008B220A" w:rsidRDefault="00A03D9E" w:rsidP="00A25C27">
          <w:pPr>
            <w:spacing w:after="0"/>
            <w:rPr>
              <w:bCs/>
              <w:lang w:val="en-GB"/>
            </w:rPr>
          </w:pPr>
          <w:r w:rsidRPr="008B220A">
            <w:rPr>
              <w:b/>
              <w:bCs/>
              <w:lang w:val="en-GB"/>
            </w:rPr>
            <w:fldChar w:fldCharType="end"/>
          </w:r>
        </w:p>
      </w:sdtContent>
    </w:sdt>
    <w:p w14:paraId="4FADD9F6" w14:textId="3E1EAA0B" w:rsidR="003232A8" w:rsidRPr="008B220A" w:rsidRDefault="00D77448" w:rsidP="00A25C27">
      <w:pPr>
        <w:spacing w:after="0"/>
        <w:rPr>
          <w:bCs/>
          <w:lang w:val="en-GB"/>
        </w:rPr>
      </w:pPr>
      <w:r w:rsidRPr="008B220A">
        <w:rPr>
          <w:noProof/>
          <w:lang w:eastAsia="nl-BE"/>
        </w:rPr>
        <w:drawing>
          <wp:anchor distT="0" distB="0" distL="114300" distR="114300" simplePos="0" relativeHeight="251661312" behindDoc="1" locked="0" layoutInCell="1" allowOverlap="1" wp14:anchorId="2E039DCA" wp14:editId="1E63F683">
            <wp:simplePos x="0" y="0"/>
            <wp:positionH relativeFrom="page">
              <wp:posOffset>489585</wp:posOffset>
            </wp:positionH>
            <wp:positionV relativeFrom="page">
              <wp:posOffset>9562465</wp:posOffset>
            </wp:positionV>
            <wp:extent cx="6477000" cy="5715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p>
    <w:p w14:paraId="53E74816" w14:textId="2F8DC63E" w:rsidR="00091B37" w:rsidRPr="008B220A" w:rsidRDefault="00960F60" w:rsidP="00507BC6">
      <w:pPr>
        <w:pStyle w:val="Kop1"/>
        <w:numPr>
          <w:ilvl w:val="0"/>
          <w:numId w:val="5"/>
        </w:numPr>
        <w:rPr>
          <w:rFonts w:ascii="Calibri Light" w:hAnsi="Calibri Light"/>
          <w:szCs w:val="32"/>
          <w:lang w:val="en-GB"/>
        </w:rPr>
      </w:pPr>
      <w:bookmarkStart w:id="2" w:name="_Toc41301280"/>
      <w:r w:rsidRPr="008B220A">
        <w:rPr>
          <w:bCs/>
          <w:lang w:val="en-GB"/>
        </w:rPr>
        <w:t>INSTRUCTIONS</w:t>
      </w:r>
      <w:bookmarkEnd w:id="2"/>
    </w:p>
    <w:p w14:paraId="6AC54A02" w14:textId="77777777" w:rsidR="00091B37" w:rsidRPr="008B220A" w:rsidRDefault="00091B37" w:rsidP="00A25C27">
      <w:pPr>
        <w:spacing w:after="0"/>
        <w:rPr>
          <w:b/>
          <w:color w:val="004466"/>
          <w:szCs w:val="36"/>
          <w:u w:val="single"/>
          <w:lang w:val="en-GB"/>
        </w:rPr>
      </w:pPr>
    </w:p>
    <w:tbl>
      <w:tblPr>
        <w:tblStyle w:val="Tabelrasterlicht"/>
        <w:tblW w:w="0" w:type="auto"/>
        <w:tblLook w:val="04A0" w:firstRow="1" w:lastRow="0" w:firstColumn="1" w:lastColumn="0" w:noHBand="0" w:noVBand="1"/>
      </w:tblPr>
      <w:tblGrid>
        <w:gridCol w:w="9174"/>
      </w:tblGrid>
      <w:tr w:rsidR="00091B37" w:rsidRPr="00091936" w14:paraId="11BF825F" w14:textId="77777777" w:rsidTr="00454CC6">
        <w:tc>
          <w:tcPr>
            <w:tcW w:w="9174" w:type="dxa"/>
          </w:tcPr>
          <w:p w14:paraId="1818D1C4" w14:textId="16345C5F" w:rsidR="00091B37" w:rsidRPr="008B220A" w:rsidRDefault="00091B37" w:rsidP="00A25C27">
            <w:pPr>
              <w:rPr>
                <w:lang w:val="en-GB"/>
              </w:rPr>
            </w:pPr>
            <w:r w:rsidRPr="008B220A">
              <w:rPr>
                <w:lang w:val="en-GB"/>
              </w:rPr>
              <w:t xml:space="preserve">Please take the following information into account: </w:t>
            </w:r>
          </w:p>
          <w:p w14:paraId="0B340E4B" w14:textId="77777777" w:rsidR="00091B37" w:rsidRPr="008B220A" w:rsidRDefault="00091B37" w:rsidP="00A25C27">
            <w:pPr>
              <w:rPr>
                <w:b/>
                <w:lang w:val="en-GB"/>
              </w:rPr>
            </w:pPr>
          </w:p>
          <w:p w14:paraId="2DE06B2C" w14:textId="7F354A88" w:rsidR="00091B37" w:rsidRPr="008B220A" w:rsidRDefault="00091B37" w:rsidP="00507BC6">
            <w:pPr>
              <w:pStyle w:val="Lijstalinea"/>
              <w:numPr>
                <w:ilvl w:val="0"/>
                <w:numId w:val="3"/>
              </w:numPr>
              <w:ind w:left="360"/>
              <w:rPr>
                <w:color w:val="00B050"/>
                <w:lang w:val="en-GB"/>
              </w:rPr>
            </w:pPr>
            <w:r w:rsidRPr="008B220A">
              <w:rPr>
                <w:u w:val="single"/>
                <w:lang w:val="en-GB"/>
              </w:rPr>
              <w:t>Where to upload</w:t>
            </w:r>
            <w:r w:rsidRPr="008B220A">
              <w:rPr>
                <w:lang w:val="en-GB"/>
              </w:rPr>
              <w:t xml:space="preserve">: complete this document and add it to your </w:t>
            </w:r>
            <w:hyperlink r:id="rId10" w:history="1">
              <w:r w:rsidRPr="00D340D2">
                <w:rPr>
                  <w:rStyle w:val="Hyperlink"/>
                  <w:lang w:val="en-GB"/>
                </w:rPr>
                <w:t>online application</w:t>
              </w:r>
            </w:hyperlink>
            <w:r w:rsidRPr="008B220A">
              <w:rPr>
                <w:lang w:val="en-GB"/>
              </w:rPr>
              <w:t xml:space="preserve"> in the ‘Attachments’ section. This information is required for the assessment of your application. </w:t>
            </w:r>
          </w:p>
          <w:p w14:paraId="42818329" w14:textId="77777777" w:rsidR="00AD610C" w:rsidRPr="008B220A" w:rsidRDefault="00091B37" w:rsidP="00507BC6">
            <w:pPr>
              <w:pStyle w:val="Lijstalinea"/>
              <w:numPr>
                <w:ilvl w:val="0"/>
                <w:numId w:val="3"/>
              </w:numPr>
              <w:ind w:left="360"/>
              <w:rPr>
                <w:lang w:val="en-GB"/>
              </w:rPr>
            </w:pPr>
            <w:r w:rsidRPr="008B220A">
              <w:rPr>
                <w:u w:val="single"/>
                <w:lang w:val="en-GB"/>
              </w:rPr>
              <w:t>Mandatory or optional</w:t>
            </w:r>
            <w:r w:rsidRPr="008B220A">
              <w:rPr>
                <w:lang w:val="en-GB"/>
              </w:rPr>
              <w:t>:</w:t>
            </w:r>
            <w:r w:rsidRPr="008B220A">
              <w:rPr>
                <w:b/>
                <w:bCs/>
                <w:lang w:val="en-GB"/>
              </w:rPr>
              <w:t xml:space="preserve"> </w:t>
            </w:r>
            <w:r w:rsidRPr="008B220A">
              <w:rPr>
                <w:lang w:val="en-GB"/>
              </w:rPr>
              <w:t xml:space="preserve">all items marked with an asterisk (*) are mandatory. The other items are optional and can be completed at your own discretion.  </w:t>
            </w:r>
          </w:p>
          <w:p w14:paraId="5AAC85FD" w14:textId="77777777" w:rsidR="00AD610C" w:rsidRPr="008B220A" w:rsidRDefault="00AD610C" w:rsidP="00507BC6">
            <w:pPr>
              <w:pStyle w:val="Lijstalinea"/>
              <w:numPr>
                <w:ilvl w:val="0"/>
                <w:numId w:val="3"/>
              </w:numPr>
              <w:ind w:left="360"/>
              <w:rPr>
                <w:lang w:val="en-GB"/>
              </w:rPr>
            </w:pPr>
            <w:r w:rsidRPr="008B220A">
              <w:rPr>
                <w:u w:val="single"/>
                <w:lang w:val="en-GB"/>
              </w:rPr>
              <w:t>Privacy</w:t>
            </w:r>
            <w:r w:rsidRPr="008B220A">
              <w:rPr>
                <w:lang w:val="en-GB"/>
              </w:rPr>
              <w:t xml:space="preserve">: your privacy is important to the University of Antwerp. You are not obliged to share information that compromises your privacy. </w:t>
            </w:r>
          </w:p>
          <w:p w14:paraId="5E161F66" w14:textId="050F7680" w:rsidR="001A1890" w:rsidRPr="008B220A" w:rsidRDefault="00AD610C" w:rsidP="00CE2FEF">
            <w:pPr>
              <w:pStyle w:val="Lijstalinea"/>
              <w:numPr>
                <w:ilvl w:val="0"/>
                <w:numId w:val="3"/>
              </w:numPr>
              <w:ind w:left="360"/>
              <w:rPr>
                <w:color w:val="881133" w:themeColor="accent2"/>
                <w:lang w:val="en-GB"/>
              </w:rPr>
            </w:pPr>
            <w:r w:rsidRPr="008B220A">
              <w:rPr>
                <w:u w:val="single"/>
                <w:lang w:val="en-GB"/>
              </w:rPr>
              <w:t>Equal opportunities and diversity</w:t>
            </w:r>
            <w:r w:rsidRPr="008B220A">
              <w:rPr>
                <w:lang w:val="en-GB"/>
              </w:rPr>
              <w:t xml:space="preserve">: the University of Antwerp is committed to equal opportunities for all candidates. We welcome applicants from diverse backgrounds and with diverse qualities, and we respect potential </w:t>
            </w:r>
            <w:r w:rsidR="00E17E94">
              <w:rPr>
                <w:lang w:val="en-GB"/>
              </w:rPr>
              <w:t>academic</w:t>
            </w:r>
            <w:r w:rsidR="00CE2FEF">
              <w:rPr>
                <w:lang w:val="en-GB"/>
              </w:rPr>
              <w:t xml:space="preserve"> or non-academic</w:t>
            </w:r>
            <w:r w:rsidR="00E17E94">
              <w:rPr>
                <w:lang w:val="en-GB"/>
              </w:rPr>
              <w:t xml:space="preserve"> career breaks</w:t>
            </w:r>
            <w:r w:rsidRPr="008B220A">
              <w:rPr>
                <w:lang w:val="en-GB"/>
              </w:rPr>
              <w:t>. These might include long-term illness, maternity leave, parental leave, care leave, etc., or other reasons such as non-academic work experiences or periods of unemployment (see also question 7.2).</w:t>
            </w:r>
          </w:p>
        </w:tc>
      </w:tr>
    </w:tbl>
    <w:p w14:paraId="1423EB77" w14:textId="77777777" w:rsidR="005035F6" w:rsidRPr="008B220A" w:rsidRDefault="005035F6" w:rsidP="00A25C27">
      <w:pPr>
        <w:spacing w:after="0"/>
        <w:rPr>
          <w:b/>
          <w:color w:val="FFFFFF" w:themeColor="background1"/>
          <w:szCs w:val="24"/>
          <w:lang w:val="en-GB"/>
        </w:rPr>
      </w:pPr>
    </w:p>
    <w:p w14:paraId="4CE652B7" w14:textId="77777777" w:rsidR="00D7403A" w:rsidRPr="008B220A" w:rsidRDefault="00D7403A">
      <w:pPr>
        <w:rPr>
          <w:lang w:val="en-GB"/>
        </w:rPr>
      </w:pPr>
      <w:r w:rsidRPr="008B220A">
        <w:rPr>
          <w:lang w:val="en-GB"/>
        </w:rPr>
        <w:br w:type="page"/>
      </w:r>
    </w:p>
    <w:p w14:paraId="046D53A6" w14:textId="3E81E47D" w:rsidR="00D7403A" w:rsidRPr="008B220A" w:rsidRDefault="00D7403A" w:rsidP="00507BC6">
      <w:pPr>
        <w:pStyle w:val="Kop1"/>
        <w:numPr>
          <w:ilvl w:val="0"/>
          <w:numId w:val="5"/>
        </w:numPr>
        <w:rPr>
          <w:rFonts w:ascii="Calibri Light" w:hAnsi="Calibri Light"/>
          <w:szCs w:val="32"/>
          <w:lang w:val="en-GB"/>
        </w:rPr>
      </w:pPr>
      <w:bookmarkStart w:id="3" w:name="_Toc41301281"/>
      <w:r w:rsidRPr="008B220A">
        <w:rPr>
          <w:bCs/>
          <w:lang w:val="en-GB"/>
        </w:rPr>
        <w:lastRenderedPageBreak/>
        <w:t>ACADEMIC CV (*)</w:t>
      </w:r>
      <w:bookmarkEnd w:id="3"/>
    </w:p>
    <w:p w14:paraId="0E9EAF1D" w14:textId="464B945B" w:rsidR="00AA6C5D" w:rsidRPr="008B220A" w:rsidRDefault="00AA6C5D" w:rsidP="00A4259A">
      <w:pPr>
        <w:pStyle w:val="Lijstalinea"/>
        <w:numPr>
          <w:ilvl w:val="0"/>
          <w:numId w:val="0"/>
        </w:numPr>
        <w:ind w:left="1440"/>
        <w:rPr>
          <w:lang w:val="en-GB"/>
        </w:rPr>
      </w:pPr>
    </w:p>
    <w:tbl>
      <w:tblPr>
        <w:tblStyle w:val="Tabelrasterlicht"/>
        <w:tblW w:w="0" w:type="auto"/>
        <w:tblLook w:val="04A0" w:firstRow="1" w:lastRow="0" w:firstColumn="1" w:lastColumn="0" w:noHBand="0" w:noVBand="1"/>
      </w:tblPr>
      <w:tblGrid>
        <w:gridCol w:w="9174"/>
      </w:tblGrid>
      <w:tr w:rsidR="00454CC6" w:rsidRPr="00091936" w14:paraId="427BC39D" w14:textId="77777777" w:rsidTr="00454CC6">
        <w:tc>
          <w:tcPr>
            <w:tcW w:w="9174" w:type="dxa"/>
          </w:tcPr>
          <w:p w14:paraId="210C3BB3" w14:textId="741C61B3" w:rsidR="00454CC6" w:rsidRPr="008B220A" w:rsidRDefault="00454CC6" w:rsidP="00454CC6">
            <w:pPr>
              <w:pStyle w:val="Lijstalinea"/>
              <w:numPr>
                <w:ilvl w:val="0"/>
                <w:numId w:val="0"/>
              </w:numPr>
              <w:rPr>
                <w:lang w:val="en-GB"/>
              </w:rPr>
            </w:pPr>
            <w:r w:rsidRPr="008B220A">
              <w:rPr>
                <w:lang w:val="en-GB"/>
              </w:rPr>
              <w:t>In addition to this template, please upload a personal academic CV to your online application under ‘Attachments’. We ask you to include at least the following elements in that CV:</w:t>
            </w:r>
          </w:p>
          <w:p w14:paraId="6D5AF773" w14:textId="35E304A6" w:rsidR="00454CC6" w:rsidRPr="008B220A" w:rsidRDefault="00454CC6" w:rsidP="00507BC6">
            <w:pPr>
              <w:pStyle w:val="Lijstalinea"/>
              <w:numPr>
                <w:ilvl w:val="0"/>
                <w:numId w:val="3"/>
              </w:numPr>
              <w:rPr>
                <w:b/>
                <w:lang w:val="en-GB"/>
              </w:rPr>
            </w:pPr>
            <w:r w:rsidRPr="008B220A">
              <w:rPr>
                <w:b/>
                <w:bCs/>
                <w:lang w:val="en-GB"/>
              </w:rPr>
              <w:t>Academic teaching assignments</w:t>
            </w:r>
            <w:r w:rsidRPr="008B220A">
              <w:rPr>
                <w:lang w:val="en-GB"/>
              </w:rPr>
              <w:t>: name of the institution, details of the teaching assignment (e.g. subject, title of the course, name of the programme, etc.) and your role (coordinator, co-coordinator, counsellor, support staff, etc.). Please provide any additional information you consider relevant, e.g. regarding the scope of the assignment (number of hours per year, number of students, number of ECTS credits = European Credit Transfer and Accumulation System), etc.</w:t>
            </w:r>
          </w:p>
          <w:p w14:paraId="55D3E42C" w14:textId="4B6B09E2" w:rsidR="00454CC6" w:rsidRPr="008B220A" w:rsidRDefault="00454CC6" w:rsidP="00507BC6">
            <w:pPr>
              <w:pStyle w:val="Lijstalinea"/>
              <w:numPr>
                <w:ilvl w:val="0"/>
                <w:numId w:val="3"/>
              </w:numPr>
              <w:rPr>
                <w:lang w:val="en-GB"/>
              </w:rPr>
            </w:pPr>
            <w:r w:rsidRPr="008B220A">
              <w:rPr>
                <w:b/>
                <w:bCs/>
                <w:lang w:val="en-GB"/>
              </w:rPr>
              <w:t>Your scientific publications</w:t>
            </w:r>
            <w:r w:rsidRPr="008B220A">
              <w:rPr>
                <w:lang w:val="en-GB"/>
              </w:rPr>
              <w:t xml:space="preserve">: you may structure and annotate the bibliographical information according to common practices in your field (e.g. articles in Web of Science vs. articles in other journals, with or without mentioning the impact factor or quartile, books vs. chapters in books, APA/MLA style, etc.). If relevant to your field of expertise, you may provide additional information, such as a citation profile or H index.  </w:t>
            </w:r>
          </w:p>
          <w:p w14:paraId="736FB732" w14:textId="77777777" w:rsidR="007A7AA8" w:rsidRPr="008B220A" w:rsidRDefault="00454CC6" w:rsidP="00507BC6">
            <w:pPr>
              <w:pStyle w:val="Lijstalinea"/>
              <w:numPr>
                <w:ilvl w:val="0"/>
                <w:numId w:val="3"/>
              </w:numPr>
              <w:rPr>
                <w:lang w:val="en-GB"/>
              </w:rPr>
            </w:pPr>
            <w:r w:rsidRPr="008B220A">
              <w:rPr>
                <w:b/>
                <w:bCs/>
                <w:lang w:val="en-GB"/>
              </w:rPr>
              <w:t>Overview of approved research funding</w:t>
            </w:r>
            <w:r w:rsidRPr="008B220A">
              <w:rPr>
                <w:lang w:val="en-GB"/>
              </w:rPr>
              <w:t>. Please include the following information: project title, timeframe, funding source, funding amount, your role (e.g. supervisor, grant holder or contracting party) and the status (completed, ongoing or applied for funding).</w:t>
            </w:r>
          </w:p>
          <w:p w14:paraId="20323DDB" w14:textId="53049FB5" w:rsidR="00454CC6" w:rsidRPr="008B220A" w:rsidRDefault="00454CC6" w:rsidP="00507BC6">
            <w:pPr>
              <w:pStyle w:val="Lijstalinea"/>
              <w:numPr>
                <w:ilvl w:val="0"/>
                <w:numId w:val="3"/>
              </w:numPr>
              <w:rPr>
                <w:lang w:val="en-GB"/>
              </w:rPr>
            </w:pPr>
            <w:r w:rsidRPr="008B220A">
              <w:rPr>
                <w:b/>
                <w:bCs/>
                <w:lang w:val="en-GB"/>
              </w:rPr>
              <w:t>Overview of doctoral theses you have supervised or otherwise played a part in</w:t>
            </w:r>
            <w:r w:rsidRPr="008B220A">
              <w:rPr>
                <w:lang w:val="en-GB"/>
              </w:rPr>
              <w:t>. Please mention the start and end date, institution and title, and clarify your role in the supervision of the PhD student. Also indicate whether the doctoral thesis was successfully defended or not.</w:t>
            </w:r>
          </w:p>
        </w:tc>
      </w:tr>
    </w:tbl>
    <w:p w14:paraId="610D42FC" w14:textId="24BAEE35" w:rsidR="00FD6FC9" w:rsidRPr="008B220A" w:rsidRDefault="00FD6FC9" w:rsidP="00A25C27">
      <w:pPr>
        <w:pStyle w:val="Lijstalinea"/>
        <w:numPr>
          <w:ilvl w:val="0"/>
          <w:numId w:val="0"/>
        </w:numPr>
        <w:spacing w:after="0"/>
        <w:rPr>
          <w:lang w:val="en-GB"/>
        </w:rPr>
      </w:pPr>
    </w:p>
    <w:p w14:paraId="32513E79" w14:textId="77777777" w:rsidR="00443C7B" w:rsidRPr="008B220A" w:rsidRDefault="00443C7B" w:rsidP="00A25C27">
      <w:pPr>
        <w:pStyle w:val="Lijstalinea"/>
        <w:numPr>
          <w:ilvl w:val="0"/>
          <w:numId w:val="0"/>
        </w:numPr>
        <w:spacing w:after="0"/>
        <w:rPr>
          <w:lang w:val="en-GB"/>
        </w:rPr>
      </w:pPr>
    </w:p>
    <w:p w14:paraId="440D8C58" w14:textId="4A09C1DC" w:rsidR="00003CD6" w:rsidRPr="008B220A" w:rsidRDefault="0072134B" w:rsidP="009D07BB">
      <w:pPr>
        <w:pStyle w:val="Kop1"/>
        <w:rPr>
          <w:lang w:val="en-GB"/>
        </w:rPr>
      </w:pPr>
      <w:bookmarkStart w:id="4" w:name="_Toc41301282"/>
      <w:r w:rsidRPr="008B220A">
        <w:rPr>
          <w:bCs/>
          <w:lang w:val="en-GB"/>
        </w:rPr>
        <w:t>TEACHING</w:t>
      </w:r>
      <w:bookmarkEnd w:id="4"/>
    </w:p>
    <w:p w14:paraId="0B6FAB6D" w14:textId="1DE6BD8A" w:rsidR="00333AF6" w:rsidRPr="008B220A" w:rsidRDefault="00333AF6" w:rsidP="00A25C27">
      <w:pPr>
        <w:spacing w:after="0"/>
        <w:rPr>
          <w:lang w:val="en-GB"/>
        </w:rPr>
      </w:pPr>
    </w:p>
    <w:p w14:paraId="330492BC" w14:textId="778F4998" w:rsidR="00BC22EA" w:rsidRPr="008B220A" w:rsidRDefault="006E63BA" w:rsidP="00A25C27">
      <w:pPr>
        <w:pStyle w:val="Kop2"/>
        <w:rPr>
          <w:b w:val="0"/>
          <w:color w:val="881133" w:themeColor="accent2"/>
          <w:lang w:val="en-GB"/>
        </w:rPr>
      </w:pPr>
      <w:bookmarkStart w:id="5" w:name="_Toc461808219"/>
      <w:bookmarkStart w:id="6" w:name="_Toc41301283"/>
      <w:r w:rsidRPr="008B220A">
        <w:rPr>
          <w:bCs/>
          <w:lang w:val="en-GB"/>
        </w:rPr>
        <w:t>Five most important achievements in terms of teaching (optional)</w:t>
      </w:r>
      <w:bookmarkEnd w:id="5"/>
      <w:bookmarkEnd w:id="6"/>
    </w:p>
    <w:p w14:paraId="26FF1602" w14:textId="74DC719A" w:rsidR="0072077F" w:rsidRPr="008B220A" w:rsidRDefault="0072077F" w:rsidP="00A25C27">
      <w:pPr>
        <w:spacing w:after="0"/>
        <w:rPr>
          <w:lang w:val="en-GB"/>
        </w:rPr>
      </w:pPr>
    </w:p>
    <w:tbl>
      <w:tblPr>
        <w:tblStyle w:val="Tabelrasterlicht"/>
        <w:tblW w:w="0" w:type="auto"/>
        <w:tblLook w:val="04A0" w:firstRow="1" w:lastRow="0" w:firstColumn="1" w:lastColumn="0" w:noHBand="0" w:noVBand="1"/>
      </w:tblPr>
      <w:tblGrid>
        <w:gridCol w:w="9174"/>
      </w:tblGrid>
      <w:tr w:rsidR="001316B8" w:rsidRPr="008B220A" w14:paraId="2846A6B7" w14:textId="77777777" w:rsidTr="00454CC6">
        <w:tc>
          <w:tcPr>
            <w:tcW w:w="9174" w:type="dxa"/>
          </w:tcPr>
          <w:p w14:paraId="2F97D045" w14:textId="5FFFF290" w:rsidR="00B6530B" w:rsidRPr="008B220A" w:rsidRDefault="00D7403A" w:rsidP="00A25C27">
            <w:pPr>
              <w:rPr>
                <w:szCs w:val="18"/>
                <w:lang w:val="en-GB"/>
              </w:rPr>
            </w:pPr>
            <w:r w:rsidRPr="008B220A">
              <w:rPr>
                <w:szCs w:val="18"/>
                <w:lang w:val="en-GB"/>
              </w:rPr>
              <w:t>Describe, if applicable, a maximum of five important achievements from your teaching career. Explain why you have chosen the achievement(s) in question, describe what your contribution was and indicate its impact. We’re not looking for a list of activities or teaching assignments, as these will be listed in your academic CV, but for experiences in which you have been able to distinguish yourself when it comes to teaching.</w:t>
            </w:r>
          </w:p>
          <w:p w14:paraId="07DBD7C8" w14:textId="3BB526A1" w:rsidR="00EB0F7C" w:rsidRPr="008B220A" w:rsidRDefault="000145B2" w:rsidP="00A25C27">
            <w:pPr>
              <w:rPr>
                <w:szCs w:val="18"/>
                <w:lang w:val="en-GB"/>
              </w:rPr>
            </w:pPr>
            <w:r w:rsidRPr="008B220A">
              <w:rPr>
                <w:szCs w:val="18"/>
                <w:lang w:val="en-GB"/>
              </w:rPr>
              <w:t>Examples:</w:t>
            </w:r>
          </w:p>
          <w:p w14:paraId="5E4DDA67" w14:textId="38F7332F" w:rsidR="00EB0F7C" w:rsidRPr="008B220A" w:rsidRDefault="000145B2" w:rsidP="00507BC6">
            <w:pPr>
              <w:pStyle w:val="Lijstalinea"/>
              <w:numPr>
                <w:ilvl w:val="0"/>
                <w:numId w:val="6"/>
              </w:numPr>
              <w:rPr>
                <w:szCs w:val="18"/>
                <w:lang w:val="en-GB"/>
              </w:rPr>
            </w:pPr>
            <w:r w:rsidRPr="008B220A">
              <w:rPr>
                <w:szCs w:val="18"/>
                <w:lang w:val="en-GB"/>
              </w:rPr>
              <w:t>educational development and innovation (e.g. quality assurance initiatives, projects to improve the curriculum, new teaching methods, developing teaching materials such as textbooks, dealing with a diverse student population, etc.)</w:t>
            </w:r>
          </w:p>
          <w:p w14:paraId="1F2B685E" w14:textId="29314D86" w:rsidR="00EB0F7C" w:rsidRPr="008B220A" w:rsidRDefault="000145B2" w:rsidP="00507BC6">
            <w:pPr>
              <w:pStyle w:val="Lijstalinea"/>
              <w:numPr>
                <w:ilvl w:val="0"/>
                <w:numId w:val="6"/>
              </w:numPr>
              <w:rPr>
                <w:szCs w:val="18"/>
                <w:lang w:val="en-GB"/>
              </w:rPr>
            </w:pPr>
            <w:r w:rsidRPr="008B220A">
              <w:rPr>
                <w:lang w:val="en-GB"/>
              </w:rPr>
              <w:t>educational professionalisation (e.g. attending or providing lecturer training, teacher training programme, educational workshops, etc.)</w:t>
            </w:r>
          </w:p>
          <w:p w14:paraId="6B3548A9" w14:textId="77777777" w:rsidR="00EB0F7C" w:rsidRPr="008B220A" w:rsidRDefault="000145B2" w:rsidP="00507BC6">
            <w:pPr>
              <w:pStyle w:val="Lijstalinea"/>
              <w:numPr>
                <w:ilvl w:val="0"/>
                <w:numId w:val="6"/>
              </w:numPr>
              <w:rPr>
                <w:szCs w:val="18"/>
                <w:lang w:val="en-GB"/>
              </w:rPr>
            </w:pPr>
            <w:r w:rsidRPr="008B220A">
              <w:rPr>
                <w:lang w:val="en-GB"/>
              </w:rPr>
              <w:t>supervising Bachelor and Master dissertations</w:t>
            </w:r>
          </w:p>
          <w:p w14:paraId="5116A5F1" w14:textId="77777777" w:rsidR="00EB0F7C" w:rsidRPr="008B220A" w:rsidRDefault="000145B2" w:rsidP="00507BC6">
            <w:pPr>
              <w:pStyle w:val="Lijstalinea"/>
              <w:numPr>
                <w:ilvl w:val="0"/>
                <w:numId w:val="6"/>
              </w:numPr>
              <w:rPr>
                <w:szCs w:val="18"/>
                <w:lang w:val="en-GB"/>
              </w:rPr>
            </w:pPr>
            <w:r w:rsidRPr="008B220A">
              <w:rPr>
                <w:szCs w:val="18"/>
                <w:lang w:val="en-GB"/>
              </w:rPr>
              <w:t>collaboration with the work field</w:t>
            </w:r>
          </w:p>
          <w:p w14:paraId="0529CF61" w14:textId="3397D1F4" w:rsidR="00EB0F7C" w:rsidRPr="008B220A" w:rsidRDefault="000145B2" w:rsidP="00507BC6">
            <w:pPr>
              <w:pStyle w:val="Lijstalinea"/>
              <w:numPr>
                <w:ilvl w:val="0"/>
                <w:numId w:val="6"/>
              </w:numPr>
              <w:rPr>
                <w:szCs w:val="18"/>
                <w:lang w:val="en-GB"/>
              </w:rPr>
            </w:pPr>
            <w:r w:rsidRPr="008B220A">
              <w:rPr>
                <w:lang w:val="en-GB"/>
              </w:rPr>
              <w:t>didactic skills</w:t>
            </w:r>
          </w:p>
          <w:p w14:paraId="625E4C2A" w14:textId="5C6E609C" w:rsidR="00696E96" w:rsidRPr="008B220A" w:rsidRDefault="00696E96" w:rsidP="00507BC6">
            <w:pPr>
              <w:pStyle w:val="Lijstalinea"/>
              <w:numPr>
                <w:ilvl w:val="0"/>
                <w:numId w:val="6"/>
              </w:numPr>
              <w:rPr>
                <w:szCs w:val="18"/>
                <w:lang w:val="en-GB"/>
              </w:rPr>
            </w:pPr>
            <w:r w:rsidRPr="008B220A">
              <w:rPr>
                <w:lang w:val="en-GB"/>
              </w:rPr>
              <w:t>member of institutional review commissions or educational peer reviews</w:t>
            </w:r>
          </w:p>
          <w:p w14:paraId="4B40CB38" w14:textId="7483F06B" w:rsidR="00B6530B" w:rsidRPr="008B220A" w:rsidRDefault="008B220A" w:rsidP="00507BC6">
            <w:pPr>
              <w:pStyle w:val="Lijstalinea"/>
              <w:numPr>
                <w:ilvl w:val="0"/>
                <w:numId w:val="6"/>
              </w:numPr>
              <w:rPr>
                <w:szCs w:val="18"/>
                <w:lang w:val="en-GB"/>
              </w:rPr>
            </w:pPr>
            <w:r>
              <w:rPr>
                <w:szCs w:val="18"/>
                <w:lang w:val="en-GB"/>
              </w:rPr>
              <w:t>awards or prizes</w:t>
            </w:r>
          </w:p>
          <w:p w14:paraId="761BEC56" w14:textId="5AFF65C1" w:rsidR="000145B2" w:rsidRPr="008B220A" w:rsidRDefault="008B220A" w:rsidP="00507BC6">
            <w:pPr>
              <w:pStyle w:val="Lijstalinea"/>
              <w:numPr>
                <w:ilvl w:val="0"/>
                <w:numId w:val="6"/>
              </w:numPr>
              <w:rPr>
                <w:szCs w:val="18"/>
                <w:lang w:val="en-GB"/>
              </w:rPr>
            </w:pPr>
            <w:r>
              <w:rPr>
                <w:szCs w:val="18"/>
                <w:lang w:val="en-GB"/>
              </w:rPr>
              <w:t>etc.</w:t>
            </w:r>
          </w:p>
        </w:tc>
      </w:tr>
    </w:tbl>
    <w:p w14:paraId="2B328A44" w14:textId="77777777" w:rsidR="001316B8" w:rsidRPr="008B220A" w:rsidRDefault="001316B8" w:rsidP="00A25C27">
      <w:pPr>
        <w:spacing w:after="0"/>
        <w:rPr>
          <w:color w:val="000000" w:themeColor="text1"/>
          <w:lang w:val="en-GB"/>
        </w:rPr>
      </w:pPr>
    </w:p>
    <w:p w14:paraId="1EAF8EE7" w14:textId="370CCD7A" w:rsidR="00196F05" w:rsidRPr="008B220A" w:rsidRDefault="00EC09CB" w:rsidP="00A25C27">
      <w:pPr>
        <w:spacing w:after="0"/>
        <w:rPr>
          <w:color w:val="000000" w:themeColor="text1"/>
          <w:lang w:val="en-GB"/>
        </w:rPr>
      </w:pPr>
      <w:r w:rsidRPr="008B220A">
        <w:rPr>
          <w:color w:val="000000" w:themeColor="text1"/>
          <w:lang w:val="en-GB"/>
        </w:rPr>
        <w:t>Maximum one page ………………………………………………………………………………………………………………………………………………………</w:t>
      </w:r>
      <w:r w:rsidR="00235422">
        <w:rPr>
          <w:color w:val="000000" w:themeColor="text1"/>
          <w:lang w:val="en-GB"/>
        </w:rPr>
        <w:t>…………..</w:t>
      </w:r>
    </w:p>
    <w:p w14:paraId="08A6CB9E" w14:textId="3C4658E0" w:rsidR="00B65D07" w:rsidRPr="008B220A" w:rsidRDefault="00EC09CB" w:rsidP="00A25C27">
      <w:pPr>
        <w:spacing w:after="0"/>
        <w:rPr>
          <w:b/>
          <w:color w:val="FFFFFF" w:themeColor="background1"/>
          <w:szCs w:val="18"/>
          <w:lang w:val="en-GB"/>
        </w:rPr>
      </w:pPr>
      <w:bookmarkStart w:id="7" w:name="_Toc461808223"/>
      <w:r w:rsidRPr="008B220A">
        <w:rPr>
          <w:lang w:val="en-GB"/>
        </w:rPr>
        <w:t>………………………………………………………………………………………………………………………………………………………………………………………………..……………………………………………………………………………………………………………………………………………………………………………………………………..</w:t>
      </w:r>
    </w:p>
    <w:p w14:paraId="1D5794F3" w14:textId="77777777" w:rsidR="00443C7B" w:rsidRPr="008B220A" w:rsidRDefault="00443C7B" w:rsidP="00A25C27">
      <w:pPr>
        <w:spacing w:after="0"/>
        <w:rPr>
          <w:b/>
          <w:color w:val="FFFFFF" w:themeColor="background1"/>
          <w:szCs w:val="18"/>
          <w:lang w:val="en-GB"/>
        </w:rPr>
      </w:pPr>
    </w:p>
    <w:p w14:paraId="6288B206" w14:textId="567BDF4A" w:rsidR="001A6681" w:rsidRPr="008B220A" w:rsidRDefault="003435E5" w:rsidP="00A25C27">
      <w:pPr>
        <w:pStyle w:val="Kop1"/>
        <w:rPr>
          <w:lang w:val="en-GB"/>
        </w:rPr>
      </w:pPr>
      <w:bookmarkStart w:id="8" w:name="_Toc41301284"/>
      <w:r w:rsidRPr="008B220A">
        <w:rPr>
          <w:bCs/>
          <w:lang w:val="en-GB"/>
        </w:rPr>
        <w:t>RESEARCH</w:t>
      </w:r>
      <w:bookmarkEnd w:id="8"/>
      <w:r w:rsidRPr="008B220A">
        <w:rPr>
          <w:bCs/>
          <w:lang w:val="en-GB"/>
        </w:rPr>
        <w:t xml:space="preserve"> </w:t>
      </w:r>
    </w:p>
    <w:p w14:paraId="3BCB58FD" w14:textId="77777777" w:rsidR="00207C10" w:rsidRPr="008B220A" w:rsidRDefault="00207C10" w:rsidP="00A25C27">
      <w:pPr>
        <w:spacing w:after="0"/>
        <w:rPr>
          <w:lang w:val="en-GB"/>
        </w:rPr>
      </w:pPr>
    </w:p>
    <w:p w14:paraId="27D1BA99" w14:textId="2FB978CA" w:rsidR="00207C10" w:rsidRPr="008B220A" w:rsidRDefault="006E63BA" w:rsidP="00A25C27">
      <w:pPr>
        <w:pStyle w:val="Kop2"/>
        <w:rPr>
          <w:color w:val="004466" w:themeColor="accent1"/>
          <w:lang w:val="en-GB"/>
        </w:rPr>
      </w:pPr>
      <w:bookmarkStart w:id="9" w:name="_Toc41301285"/>
      <w:r w:rsidRPr="008B220A">
        <w:rPr>
          <w:bCs/>
          <w:color w:val="004466" w:themeColor="accent1"/>
          <w:lang w:val="en-GB"/>
        </w:rPr>
        <w:t xml:space="preserve">Five most important publications </w:t>
      </w:r>
      <w:r w:rsidRPr="008B220A">
        <w:rPr>
          <w:b w:val="0"/>
          <w:color w:val="004466" w:themeColor="accent1"/>
          <w:lang w:val="en-GB"/>
        </w:rPr>
        <w:t>(*)</w:t>
      </w:r>
      <w:bookmarkEnd w:id="9"/>
    </w:p>
    <w:p w14:paraId="63B8624E" w14:textId="3B67CAD6" w:rsidR="00207C10" w:rsidRPr="008B220A" w:rsidRDefault="00207C10" w:rsidP="00A25C27">
      <w:pPr>
        <w:spacing w:after="0"/>
        <w:rPr>
          <w:color w:val="FF0000"/>
          <w:lang w:val="en-GB"/>
        </w:rPr>
      </w:pPr>
    </w:p>
    <w:tbl>
      <w:tblPr>
        <w:tblStyle w:val="Tabelrasterlicht"/>
        <w:tblW w:w="0" w:type="auto"/>
        <w:tblLook w:val="04A0" w:firstRow="1" w:lastRow="0" w:firstColumn="1" w:lastColumn="0" w:noHBand="0" w:noVBand="1"/>
      </w:tblPr>
      <w:tblGrid>
        <w:gridCol w:w="9174"/>
      </w:tblGrid>
      <w:tr w:rsidR="006F57DD" w:rsidRPr="00091936" w14:paraId="461B28EB" w14:textId="77777777" w:rsidTr="00454CC6">
        <w:tc>
          <w:tcPr>
            <w:tcW w:w="9174" w:type="dxa"/>
          </w:tcPr>
          <w:p w14:paraId="24C21E8F" w14:textId="0AC585D0" w:rsidR="006F57DD" w:rsidRPr="008B220A" w:rsidRDefault="006F57DD" w:rsidP="00EB317D">
            <w:pPr>
              <w:rPr>
                <w:color w:val="FF0000"/>
                <w:lang w:val="en-GB"/>
              </w:rPr>
            </w:pPr>
            <w:r w:rsidRPr="008B220A">
              <w:rPr>
                <w:lang w:val="en-GB"/>
              </w:rPr>
              <w:t xml:space="preserve">Indicate a maximum of five important scientific publications. For each publication, please clarify why you have chosen it. If the publication had several authors, please indicate your exact role in the research and the creation of the publication. </w:t>
            </w:r>
          </w:p>
        </w:tc>
      </w:tr>
    </w:tbl>
    <w:p w14:paraId="3862DBFE" w14:textId="27319785" w:rsidR="00A87255" w:rsidRPr="008B220A" w:rsidRDefault="006F57DD" w:rsidP="00A25C27">
      <w:pPr>
        <w:spacing w:after="0"/>
        <w:rPr>
          <w:lang w:val="en-GB"/>
        </w:rPr>
      </w:pPr>
      <w:r w:rsidRPr="008B220A">
        <w:rPr>
          <w:color w:val="FF0000"/>
          <w:lang w:val="en-GB"/>
        </w:rPr>
        <w:br/>
      </w:r>
      <w:r w:rsidRPr="008B220A">
        <w:rPr>
          <w:lang w:val="en-GB"/>
        </w:rPr>
        <w:t xml:space="preserve">Maximum one page………………………………………………………………………………………………………………………………………………………………. </w:t>
      </w:r>
      <w:r w:rsidRPr="008B220A">
        <w:rPr>
          <w:lang w:val="en-GB"/>
        </w:rPr>
        <w:lastRenderedPageBreak/>
        <w:t>……………………………………………………………………………………………………………………………………………………………………………………………………………………………………………………………………………………………………………………………………………………………………………………………………</w:t>
      </w:r>
    </w:p>
    <w:p w14:paraId="5C8C83CA" w14:textId="64D1A713" w:rsidR="00FD6FC9" w:rsidRPr="008B220A" w:rsidRDefault="00FD6FC9" w:rsidP="00A25C27">
      <w:pPr>
        <w:spacing w:after="0"/>
        <w:rPr>
          <w:color w:val="FF0000"/>
          <w:lang w:val="en-GB"/>
        </w:rPr>
      </w:pPr>
    </w:p>
    <w:p w14:paraId="5A037B7D" w14:textId="77777777" w:rsidR="00443C7B" w:rsidRPr="008B220A" w:rsidRDefault="00443C7B" w:rsidP="00A25C27">
      <w:pPr>
        <w:spacing w:after="0"/>
        <w:rPr>
          <w:color w:val="FF0000"/>
          <w:lang w:val="en-GB"/>
        </w:rPr>
      </w:pPr>
    </w:p>
    <w:p w14:paraId="15A8B40D" w14:textId="795BABFB" w:rsidR="00FD6FC9" w:rsidRPr="008B220A" w:rsidRDefault="006E63BA" w:rsidP="00A25C27">
      <w:pPr>
        <w:pStyle w:val="Kop2"/>
        <w:rPr>
          <w:color w:val="004466" w:themeColor="text2"/>
          <w:lang w:val="en-GB"/>
        </w:rPr>
      </w:pPr>
      <w:bookmarkStart w:id="10" w:name="_Toc41301286"/>
      <w:r w:rsidRPr="008B220A">
        <w:rPr>
          <w:bCs/>
          <w:color w:val="004466" w:themeColor="text2"/>
          <w:lang w:val="en-GB"/>
        </w:rPr>
        <w:t xml:space="preserve">Five most important achievements </w:t>
      </w:r>
      <w:r w:rsidRPr="008B220A">
        <w:rPr>
          <w:b w:val="0"/>
          <w:color w:val="004466" w:themeColor="text2"/>
          <w:lang w:val="en-GB"/>
        </w:rPr>
        <w:t>(*)</w:t>
      </w:r>
      <w:bookmarkEnd w:id="10"/>
    </w:p>
    <w:p w14:paraId="04101E22" w14:textId="77777777" w:rsidR="00FD6FC9" w:rsidRPr="008B220A" w:rsidRDefault="00FD6FC9" w:rsidP="00A25C27">
      <w:pPr>
        <w:spacing w:after="0"/>
        <w:rPr>
          <w:color w:val="FF0000"/>
          <w:lang w:val="en-GB"/>
        </w:rPr>
      </w:pPr>
    </w:p>
    <w:tbl>
      <w:tblPr>
        <w:tblStyle w:val="Tabelrasterlicht"/>
        <w:tblW w:w="0" w:type="auto"/>
        <w:tblLook w:val="04A0" w:firstRow="1" w:lastRow="0" w:firstColumn="1" w:lastColumn="0" w:noHBand="0" w:noVBand="1"/>
      </w:tblPr>
      <w:tblGrid>
        <w:gridCol w:w="9174"/>
      </w:tblGrid>
      <w:tr w:rsidR="00FD6FC9" w:rsidRPr="00091936" w14:paraId="2BC99C9C" w14:textId="77777777" w:rsidTr="00454CC6">
        <w:tc>
          <w:tcPr>
            <w:tcW w:w="9174" w:type="dxa"/>
          </w:tcPr>
          <w:p w14:paraId="0E2B3CD6" w14:textId="5DF0562A" w:rsidR="00FD6FC9" w:rsidRPr="008B220A" w:rsidRDefault="00FD6FC9" w:rsidP="00821C8D">
            <w:pPr>
              <w:rPr>
                <w:color w:val="FF0000"/>
                <w:lang w:val="en-GB"/>
              </w:rPr>
            </w:pPr>
            <w:r w:rsidRPr="008B220A">
              <w:rPr>
                <w:lang w:val="en-GB"/>
              </w:rPr>
              <w:t>Indicate a maximum of five important achievements in the field of scientific research, other than the scientific publications mentioned under 3.1. For example: datasets, a research project with various partners, valorisation activities, scientific awards or prizes, etc. Please provide brief explanations of why you have chosen the achievement(s) in question and what its</w:t>
            </w:r>
            <w:r w:rsidR="00821C8D">
              <w:rPr>
                <w:lang w:val="en-GB"/>
              </w:rPr>
              <w:t xml:space="preserve"> (academic, </w:t>
            </w:r>
            <w:r w:rsidRPr="008B220A">
              <w:rPr>
                <w:lang w:val="en-GB"/>
              </w:rPr>
              <w:t>societal</w:t>
            </w:r>
            <w:r w:rsidR="00821C8D">
              <w:rPr>
                <w:lang w:val="en-GB"/>
              </w:rPr>
              <w:t>, etc.)</w:t>
            </w:r>
            <w:r w:rsidRPr="008B220A">
              <w:rPr>
                <w:lang w:val="en-GB"/>
              </w:rPr>
              <w:t xml:space="preserve"> impact has been.</w:t>
            </w:r>
          </w:p>
        </w:tc>
      </w:tr>
    </w:tbl>
    <w:p w14:paraId="7089CF5B" w14:textId="77777777" w:rsidR="00FD6FC9" w:rsidRPr="008B220A" w:rsidRDefault="00FD6FC9" w:rsidP="00A25C27">
      <w:pPr>
        <w:spacing w:after="0"/>
        <w:rPr>
          <w:lang w:val="en-GB"/>
        </w:rPr>
      </w:pPr>
    </w:p>
    <w:p w14:paraId="71E4C938" w14:textId="2268BD44" w:rsidR="00FD6FC9" w:rsidRPr="008B220A" w:rsidRDefault="00471F90" w:rsidP="00A25C27">
      <w:pPr>
        <w:spacing w:after="0"/>
        <w:rPr>
          <w:lang w:val="en-GB"/>
        </w:rPr>
      </w:pPr>
      <w:r w:rsidRPr="008B220A">
        <w:rPr>
          <w:lang w:val="en-GB"/>
        </w:rPr>
        <w:t>Maximum one page………………………………………………………………………………………………………………………………………………………………. ……………………………………………………………………………………………………………………………………………………………………………………………………………………………………………………………………………………………………………………………………………………………………………………………………</w:t>
      </w:r>
    </w:p>
    <w:p w14:paraId="27E0E021" w14:textId="026CE0D0" w:rsidR="00FD6FC9" w:rsidRPr="008B220A" w:rsidRDefault="00FD6FC9" w:rsidP="00A25C27">
      <w:pPr>
        <w:spacing w:after="0"/>
        <w:rPr>
          <w:lang w:val="en-GB"/>
        </w:rPr>
      </w:pPr>
    </w:p>
    <w:p w14:paraId="6873473F" w14:textId="77777777" w:rsidR="00A25C27" w:rsidRPr="008B220A" w:rsidRDefault="00A25C27" w:rsidP="00A25C27">
      <w:pPr>
        <w:spacing w:after="0"/>
        <w:rPr>
          <w:color w:val="FF0000"/>
          <w:lang w:val="en-GB"/>
        </w:rPr>
      </w:pPr>
    </w:p>
    <w:p w14:paraId="2EC4539B" w14:textId="68392CAB" w:rsidR="00A57439" w:rsidRPr="008B220A" w:rsidRDefault="00A57439" w:rsidP="00A25C27">
      <w:pPr>
        <w:pStyle w:val="Kop1"/>
        <w:rPr>
          <w:lang w:val="en-GB"/>
        </w:rPr>
      </w:pPr>
      <w:bookmarkStart w:id="11" w:name="_Toc41301287"/>
      <w:r w:rsidRPr="008B220A">
        <w:rPr>
          <w:bCs/>
          <w:lang w:val="en-GB"/>
        </w:rPr>
        <w:t>SERVICES</w:t>
      </w:r>
      <w:bookmarkEnd w:id="11"/>
    </w:p>
    <w:p w14:paraId="4DE84EE5" w14:textId="0510B519" w:rsidR="00D170F5" w:rsidRPr="008B220A" w:rsidRDefault="00D170F5" w:rsidP="00A25C27">
      <w:pPr>
        <w:spacing w:after="0"/>
        <w:rPr>
          <w:lang w:val="en-GB"/>
        </w:rPr>
      </w:pPr>
    </w:p>
    <w:p w14:paraId="6D002A0A" w14:textId="59D4DBCA" w:rsidR="00144091" w:rsidRPr="008B220A" w:rsidRDefault="006E63BA" w:rsidP="00A25C27">
      <w:pPr>
        <w:pStyle w:val="Kop2"/>
        <w:rPr>
          <w:lang w:val="en-GB"/>
        </w:rPr>
      </w:pPr>
      <w:bookmarkStart w:id="12" w:name="_Toc41301288"/>
      <w:r w:rsidRPr="008B220A">
        <w:rPr>
          <w:bCs/>
          <w:lang w:val="en-GB"/>
        </w:rPr>
        <w:t xml:space="preserve">Five most important achievements concerning academic services or service to society </w:t>
      </w:r>
      <w:r w:rsidRPr="008B220A">
        <w:rPr>
          <w:b w:val="0"/>
          <w:lang w:val="en-GB"/>
        </w:rPr>
        <w:t>(*)</w:t>
      </w:r>
      <w:bookmarkEnd w:id="12"/>
    </w:p>
    <w:p w14:paraId="1B8B3993" w14:textId="52060FA4" w:rsidR="00AE23F4" w:rsidRPr="008B220A" w:rsidRDefault="00AE23F4" w:rsidP="00A25C27">
      <w:pPr>
        <w:spacing w:after="0"/>
        <w:rPr>
          <w:lang w:val="en-GB"/>
        </w:rPr>
      </w:pPr>
    </w:p>
    <w:tbl>
      <w:tblPr>
        <w:tblStyle w:val="Tabelrasterlicht"/>
        <w:tblW w:w="0" w:type="auto"/>
        <w:tblLook w:val="04A0" w:firstRow="1" w:lastRow="0" w:firstColumn="1" w:lastColumn="0" w:noHBand="0" w:noVBand="1"/>
      </w:tblPr>
      <w:tblGrid>
        <w:gridCol w:w="9174"/>
      </w:tblGrid>
      <w:tr w:rsidR="00144091" w:rsidRPr="00091936" w14:paraId="33636F16" w14:textId="77777777" w:rsidTr="00454CC6">
        <w:tc>
          <w:tcPr>
            <w:tcW w:w="9174" w:type="dxa"/>
          </w:tcPr>
          <w:p w14:paraId="522D1493" w14:textId="6B097519" w:rsidR="006E63BA" w:rsidRPr="008B220A" w:rsidRDefault="00021D3E" w:rsidP="00A25C27">
            <w:pPr>
              <w:rPr>
                <w:lang w:val="en-GB"/>
              </w:rPr>
            </w:pPr>
            <w:r w:rsidRPr="008B220A">
              <w:rPr>
                <w:lang w:val="en-GB"/>
              </w:rPr>
              <w:t xml:space="preserve">Indicate a maximum of five important achievements or initiatives in terms of services to society at large or the academic community. Examples: </w:t>
            </w:r>
          </w:p>
          <w:p w14:paraId="1D0D48B0" w14:textId="1F8FEB50" w:rsidR="006E63BA" w:rsidRPr="008B220A" w:rsidRDefault="00036221" w:rsidP="00507BC6">
            <w:pPr>
              <w:pStyle w:val="Lijstalinea"/>
              <w:numPr>
                <w:ilvl w:val="0"/>
                <w:numId w:val="7"/>
              </w:numPr>
              <w:rPr>
                <w:lang w:val="en-GB"/>
              </w:rPr>
            </w:pPr>
            <w:r w:rsidRPr="008B220A">
              <w:rPr>
                <w:lang w:val="en-GB"/>
              </w:rPr>
              <w:t>board positions</w:t>
            </w:r>
          </w:p>
          <w:p w14:paraId="043CF7C3" w14:textId="31F9B94D" w:rsidR="00507BC6" w:rsidRPr="008B220A" w:rsidRDefault="00507BC6" w:rsidP="00507BC6">
            <w:pPr>
              <w:pStyle w:val="Lijstalinea"/>
              <w:numPr>
                <w:ilvl w:val="0"/>
                <w:numId w:val="7"/>
              </w:numPr>
              <w:rPr>
                <w:lang w:val="en-GB"/>
              </w:rPr>
            </w:pPr>
            <w:r w:rsidRPr="008B220A">
              <w:rPr>
                <w:lang w:val="en-GB"/>
              </w:rPr>
              <w:t>lectures and keynotes by invitation</w:t>
            </w:r>
          </w:p>
          <w:p w14:paraId="5446810F" w14:textId="5DA015E7" w:rsidR="00507BC6" w:rsidRPr="008B220A" w:rsidRDefault="00507BC6" w:rsidP="00507BC6">
            <w:pPr>
              <w:pStyle w:val="Lijstalinea"/>
              <w:numPr>
                <w:ilvl w:val="0"/>
                <w:numId w:val="7"/>
              </w:numPr>
              <w:rPr>
                <w:lang w:val="en-GB"/>
              </w:rPr>
            </w:pPr>
            <w:r w:rsidRPr="008B220A">
              <w:rPr>
                <w:lang w:val="en-GB"/>
              </w:rPr>
              <w:t xml:space="preserve">provision of policy advice </w:t>
            </w:r>
          </w:p>
          <w:p w14:paraId="7E108C43" w14:textId="5600A8FA" w:rsidR="006E63BA" w:rsidRPr="008B220A" w:rsidRDefault="00615369" w:rsidP="00507BC6">
            <w:pPr>
              <w:pStyle w:val="Lijstalinea"/>
              <w:numPr>
                <w:ilvl w:val="0"/>
                <w:numId w:val="7"/>
              </w:numPr>
              <w:rPr>
                <w:lang w:val="en-GB"/>
              </w:rPr>
            </w:pPr>
            <w:r w:rsidRPr="008B220A">
              <w:rPr>
                <w:lang w:val="en-GB"/>
              </w:rPr>
              <w:t>exchange of scientific knowledge and expertise (e.g. through science communication)</w:t>
            </w:r>
          </w:p>
          <w:p w14:paraId="6CF6FBC5" w14:textId="61753621" w:rsidR="006E63BA" w:rsidRPr="008B220A" w:rsidRDefault="008B27C0" w:rsidP="00507BC6">
            <w:pPr>
              <w:pStyle w:val="Lijstalinea"/>
              <w:numPr>
                <w:ilvl w:val="0"/>
                <w:numId w:val="7"/>
              </w:numPr>
              <w:rPr>
                <w:lang w:val="en-GB"/>
              </w:rPr>
            </w:pPr>
            <w:r w:rsidRPr="008B220A">
              <w:rPr>
                <w:lang w:val="en-GB"/>
              </w:rPr>
              <w:t>participation in the public debate</w:t>
            </w:r>
          </w:p>
          <w:p w14:paraId="68AA6973" w14:textId="1F27705F" w:rsidR="00507BC6" w:rsidRPr="008B220A" w:rsidRDefault="00507BC6" w:rsidP="00507BC6">
            <w:pPr>
              <w:pStyle w:val="Lijstalinea"/>
              <w:numPr>
                <w:ilvl w:val="0"/>
                <w:numId w:val="7"/>
              </w:numPr>
              <w:rPr>
                <w:lang w:val="en-GB"/>
              </w:rPr>
            </w:pPr>
            <w:r w:rsidRPr="008B220A">
              <w:rPr>
                <w:lang w:val="en-GB"/>
              </w:rPr>
              <w:t>collaboration with non-academic partners (NGOs, non-profit, governmental agencies, etc.)</w:t>
            </w:r>
          </w:p>
          <w:p w14:paraId="629104F8" w14:textId="4BD4B146" w:rsidR="00507BC6" w:rsidRPr="008B220A" w:rsidRDefault="00615369" w:rsidP="00507BC6">
            <w:pPr>
              <w:pStyle w:val="Lijstalinea"/>
              <w:numPr>
                <w:ilvl w:val="0"/>
                <w:numId w:val="7"/>
              </w:numPr>
              <w:rPr>
                <w:lang w:val="en-GB"/>
              </w:rPr>
            </w:pPr>
            <w:r w:rsidRPr="008B220A">
              <w:rPr>
                <w:lang w:val="en-GB"/>
              </w:rPr>
              <w:t>active membershi</w:t>
            </w:r>
            <w:r w:rsidR="008B220A">
              <w:rPr>
                <w:lang w:val="en-GB"/>
              </w:rPr>
              <w:t>p of scientific organisations</w:t>
            </w:r>
          </w:p>
          <w:p w14:paraId="721C2C2D" w14:textId="01225950" w:rsidR="006E63BA" w:rsidRPr="008B220A" w:rsidRDefault="008B220A" w:rsidP="00507BC6">
            <w:pPr>
              <w:pStyle w:val="Lijstalinea"/>
              <w:numPr>
                <w:ilvl w:val="0"/>
                <w:numId w:val="7"/>
              </w:numPr>
              <w:rPr>
                <w:lang w:val="en-GB"/>
              </w:rPr>
            </w:pPr>
            <w:r>
              <w:rPr>
                <w:lang w:val="en-GB"/>
              </w:rPr>
              <w:t>etc.</w:t>
            </w:r>
          </w:p>
          <w:p w14:paraId="5E46A8FD" w14:textId="77777777" w:rsidR="006F01CB" w:rsidRPr="008B220A" w:rsidRDefault="00C3313F" w:rsidP="00507BC6">
            <w:pPr>
              <w:rPr>
                <w:lang w:val="en-GB"/>
              </w:rPr>
            </w:pPr>
            <w:r w:rsidRPr="008B220A">
              <w:rPr>
                <w:lang w:val="en-GB"/>
              </w:rPr>
              <w:t xml:space="preserve">Clarify why you have chosen the achievement(s) in question and what its academic or societal impact has been.  </w:t>
            </w:r>
          </w:p>
          <w:p w14:paraId="0B075563" w14:textId="4038D236" w:rsidR="00180417" w:rsidRPr="008B220A" w:rsidRDefault="00180417" w:rsidP="00507BC6">
            <w:pPr>
              <w:rPr>
                <w:lang w:val="en-GB"/>
              </w:rPr>
            </w:pPr>
          </w:p>
        </w:tc>
      </w:tr>
    </w:tbl>
    <w:p w14:paraId="2982874D" w14:textId="77777777" w:rsidR="00C3313F" w:rsidRPr="008B220A" w:rsidRDefault="00C3313F" w:rsidP="00A25C27">
      <w:pPr>
        <w:spacing w:after="0"/>
        <w:rPr>
          <w:lang w:val="en-GB"/>
        </w:rPr>
      </w:pPr>
    </w:p>
    <w:p w14:paraId="30973E3D" w14:textId="668A069F" w:rsidR="00486A8C" w:rsidRPr="008B220A" w:rsidRDefault="00184C82" w:rsidP="00A25C27">
      <w:pPr>
        <w:spacing w:after="0"/>
        <w:rPr>
          <w:lang w:val="en-GB"/>
        </w:rPr>
      </w:pPr>
      <w:r w:rsidRPr="008B220A">
        <w:rPr>
          <w:lang w:val="en-GB"/>
        </w:rPr>
        <w:t>Maximum one page…………………………………………………………………………………………………………………………………………………………….…. ……………………………………………………………………………………………………………………………………………………………………………………………….…………………………………………………………………………………………………………………………………………………………………………………………………….</w:t>
      </w:r>
    </w:p>
    <w:p w14:paraId="65855F08" w14:textId="1E1A748D" w:rsidR="00C3313F" w:rsidRPr="008B220A" w:rsidRDefault="00C3313F" w:rsidP="00A25C27">
      <w:pPr>
        <w:spacing w:after="0"/>
        <w:rPr>
          <w:lang w:val="en-GB"/>
        </w:rPr>
      </w:pPr>
    </w:p>
    <w:p w14:paraId="1F7C42E3" w14:textId="3EA5FA36" w:rsidR="006E63BA" w:rsidRPr="008B220A" w:rsidRDefault="006E63BA" w:rsidP="006E63BA">
      <w:pPr>
        <w:pStyle w:val="Kop2"/>
        <w:rPr>
          <w:lang w:val="en-GB"/>
        </w:rPr>
      </w:pPr>
      <w:bookmarkStart w:id="13" w:name="_Toc41301289"/>
      <w:r w:rsidRPr="008B220A">
        <w:rPr>
          <w:bCs/>
          <w:lang w:val="en-GB"/>
        </w:rPr>
        <w:t xml:space="preserve">Economic and societal valorisation of research </w:t>
      </w:r>
      <w:r w:rsidRPr="008B220A">
        <w:rPr>
          <w:b w:val="0"/>
          <w:lang w:val="en-GB"/>
        </w:rPr>
        <w:t>(optional)</w:t>
      </w:r>
      <w:bookmarkEnd w:id="13"/>
    </w:p>
    <w:p w14:paraId="7D1EBC81" w14:textId="77777777" w:rsidR="006E63BA" w:rsidRPr="008B220A" w:rsidRDefault="006E63BA" w:rsidP="006E63BA">
      <w:pPr>
        <w:spacing w:after="0"/>
        <w:rPr>
          <w:lang w:val="en-GB"/>
        </w:rPr>
      </w:pPr>
    </w:p>
    <w:tbl>
      <w:tblPr>
        <w:tblStyle w:val="Tabelrasterlicht"/>
        <w:tblW w:w="0" w:type="auto"/>
        <w:tblLook w:val="04A0" w:firstRow="1" w:lastRow="0" w:firstColumn="1" w:lastColumn="0" w:noHBand="0" w:noVBand="1"/>
      </w:tblPr>
      <w:tblGrid>
        <w:gridCol w:w="9174"/>
      </w:tblGrid>
      <w:tr w:rsidR="006E63BA" w:rsidRPr="00091936" w14:paraId="03C60562" w14:textId="77777777" w:rsidTr="00454CC6">
        <w:tc>
          <w:tcPr>
            <w:tcW w:w="9174" w:type="dxa"/>
          </w:tcPr>
          <w:p w14:paraId="40A0D57D" w14:textId="5B5BC751" w:rsidR="00507BC6" w:rsidRPr="008B220A" w:rsidRDefault="00507BC6" w:rsidP="00507BC6">
            <w:pPr>
              <w:rPr>
                <w:sz w:val="22"/>
                <w:lang w:val="en-GB"/>
              </w:rPr>
            </w:pPr>
            <w:r w:rsidRPr="008B220A">
              <w:rPr>
                <w:lang w:val="en-GB"/>
              </w:rPr>
              <w:t>During your career, have you focused on the economic or societal valorisation of research? By this, we mean creating value by transforming and translating research results into new economic and societal applications and accomplishments, such as for example:</w:t>
            </w:r>
          </w:p>
          <w:p w14:paraId="752AECF5" w14:textId="50E4997D" w:rsidR="00507BC6" w:rsidRPr="008B220A" w:rsidRDefault="00507BC6" w:rsidP="00507BC6">
            <w:pPr>
              <w:pStyle w:val="Lijstalinea"/>
              <w:numPr>
                <w:ilvl w:val="0"/>
                <w:numId w:val="9"/>
              </w:numPr>
              <w:rPr>
                <w:lang w:val="en-GB"/>
              </w:rPr>
            </w:pPr>
            <w:r w:rsidRPr="008B220A">
              <w:rPr>
                <w:lang w:val="en-GB"/>
              </w:rPr>
              <w:t>entering into partnerships with the business world or other non-academic partners</w:t>
            </w:r>
          </w:p>
          <w:p w14:paraId="7DFEE616" w14:textId="342047AF" w:rsidR="00180417" w:rsidRPr="008B220A" w:rsidRDefault="00180417" w:rsidP="00507BC6">
            <w:pPr>
              <w:pStyle w:val="Lijstalinea"/>
              <w:numPr>
                <w:ilvl w:val="0"/>
                <w:numId w:val="9"/>
              </w:numPr>
              <w:rPr>
                <w:lang w:val="en-GB"/>
              </w:rPr>
            </w:pPr>
            <w:r w:rsidRPr="008B220A">
              <w:rPr>
                <w:lang w:val="en-GB"/>
              </w:rPr>
              <w:t>creating strategic networks with other sectors with the aim of establishing sustainable research partnerships</w:t>
            </w:r>
          </w:p>
          <w:p w14:paraId="0AD156F6" w14:textId="6342B3EC" w:rsidR="00507BC6" w:rsidRPr="008B220A" w:rsidRDefault="00507BC6" w:rsidP="00507BC6">
            <w:pPr>
              <w:pStyle w:val="Lijstalinea"/>
              <w:numPr>
                <w:ilvl w:val="0"/>
                <w:numId w:val="9"/>
              </w:numPr>
              <w:rPr>
                <w:lang w:val="en-GB"/>
              </w:rPr>
            </w:pPr>
            <w:r w:rsidRPr="008B220A">
              <w:rPr>
                <w:lang w:val="en-GB"/>
              </w:rPr>
              <w:t>creating and valorising intellectual property (e.g. patents, copyrights, licence agreements, etc.)</w:t>
            </w:r>
          </w:p>
          <w:p w14:paraId="1C01DAD5" w14:textId="3AD991C0" w:rsidR="00507BC6" w:rsidRPr="008B220A" w:rsidRDefault="00507BC6" w:rsidP="00507BC6">
            <w:pPr>
              <w:pStyle w:val="Lijstalinea"/>
              <w:numPr>
                <w:ilvl w:val="0"/>
                <w:numId w:val="9"/>
              </w:numPr>
              <w:rPr>
                <w:lang w:val="en-GB"/>
              </w:rPr>
            </w:pPr>
            <w:r w:rsidRPr="008B220A">
              <w:rPr>
                <w:lang w:val="en-GB"/>
              </w:rPr>
              <w:t>starting up spin-off companies</w:t>
            </w:r>
          </w:p>
          <w:p w14:paraId="69ED4D14" w14:textId="7EEDD517" w:rsidR="00180417" w:rsidRPr="008B220A" w:rsidRDefault="00180417" w:rsidP="001A373D">
            <w:pPr>
              <w:pStyle w:val="Lijstalinea"/>
              <w:numPr>
                <w:ilvl w:val="0"/>
                <w:numId w:val="9"/>
              </w:numPr>
              <w:rPr>
                <w:lang w:val="en-GB"/>
              </w:rPr>
            </w:pPr>
            <w:r w:rsidRPr="008B220A">
              <w:rPr>
                <w:lang w:val="en-GB"/>
              </w:rPr>
              <w:t>carrying out consultancy projects</w:t>
            </w:r>
            <w:r w:rsidR="008B220A">
              <w:rPr>
                <w:lang w:val="en-GB"/>
              </w:rPr>
              <w:t xml:space="preserve"> for external stakeholders</w:t>
            </w:r>
          </w:p>
          <w:p w14:paraId="0E34F174" w14:textId="4102715D" w:rsidR="00507BC6" w:rsidRPr="008B220A" w:rsidRDefault="008B220A" w:rsidP="00507BC6">
            <w:pPr>
              <w:pStyle w:val="Lijstalinea"/>
              <w:numPr>
                <w:ilvl w:val="0"/>
                <w:numId w:val="9"/>
              </w:numPr>
              <w:rPr>
                <w:lang w:val="en-GB"/>
              </w:rPr>
            </w:pPr>
            <w:r>
              <w:rPr>
                <w:lang w:val="en-GB"/>
              </w:rPr>
              <w:t>etc.</w:t>
            </w:r>
            <w:r w:rsidR="00507BC6" w:rsidRPr="008B220A">
              <w:rPr>
                <w:lang w:val="en-GB"/>
              </w:rPr>
              <w:t xml:space="preserve"> </w:t>
            </w:r>
          </w:p>
          <w:p w14:paraId="182A2B94" w14:textId="77777777" w:rsidR="006E63BA" w:rsidRPr="008B220A" w:rsidRDefault="00507BC6" w:rsidP="00507BC6">
            <w:pPr>
              <w:rPr>
                <w:lang w:val="en-GB"/>
              </w:rPr>
            </w:pPr>
            <w:r w:rsidRPr="008B220A">
              <w:rPr>
                <w:lang w:val="en-GB"/>
              </w:rPr>
              <w:t>If so, please explain briefly how you did this and what your contribution to the result was. </w:t>
            </w:r>
          </w:p>
          <w:p w14:paraId="4E7F46A5" w14:textId="7731E3EF" w:rsidR="00180417" w:rsidRPr="008B220A" w:rsidRDefault="00180417" w:rsidP="00180417">
            <w:pPr>
              <w:rPr>
                <w:lang w:val="en-GB"/>
              </w:rPr>
            </w:pPr>
            <w:r w:rsidRPr="008B220A">
              <w:rPr>
                <w:lang w:val="en-GB"/>
              </w:rPr>
              <w:t xml:space="preserve">This question may overlap with activities you have already mentioned under 4.1. In that case, you don't have to enter them twice. The selection committee will look at all the information in your application as a whole. </w:t>
            </w:r>
          </w:p>
        </w:tc>
      </w:tr>
    </w:tbl>
    <w:p w14:paraId="5EC92F81" w14:textId="77777777" w:rsidR="006E63BA" w:rsidRPr="008B220A" w:rsidRDefault="006E63BA" w:rsidP="006E63BA">
      <w:pPr>
        <w:spacing w:after="0"/>
        <w:rPr>
          <w:lang w:val="en-GB"/>
        </w:rPr>
      </w:pPr>
    </w:p>
    <w:p w14:paraId="67305CD3" w14:textId="1EC3AA50" w:rsidR="006E63BA" w:rsidRPr="008B220A" w:rsidRDefault="006E63BA" w:rsidP="006E63BA">
      <w:pPr>
        <w:spacing w:after="0"/>
        <w:rPr>
          <w:lang w:val="en-GB"/>
        </w:rPr>
      </w:pPr>
      <w:r w:rsidRPr="008B220A">
        <w:rPr>
          <w:lang w:val="en-GB"/>
        </w:rPr>
        <w:t>Maximum one page…………………………………………………………………………………………………………………………………………………………….…. ……………………………………………………………………………………………………………………………………………………………………………………………….…………………………………………………………………………………………………………………………………………………………………………………………………….</w:t>
      </w:r>
    </w:p>
    <w:p w14:paraId="77F613D2" w14:textId="36634DE2" w:rsidR="00184C82" w:rsidRPr="008B220A" w:rsidRDefault="00184C82" w:rsidP="00A25C27">
      <w:pPr>
        <w:spacing w:after="0"/>
        <w:rPr>
          <w:lang w:val="en-GB"/>
        </w:rPr>
      </w:pPr>
    </w:p>
    <w:p w14:paraId="1AAFB4D7" w14:textId="7935C4D4" w:rsidR="00184C82" w:rsidRPr="008B220A" w:rsidRDefault="000F449C" w:rsidP="00A25C27">
      <w:pPr>
        <w:pStyle w:val="Kop1"/>
        <w:rPr>
          <w:lang w:val="en-GB"/>
        </w:rPr>
      </w:pPr>
      <w:bookmarkStart w:id="14" w:name="_Toc41301290"/>
      <w:r w:rsidRPr="008B220A">
        <w:rPr>
          <w:bCs/>
          <w:lang w:val="en-GB"/>
        </w:rPr>
        <w:t>INTERNATIONAL &amp; INTERSECTORAL PORTFOLIO</w:t>
      </w:r>
      <w:bookmarkEnd w:id="14"/>
    </w:p>
    <w:p w14:paraId="42026EFE" w14:textId="77777777" w:rsidR="008A3340" w:rsidRPr="008B220A" w:rsidRDefault="008A3340" w:rsidP="00A25C27">
      <w:pPr>
        <w:spacing w:after="0"/>
        <w:rPr>
          <w:lang w:val="en-GB"/>
        </w:rPr>
      </w:pPr>
    </w:p>
    <w:p w14:paraId="1657AAF5" w14:textId="52DD2AA2" w:rsidR="00081251" w:rsidRPr="008B220A" w:rsidRDefault="00081251" w:rsidP="00A25C27">
      <w:pPr>
        <w:pStyle w:val="Kop2"/>
        <w:rPr>
          <w:lang w:val="en-GB"/>
        </w:rPr>
      </w:pPr>
      <w:bookmarkStart w:id="15" w:name="_Toc41301291"/>
      <w:r w:rsidRPr="008B220A">
        <w:rPr>
          <w:bCs/>
          <w:lang w:val="en-GB"/>
        </w:rPr>
        <w:t xml:space="preserve">International &amp; intersectoral portfolio </w:t>
      </w:r>
      <w:r w:rsidRPr="008B220A">
        <w:rPr>
          <w:b w:val="0"/>
          <w:lang w:val="en-GB"/>
        </w:rPr>
        <w:t>(*)</w:t>
      </w:r>
      <w:bookmarkEnd w:id="15"/>
    </w:p>
    <w:p w14:paraId="544280E5" w14:textId="3C4643B5" w:rsidR="00081251" w:rsidRPr="008B220A" w:rsidRDefault="00081251" w:rsidP="00A25C27">
      <w:pPr>
        <w:spacing w:after="0"/>
        <w:rPr>
          <w:lang w:val="en-GB"/>
        </w:rPr>
      </w:pPr>
    </w:p>
    <w:tbl>
      <w:tblPr>
        <w:tblStyle w:val="Tabelrasterlicht"/>
        <w:tblW w:w="0" w:type="auto"/>
        <w:tblLook w:val="04A0" w:firstRow="1" w:lastRow="0" w:firstColumn="1" w:lastColumn="0" w:noHBand="0" w:noVBand="1"/>
      </w:tblPr>
      <w:tblGrid>
        <w:gridCol w:w="9174"/>
      </w:tblGrid>
      <w:tr w:rsidR="00081251" w:rsidRPr="00091936" w14:paraId="538F1FBB" w14:textId="77777777" w:rsidTr="00454CC6">
        <w:tc>
          <w:tcPr>
            <w:tcW w:w="9174" w:type="dxa"/>
          </w:tcPr>
          <w:p w14:paraId="1B16C4F8" w14:textId="260D1413" w:rsidR="00081251" w:rsidRPr="008B220A" w:rsidRDefault="00081251" w:rsidP="001A373D">
            <w:pPr>
              <w:rPr>
                <w:lang w:val="en-GB"/>
              </w:rPr>
            </w:pPr>
            <w:r w:rsidRPr="008B220A">
              <w:rPr>
                <w:lang w:val="en-GB"/>
              </w:rPr>
              <w:t>Please indicate how you have built up international and/or intersectoral experiences or contacts. These might include exchange experiences, developing partnerships (e.g. between the academic world and other institutions or companies), contributions to national and international networks (academic or otherwise), development cooperation, etc. Please also clarify what impact these experiences had on your career.</w:t>
            </w:r>
          </w:p>
        </w:tc>
      </w:tr>
    </w:tbl>
    <w:p w14:paraId="6EA05443" w14:textId="737F3786" w:rsidR="00081251" w:rsidRPr="008B220A" w:rsidRDefault="00081251" w:rsidP="00A25C27">
      <w:pPr>
        <w:spacing w:after="0"/>
        <w:rPr>
          <w:lang w:val="en-GB"/>
        </w:rPr>
      </w:pPr>
    </w:p>
    <w:p w14:paraId="02C4E18F" w14:textId="77777777" w:rsidR="008A3340" w:rsidRPr="008B220A" w:rsidRDefault="008A3340" w:rsidP="00A25C27">
      <w:pPr>
        <w:spacing w:after="0"/>
        <w:rPr>
          <w:lang w:val="en-GB"/>
        </w:rPr>
      </w:pPr>
      <w:r w:rsidRPr="008B220A">
        <w:rPr>
          <w:lang w:val="en-GB"/>
        </w:rPr>
        <w:t>Maximum half a page ………………………………………………………………………………………………………………………………………………………</w:t>
      </w:r>
    </w:p>
    <w:p w14:paraId="560DE22C" w14:textId="77777777" w:rsidR="008A3340" w:rsidRPr="008B220A" w:rsidRDefault="008A3340" w:rsidP="00A25C27">
      <w:pPr>
        <w:spacing w:after="0"/>
        <w:rPr>
          <w:lang w:val="en-GB"/>
        </w:rPr>
      </w:pPr>
      <w:r w:rsidRPr="008B220A">
        <w:rPr>
          <w:lang w:val="en-GB"/>
        </w:rPr>
        <w:t>……………………………………………………………………………………………………………………………………………………………………………………………….…………………………………………………………………………………………………………………………………………………………………………………………………….</w:t>
      </w:r>
    </w:p>
    <w:p w14:paraId="728210A1" w14:textId="77777777" w:rsidR="008A3340" w:rsidRPr="008B220A" w:rsidRDefault="008A3340" w:rsidP="00A25C27">
      <w:pPr>
        <w:spacing w:after="0"/>
        <w:rPr>
          <w:lang w:val="en-GB"/>
        </w:rPr>
      </w:pPr>
    </w:p>
    <w:p w14:paraId="024277B8" w14:textId="77777777" w:rsidR="00443C7B" w:rsidRPr="008B220A" w:rsidRDefault="00443C7B" w:rsidP="00A25C27">
      <w:pPr>
        <w:spacing w:after="0"/>
        <w:rPr>
          <w:lang w:val="en-GB"/>
        </w:rPr>
      </w:pPr>
    </w:p>
    <w:p w14:paraId="05124136" w14:textId="25830786" w:rsidR="001A6681" w:rsidRPr="008B220A" w:rsidRDefault="0072134B" w:rsidP="00A25C27">
      <w:pPr>
        <w:pStyle w:val="Kop1"/>
        <w:rPr>
          <w:lang w:val="en-GB"/>
        </w:rPr>
      </w:pPr>
      <w:bookmarkStart w:id="16" w:name="_Toc41301292"/>
      <w:r w:rsidRPr="008B220A">
        <w:rPr>
          <w:bCs/>
          <w:lang w:val="en-GB"/>
        </w:rPr>
        <w:t>LEADERSHIP &amp; ORGANISATION</w:t>
      </w:r>
      <w:bookmarkEnd w:id="16"/>
    </w:p>
    <w:p w14:paraId="0E39D3B2" w14:textId="4E5A2832" w:rsidR="0072134B" w:rsidRPr="008B220A" w:rsidRDefault="0072134B" w:rsidP="00A25C27">
      <w:pPr>
        <w:spacing w:after="0"/>
        <w:rPr>
          <w:lang w:val="en-GB"/>
        </w:rPr>
      </w:pPr>
    </w:p>
    <w:p w14:paraId="5D3B79DA" w14:textId="205E0D61" w:rsidR="0072134B" w:rsidRPr="008B220A" w:rsidRDefault="0072134B" w:rsidP="00A25C27">
      <w:pPr>
        <w:pStyle w:val="Kop2"/>
        <w:rPr>
          <w:color w:val="004466" w:themeColor="text2"/>
          <w:lang w:val="en-GB"/>
        </w:rPr>
      </w:pPr>
      <w:bookmarkStart w:id="17" w:name="_Toc41301293"/>
      <w:r w:rsidRPr="008B220A">
        <w:rPr>
          <w:bCs/>
          <w:color w:val="004466" w:themeColor="text2"/>
          <w:lang w:val="en-GB"/>
        </w:rPr>
        <w:t xml:space="preserve">Leadership potential and team focus </w:t>
      </w:r>
      <w:r w:rsidRPr="008B220A">
        <w:rPr>
          <w:b w:val="0"/>
          <w:color w:val="004466" w:themeColor="text2"/>
          <w:lang w:val="en-GB"/>
        </w:rPr>
        <w:t>(*)</w:t>
      </w:r>
      <w:bookmarkEnd w:id="17"/>
    </w:p>
    <w:p w14:paraId="727CE181" w14:textId="0BAAE068" w:rsidR="006F57DD" w:rsidRPr="008B220A" w:rsidRDefault="006F57DD" w:rsidP="00A25C27">
      <w:pPr>
        <w:spacing w:after="0"/>
        <w:rPr>
          <w:lang w:val="en-GB"/>
        </w:rPr>
      </w:pPr>
    </w:p>
    <w:tbl>
      <w:tblPr>
        <w:tblStyle w:val="Tabelrasterlicht"/>
        <w:tblW w:w="0" w:type="auto"/>
        <w:tblLook w:val="04A0" w:firstRow="1" w:lastRow="0" w:firstColumn="1" w:lastColumn="0" w:noHBand="0" w:noVBand="1"/>
      </w:tblPr>
      <w:tblGrid>
        <w:gridCol w:w="9174"/>
      </w:tblGrid>
      <w:tr w:rsidR="006F57DD" w:rsidRPr="00091936" w14:paraId="5029B661" w14:textId="77777777" w:rsidTr="00454CC6">
        <w:tc>
          <w:tcPr>
            <w:tcW w:w="9174" w:type="dxa"/>
          </w:tcPr>
          <w:p w14:paraId="4B1EB889" w14:textId="63C5D97B" w:rsidR="008971BD" w:rsidRPr="008B220A" w:rsidRDefault="008971BD" w:rsidP="008971BD">
            <w:pPr>
              <w:rPr>
                <w:sz w:val="22"/>
                <w:lang w:val="en-GB"/>
              </w:rPr>
            </w:pPr>
            <w:r w:rsidRPr="008B220A">
              <w:rPr>
                <w:lang w:val="en-GB"/>
              </w:rPr>
              <w:t xml:space="preserve">Provide a short indication of your experience and development potential in terms of leadership and team focus. You can use the questions below as a source of inspiration. To explain your potential, you may include formal or informal roles that you have taken on inside or outside a work context. </w:t>
            </w:r>
          </w:p>
          <w:p w14:paraId="749A3B1B" w14:textId="77777777" w:rsidR="008971BD" w:rsidRPr="008B220A" w:rsidRDefault="008971BD" w:rsidP="008971BD">
            <w:pPr>
              <w:rPr>
                <w:lang w:val="en-GB"/>
              </w:rPr>
            </w:pPr>
          </w:p>
          <w:p w14:paraId="5BDA64C1" w14:textId="77777777" w:rsidR="008971BD" w:rsidRPr="008B220A" w:rsidRDefault="008971BD" w:rsidP="008971BD">
            <w:pPr>
              <w:rPr>
                <w:lang w:val="en-GB"/>
              </w:rPr>
            </w:pPr>
            <w:r w:rsidRPr="008B220A">
              <w:rPr>
                <w:lang w:val="en-GB"/>
              </w:rPr>
              <w:t>Leadership potential</w:t>
            </w:r>
          </w:p>
          <w:p w14:paraId="64583A52" w14:textId="6F1FE48B" w:rsidR="008971BD" w:rsidRPr="008B220A" w:rsidRDefault="008971BD" w:rsidP="00507BC6">
            <w:pPr>
              <w:pStyle w:val="Lijstalinea"/>
              <w:numPr>
                <w:ilvl w:val="0"/>
                <w:numId w:val="8"/>
              </w:numPr>
              <w:contextualSpacing w:val="0"/>
              <w:rPr>
                <w:lang w:val="en-GB"/>
              </w:rPr>
            </w:pPr>
            <w:r w:rsidRPr="008B220A">
              <w:rPr>
                <w:lang w:val="en-GB"/>
              </w:rPr>
              <w:t xml:space="preserve">What experience do you have in coordinating, counselling, leading, coaching or giving direction? </w:t>
            </w:r>
          </w:p>
          <w:p w14:paraId="27C23F72" w14:textId="239C46BB" w:rsidR="008971BD" w:rsidRPr="008B220A" w:rsidRDefault="008971BD" w:rsidP="00507BC6">
            <w:pPr>
              <w:pStyle w:val="Lijstalinea"/>
              <w:numPr>
                <w:ilvl w:val="0"/>
                <w:numId w:val="8"/>
              </w:numPr>
              <w:contextualSpacing w:val="0"/>
              <w:rPr>
                <w:lang w:val="en-GB"/>
              </w:rPr>
            </w:pPr>
            <w:r w:rsidRPr="008B220A">
              <w:rPr>
                <w:lang w:val="en-GB"/>
              </w:rPr>
              <w:t>What characterises your app</w:t>
            </w:r>
            <w:r w:rsidR="00E17E94">
              <w:rPr>
                <w:lang w:val="en-GB"/>
              </w:rPr>
              <w:t>roach to coordinating</w:t>
            </w:r>
            <w:r w:rsidRPr="008B220A">
              <w:rPr>
                <w:lang w:val="en-GB"/>
              </w:rPr>
              <w:t xml:space="preserve">, counselling, </w:t>
            </w:r>
            <w:r w:rsidR="00E17E94">
              <w:rPr>
                <w:lang w:val="en-GB"/>
              </w:rPr>
              <w:t xml:space="preserve">leading, </w:t>
            </w:r>
            <w:r w:rsidRPr="008B220A">
              <w:rPr>
                <w:lang w:val="en-GB"/>
              </w:rPr>
              <w:t xml:space="preserve">coaching or giving direction?  </w:t>
            </w:r>
          </w:p>
          <w:p w14:paraId="6208C237" w14:textId="77777777" w:rsidR="008971BD" w:rsidRPr="008B220A" w:rsidRDefault="008971BD" w:rsidP="00507BC6">
            <w:pPr>
              <w:pStyle w:val="Lijstalinea"/>
              <w:numPr>
                <w:ilvl w:val="0"/>
                <w:numId w:val="8"/>
              </w:numPr>
              <w:spacing w:after="200" w:line="276" w:lineRule="auto"/>
              <w:rPr>
                <w:lang w:val="en-GB"/>
              </w:rPr>
            </w:pPr>
            <w:r w:rsidRPr="008B220A">
              <w:rPr>
                <w:lang w:val="en-GB"/>
              </w:rPr>
              <w:t xml:space="preserve">In which situations have you been able to make a difference in a steering role? </w:t>
            </w:r>
          </w:p>
          <w:p w14:paraId="050FB4F7" w14:textId="77777777" w:rsidR="008971BD" w:rsidRPr="008B220A" w:rsidRDefault="008971BD" w:rsidP="00507BC6">
            <w:pPr>
              <w:pStyle w:val="Lijstalinea"/>
              <w:numPr>
                <w:ilvl w:val="0"/>
                <w:numId w:val="8"/>
              </w:numPr>
              <w:spacing w:after="200" w:line="276" w:lineRule="auto"/>
              <w:rPr>
                <w:lang w:val="en-GB"/>
              </w:rPr>
            </w:pPr>
            <w:r w:rsidRPr="008B220A">
              <w:rPr>
                <w:lang w:val="en-GB"/>
              </w:rPr>
              <w:t xml:space="preserve">How do you guide staff members so that objectives are achieved at both personal and group level? </w:t>
            </w:r>
          </w:p>
          <w:p w14:paraId="469E1A4F" w14:textId="77777777" w:rsidR="008971BD" w:rsidRPr="008B220A" w:rsidRDefault="008971BD" w:rsidP="00507BC6">
            <w:pPr>
              <w:pStyle w:val="Lijstalinea"/>
              <w:numPr>
                <w:ilvl w:val="0"/>
                <w:numId w:val="8"/>
              </w:numPr>
              <w:spacing w:after="200" w:line="276" w:lineRule="auto"/>
              <w:rPr>
                <w:lang w:val="en-GB"/>
              </w:rPr>
            </w:pPr>
            <w:r w:rsidRPr="008B220A">
              <w:rPr>
                <w:lang w:val="en-GB"/>
              </w:rPr>
              <w:t xml:space="preserve">How do you support others in their learning and growth processes? </w:t>
            </w:r>
          </w:p>
          <w:p w14:paraId="3A64137A" w14:textId="77777777" w:rsidR="008971BD" w:rsidRPr="008B220A" w:rsidRDefault="008971BD" w:rsidP="008971BD">
            <w:pPr>
              <w:rPr>
                <w:lang w:val="en-GB"/>
              </w:rPr>
            </w:pPr>
            <w:r w:rsidRPr="008B220A">
              <w:rPr>
                <w:lang w:val="en-GB"/>
              </w:rPr>
              <w:t>Team focus</w:t>
            </w:r>
          </w:p>
          <w:p w14:paraId="2C4C13CD" w14:textId="77777777" w:rsidR="008971BD" w:rsidRPr="008B220A" w:rsidRDefault="008971BD" w:rsidP="00507BC6">
            <w:pPr>
              <w:pStyle w:val="Lijstalinea"/>
              <w:numPr>
                <w:ilvl w:val="0"/>
                <w:numId w:val="8"/>
              </w:numPr>
              <w:spacing w:after="200" w:line="276" w:lineRule="auto"/>
              <w:rPr>
                <w:lang w:val="en-GB"/>
              </w:rPr>
            </w:pPr>
            <w:r w:rsidRPr="008B220A">
              <w:rPr>
                <w:lang w:val="en-GB"/>
              </w:rPr>
              <w:t xml:space="preserve">What is typical of your approach as a team member? </w:t>
            </w:r>
          </w:p>
          <w:p w14:paraId="7DA06933" w14:textId="77777777" w:rsidR="008971BD" w:rsidRPr="008B220A" w:rsidRDefault="008971BD" w:rsidP="00507BC6">
            <w:pPr>
              <w:pStyle w:val="Lijstalinea"/>
              <w:numPr>
                <w:ilvl w:val="0"/>
                <w:numId w:val="8"/>
              </w:numPr>
              <w:spacing w:after="200" w:line="276" w:lineRule="auto"/>
              <w:rPr>
                <w:lang w:val="en-GB"/>
              </w:rPr>
            </w:pPr>
            <w:r w:rsidRPr="008B220A">
              <w:rPr>
                <w:lang w:val="en-GB"/>
              </w:rPr>
              <w:t>How do you build collaborative relationships within a potentially diverse team, group or department?</w:t>
            </w:r>
          </w:p>
          <w:p w14:paraId="0DF0BF8B" w14:textId="77777777" w:rsidR="008971BD" w:rsidRPr="008B220A" w:rsidRDefault="008971BD" w:rsidP="00507BC6">
            <w:pPr>
              <w:pStyle w:val="Lijstalinea"/>
              <w:numPr>
                <w:ilvl w:val="0"/>
                <w:numId w:val="8"/>
              </w:numPr>
              <w:spacing w:after="200" w:line="276" w:lineRule="auto"/>
              <w:rPr>
                <w:lang w:val="en-GB"/>
              </w:rPr>
            </w:pPr>
            <w:r w:rsidRPr="008B220A">
              <w:rPr>
                <w:lang w:val="en-GB"/>
              </w:rPr>
              <w:t xml:space="preserve">How do you contribute to the common goal in a team or project, even if this isn’t of any direct personal interest to you? </w:t>
            </w:r>
          </w:p>
          <w:p w14:paraId="67F0EE44" w14:textId="77777777" w:rsidR="008971BD" w:rsidRPr="008B220A" w:rsidRDefault="008971BD" w:rsidP="008971BD">
            <w:pPr>
              <w:rPr>
                <w:bCs/>
                <w:lang w:val="en-GB"/>
              </w:rPr>
            </w:pPr>
            <w:r w:rsidRPr="008B220A">
              <w:rPr>
                <w:lang w:val="en-GB"/>
              </w:rPr>
              <w:t xml:space="preserve">General: </w:t>
            </w:r>
          </w:p>
          <w:p w14:paraId="36009A3C" w14:textId="20F19E71" w:rsidR="00747A85" w:rsidRPr="008B220A" w:rsidRDefault="008971BD" w:rsidP="00507BC6">
            <w:pPr>
              <w:pStyle w:val="Lijstalinea"/>
              <w:numPr>
                <w:ilvl w:val="0"/>
                <w:numId w:val="8"/>
              </w:numPr>
              <w:rPr>
                <w:lang w:val="en-GB"/>
              </w:rPr>
            </w:pPr>
            <w:r w:rsidRPr="008B220A">
              <w:rPr>
                <w:lang w:val="en-GB"/>
              </w:rPr>
              <w:t>How do/did you focus on your personal growth and development?</w:t>
            </w:r>
          </w:p>
        </w:tc>
      </w:tr>
    </w:tbl>
    <w:p w14:paraId="7A1EE119" w14:textId="1CDAC2FD" w:rsidR="006F57DD" w:rsidRPr="008B220A" w:rsidRDefault="006F57DD" w:rsidP="00A25C27">
      <w:pPr>
        <w:spacing w:after="0"/>
        <w:rPr>
          <w:lang w:val="en-GB"/>
        </w:rPr>
      </w:pPr>
    </w:p>
    <w:p w14:paraId="127FEA22" w14:textId="77777777" w:rsidR="006D542F" w:rsidRPr="008B220A" w:rsidRDefault="006D542F" w:rsidP="00A25C27">
      <w:pPr>
        <w:spacing w:after="0"/>
        <w:rPr>
          <w:lang w:val="en-GB"/>
        </w:rPr>
      </w:pPr>
      <w:r w:rsidRPr="008B220A">
        <w:rPr>
          <w:lang w:val="en-GB"/>
        </w:rPr>
        <w:t>Maximum half a page ………………………………………………………………………………………………………………………………………………………</w:t>
      </w:r>
    </w:p>
    <w:p w14:paraId="588DD820" w14:textId="4B9A949C" w:rsidR="006F57DD" w:rsidRPr="008B220A" w:rsidRDefault="006F57DD" w:rsidP="00A25C27">
      <w:pPr>
        <w:spacing w:after="0"/>
        <w:rPr>
          <w:lang w:val="en-GB"/>
        </w:rPr>
      </w:pPr>
      <w:r w:rsidRPr="008B220A">
        <w:rPr>
          <w:lang w:val="en-GB"/>
        </w:rPr>
        <w:t>…………………………………………………………………………………………………………………………………………………………………………………………………………………………………………………………………………………………………………………………………………………………………………………………………..</w:t>
      </w:r>
    </w:p>
    <w:p w14:paraId="3B259470" w14:textId="4F8AD8FF" w:rsidR="006F57DD" w:rsidRPr="008B220A" w:rsidRDefault="006F57DD" w:rsidP="00A25C27">
      <w:pPr>
        <w:spacing w:after="0"/>
        <w:rPr>
          <w:lang w:val="en-GB"/>
        </w:rPr>
      </w:pPr>
    </w:p>
    <w:p w14:paraId="1CB38269" w14:textId="77777777" w:rsidR="00443C7B" w:rsidRPr="008B220A" w:rsidRDefault="00443C7B" w:rsidP="00A25C27">
      <w:pPr>
        <w:spacing w:after="0"/>
        <w:rPr>
          <w:lang w:val="en-GB"/>
        </w:rPr>
      </w:pPr>
    </w:p>
    <w:p w14:paraId="2F5F8F5C" w14:textId="35300021" w:rsidR="00D073A4" w:rsidRPr="008B220A" w:rsidRDefault="00BD093B" w:rsidP="00A25C27">
      <w:pPr>
        <w:pStyle w:val="Kop1"/>
        <w:rPr>
          <w:lang w:val="en-GB"/>
        </w:rPr>
      </w:pPr>
      <w:bookmarkStart w:id="18" w:name="_Toc41301294"/>
      <w:bookmarkEnd w:id="7"/>
      <w:r w:rsidRPr="008B220A">
        <w:rPr>
          <w:bCs/>
          <w:lang w:val="en-GB"/>
        </w:rPr>
        <w:t>ADDITIONAL INFORMATION</w:t>
      </w:r>
      <w:bookmarkEnd w:id="18"/>
    </w:p>
    <w:p w14:paraId="64B2A21E" w14:textId="556DC37B" w:rsidR="00F765EB" w:rsidRPr="008B220A" w:rsidRDefault="00F765EB" w:rsidP="00A25C27">
      <w:pPr>
        <w:spacing w:after="0"/>
        <w:rPr>
          <w:lang w:val="en-GB"/>
        </w:rPr>
      </w:pPr>
    </w:p>
    <w:p w14:paraId="412E1890" w14:textId="77777777" w:rsidR="00A25C27" w:rsidRPr="008B220A" w:rsidRDefault="00A25C27" w:rsidP="00A25C27">
      <w:pPr>
        <w:pStyle w:val="Lijstalinea"/>
        <w:numPr>
          <w:ilvl w:val="0"/>
          <w:numId w:val="0"/>
        </w:numPr>
        <w:spacing w:after="0"/>
        <w:rPr>
          <w:lang w:val="en-GB"/>
        </w:rPr>
      </w:pPr>
    </w:p>
    <w:p w14:paraId="27EA15A7" w14:textId="77EF762E" w:rsidR="009D0507" w:rsidRPr="008B220A" w:rsidRDefault="00841E06" w:rsidP="00A25C27">
      <w:pPr>
        <w:pStyle w:val="Kop2"/>
        <w:rPr>
          <w:color w:val="004466" w:themeColor="text2"/>
          <w:lang w:val="en-GB"/>
        </w:rPr>
      </w:pPr>
      <w:bookmarkStart w:id="19" w:name="_Toc41301295"/>
      <w:r w:rsidRPr="008B220A">
        <w:rPr>
          <w:bCs/>
          <w:color w:val="004466" w:themeColor="text2"/>
          <w:lang w:val="en-GB"/>
        </w:rPr>
        <w:t xml:space="preserve">Availability </w:t>
      </w:r>
      <w:r w:rsidRPr="008B220A">
        <w:rPr>
          <w:b w:val="0"/>
          <w:color w:val="004466" w:themeColor="text2"/>
          <w:lang w:val="en-GB"/>
        </w:rPr>
        <w:t>(optional)</w:t>
      </w:r>
      <w:bookmarkEnd w:id="19"/>
    </w:p>
    <w:p w14:paraId="6096AB67" w14:textId="5B33B7A9" w:rsidR="003F1C13" w:rsidRPr="008B220A" w:rsidRDefault="003F1C13" w:rsidP="00A25C27">
      <w:pPr>
        <w:pStyle w:val="Lijstalinea"/>
        <w:numPr>
          <w:ilvl w:val="0"/>
          <w:numId w:val="0"/>
        </w:numPr>
        <w:spacing w:after="0"/>
        <w:rPr>
          <w:rFonts w:cstheme="minorHAnsi"/>
          <w:szCs w:val="18"/>
          <w:lang w:val="en-GB"/>
        </w:rPr>
      </w:pPr>
    </w:p>
    <w:tbl>
      <w:tblPr>
        <w:tblStyle w:val="Tabelrasterlicht"/>
        <w:tblW w:w="0" w:type="auto"/>
        <w:tblLook w:val="04A0" w:firstRow="1" w:lastRow="0" w:firstColumn="1" w:lastColumn="0" w:noHBand="0" w:noVBand="1"/>
      </w:tblPr>
      <w:tblGrid>
        <w:gridCol w:w="9174"/>
      </w:tblGrid>
      <w:tr w:rsidR="003F1C13" w:rsidRPr="00091936" w14:paraId="4FBC7471" w14:textId="77777777" w:rsidTr="00454CC6">
        <w:tc>
          <w:tcPr>
            <w:tcW w:w="9174" w:type="dxa"/>
          </w:tcPr>
          <w:p w14:paraId="67F3B7D0" w14:textId="77777777" w:rsidR="002F11E2" w:rsidRPr="008B220A" w:rsidRDefault="002F11E2" w:rsidP="00A25C27">
            <w:pPr>
              <w:pStyle w:val="Lijstalinea"/>
              <w:numPr>
                <w:ilvl w:val="0"/>
                <w:numId w:val="0"/>
              </w:numPr>
              <w:ind w:left="306" w:hanging="306"/>
              <w:rPr>
                <w:rFonts w:cstheme="minorHAnsi"/>
                <w:i/>
                <w:sz w:val="16"/>
                <w:szCs w:val="18"/>
                <w:lang w:val="en-GB"/>
              </w:rPr>
            </w:pPr>
            <w:r w:rsidRPr="008B220A">
              <w:rPr>
                <w:rFonts w:cstheme="minorHAnsi"/>
                <w:i/>
                <w:iCs/>
                <w:sz w:val="16"/>
                <w:szCs w:val="18"/>
                <w:lang w:val="en-GB"/>
              </w:rPr>
              <w:t>(If applicable)</w:t>
            </w:r>
          </w:p>
          <w:p w14:paraId="0BDF92FD" w14:textId="77777777" w:rsidR="002F11E2" w:rsidRPr="008B220A" w:rsidRDefault="002F11E2" w:rsidP="00A25C27">
            <w:pPr>
              <w:pStyle w:val="Lijstalinea"/>
              <w:numPr>
                <w:ilvl w:val="0"/>
                <w:numId w:val="0"/>
              </w:numPr>
              <w:ind w:left="306" w:hanging="306"/>
              <w:rPr>
                <w:rFonts w:cstheme="minorHAnsi"/>
                <w:i/>
                <w:sz w:val="10"/>
                <w:szCs w:val="18"/>
                <w:lang w:val="en-GB"/>
              </w:rPr>
            </w:pPr>
          </w:p>
          <w:p w14:paraId="2EB4E939" w14:textId="60A89B51" w:rsidR="003F1C13" w:rsidRPr="008B220A" w:rsidRDefault="003F1C13" w:rsidP="00507BC6">
            <w:pPr>
              <w:pStyle w:val="Lijstalinea"/>
              <w:numPr>
                <w:ilvl w:val="0"/>
                <w:numId w:val="4"/>
              </w:numPr>
              <w:rPr>
                <w:rFonts w:cstheme="minorHAnsi"/>
                <w:szCs w:val="18"/>
                <w:lang w:val="en-GB"/>
              </w:rPr>
            </w:pPr>
            <w:r w:rsidRPr="008B220A">
              <w:rPr>
                <w:rFonts w:cstheme="minorHAnsi"/>
                <w:szCs w:val="18"/>
                <w:lang w:val="en-GB"/>
              </w:rPr>
              <w:t xml:space="preserve">Would you like to combine a position at the University of Antwerp with other professional activities? If so, please specify the scope and nature of the activities. </w:t>
            </w:r>
          </w:p>
          <w:p w14:paraId="226D21F5" w14:textId="026D6C5B" w:rsidR="003F1C13" w:rsidRPr="008B220A" w:rsidRDefault="000F5214" w:rsidP="00507BC6">
            <w:pPr>
              <w:pStyle w:val="Lijstalinea"/>
              <w:numPr>
                <w:ilvl w:val="0"/>
                <w:numId w:val="4"/>
              </w:numPr>
              <w:rPr>
                <w:rFonts w:cstheme="minorHAnsi"/>
                <w:szCs w:val="18"/>
                <w:lang w:val="en-GB"/>
              </w:rPr>
            </w:pPr>
            <w:r w:rsidRPr="008B220A">
              <w:rPr>
                <w:rFonts w:cstheme="minorHAnsi"/>
                <w:szCs w:val="18"/>
                <w:lang w:val="en-GB"/>
              </w:rPr>
              <w:t>Do you have any other comments regarding your availability (expected employment percentage, starting date, etc.)?</w:t>
            </w:r>
          </w:p>
        </w:tc>
      </w:tr>
    </w:tbl>
    <w:p w14:paraId="668783AB" w14:textId="77777777" w:rsidR="00A25C27" w:rsidRPr="008B220A" w:rsidRDefault="00A25C27" w:rsidP="00A25C27">
      <w:pPr>
        <w:spacing w:after="0"/>
        <w:rPr>
          <w:lang w:val="en-GB"/>
        </w:rPr>
      </w:pPr>
    </w:p>
    <w:p w14:paraId="5E0326D3" w14:textId="4FE02F68" w:rsidR="000F5214" w:rsidRPr="008B220A" w:rsidRDefault="000F5214" w:rsidP="00A25C27">
      <w:pPr>
        <w:spacing w:after="0"/>
        <w:rPr>
          <w:lang w:val="en-GB"/>
        </w:rPr>
      </w:pPr>
      <w:r w:rsidRPr="008B220A">
        <w:rPr>
          <w:lang w:val="en-GB"/>
        </w:rPr>
        <w:t>……………………………………………………………………………………………………………………………………………………………………………………………………………………………………………………………………………………………………………………………………………………………………………………………………………………………………………………………………………………………………………………………………………………………………………………………………..</w:t>
      </w:r>
    </w:p>
    <w:p w14:paraId="2B57F321" w14:textId="584F05F1" w:rsidR="000F5214" w:rsidRPr="008B220A" w:rsidRDefault="000F5214" w:rsidP="00A25C27">
      <w:pPr>
        <w:pStyle w:val="Lijstalinea"/>
        <w:numPr>
          <w:ilvl w:val="0"/>
          <w:numId w:val="0"/>
        </w:numPr>
        <w:spacing w:after="0"/>
        <w:rPr>
          <w:rFonts w:cstheme="minorHAnsi"/>
          <w:szCs w:val="18"/>
          <w:lang w:val="en-GB"/>
        </w:rPr>
      </w:pPr>
    </w:p>
    <w:p w14:paraId="6AA3C0BF" w14:textId="77777777" w:rsidR="00443C7B" w:rsidRPr="008B220A" w:rsidRDefault="00443C7B" w:rsidP="00A25C27">
      <w:pPr>
        <w:pStyle w:val="Lijstalinea"/>
        <w:numPr>
          <w:ilvl w:val="0"/>
          <w:numId w:val="0"/>
        </w:numPr>
        <w:spacing w:after="0"/>
        <w:rPr>
          <w:rFonts w:cstheme="minorHAnsi"/>
          <w:szCs w:val="18"/>
          <w:lang w:val="en-GB"/>
        </w:rPr>
      </w:pPr>
    </w:p>
    <w:p w14:paraId="5C98CBC7" w14:textId="5D408292" w:rsidR="002A337B" w:rsidRPr="008B220A" w:rsidRDefault="00841E06" w:rsidP="00A25C27">
      <w:pPr>
        <w:pStyle w:val="Kop2"/>
        <w:rPr>
          <w:color w:val="004466" w:themeColor="text2"/>
          <w:lang w:val="en-GB"/>
        </w:rPr>
      </w:pPr>
      <w:bookmarkStart w:id="20" w:name="_Toc41301296"/>
      <w:r w:rsidRPr="008B220A">
        <w:rPr>
          <w:bCs/>
          <w:color w:val="004466" w:themeColor="text2"/>
          <w:lang w:val="en-GB"/>
        </w:rPr>
        <w:t xml:space="preserve">Additional information </w:t>
      </w:r>
      <w:r w:rsidRPr="008B220A">
        <w:rPr>
          <w:b w:val="0"/>
          <w:color w:val="004466" w:themeColor="text2"/>
          <w:lang w:val="en-GB"/>
        </w:rPr>
        <w:t>(optional)</w:t>
      </w:r>
      <w:bookmarkEnd w:id="20"/>
    </w:p>
    <w:p w14:paraId="4A362AA9" w14:textId="29FCA7A2" w:rsidR="002F11E2" w:rsidRPr="008B220A" w:rsidRDefault="002F11E2" w:rsidP="00A25C27">
      <w:pPr>
        <w:spacing w:after="0"/>
        <w:rPr>
          <w:lang w:val="en-GB"/>
        </w:rPr>
      </w:pPr>
    </w:p>
    <w:tbl>
      <w:tblPr>
        <w:tblStyle w:val="Tabelrasterlicht"/>
        <w:tblW w:w="0" w:type="auto"/>
        <w:tblLook w:val="04A0" w:firstRow="1" w:lastRow="0" w:firstColumn="1" w:lastColumn="0" w:noHBand="0" w:noVBand="1"/>
      </w:tblPr>
      <w:tblGrid>
        <w:gridCol w:w="9174"/>
      </w:tblGrid>
      <w:tr w:rsidR="002F11E2" w:rsidRPr="00091936" w14:paraId="7116DBAE" w14:textId="77777777" w:rsidTr="00FA7823">
        <w:trPr>
          <w:trHeight w:val="1622"/>
        </w:trPr>
        <w:tc>
          <w:tcPr>
            <w:tcW w:w="9174" w:type="dxa"/>
          </w:tcPr>
          <w:p w14:paraId="76CAB02B" w14:textId="332CDFCE" w:rsidR="002F11E2" w:rsidRPr="008B220A" w:rsidRDefault="002F11E2" w:rsidP="00A25C27">
            <w:pPr>
              <w:pStyle w:val="Lijstalinea"/>
              <w:numPr>
                <w:ilvl w:val="0"/>
                <w:numId w:val="0"/>
              </w:numPr>
              <w:ind w:left="306" w:hanging="306"/>
              <w:rPr>
                <w:rFonts w:cstheme="minorHAnsi"/>
                <w:i/>
                <w:sz w:val="16"/>
                <w:szCs w:val="18"/>
                <w:lang w:val="en-GB"/>
              </w:rPr>
            </w:pPr>
            <w:r w:rsidRPr="008B220A">
              <w:rPr>
                <w:rFonts w:cstheme="minorHAnsi"/>
                <w:i/>
                <w:iCs/>
                <w:sz w:val="16"/>
                <w:szCs w:val="18"/>
                <w:lang w:val="en-GB"/>
              </w:rPr>
              <w:t xml:space="preserve">(If applicable) </w:t>
            </w:r>
          </w:p>
          <w:p w14:paraId="6C15DD72" w14:textId="77777777" w:rsidR="002F11E2" w:rsidRPr="008B220A" w:rsidRDefault="002F11E2" w:rsidP="00A25C27">
            <w:pPr>
              <w:pStyle w:val="Lijstalinea"/>
              <w:numPr>
                <w:ilvl w:val="0"/>
                <w:numId w:val="0"/>
              </w:numPr>
              <w:ind w:left="306" w:hanging="306"/>
              <w:rPr>
                <w:rFonts w:cstheme="minorHAnsi"/>
                <w:i/>
                <w:sz w:val="10"/>
                <w:szCs w:val="18"/>
                <w:lang w:val="en-GB"/>
              </w:rPr>
            </w:pPr>
          </w:p>
          <w:p w14:paraId="7306F1B6" w14:textId="37E4EE99" w:rsidR="00677211" w:rsidRPr="008B220A" w:rsidRDefault="002F11E2" w:rsidP="00FA7823">
            <w:pPr>
              <w:rPr>
                <w:rFonts w:cstheme="minorHAnsi"/>
                <w:szCs w:val="18"/>
                <w:lang w:val="en-GB"/>
              </w:rPr>
            </w:pPr>
            <w:r w:rsidRPr="008B220A">
              <w:rPr>
                <w:rFonts w:cstheme="minorHAnsi"/>
                <w:szCs w:val="18"/>
                <w:lang w:val="en-GB"/>
              </w:rPr>
              <w:t xml:space="preserve">In addition to the questions above and the online application form, please feel free to add any information you consider relevant to your career or study background here. If there are any events or circumstances that have been crucial or impactful for your career which you would like to share with the selection committee, you can describe their significance or added value to your career below. We would again like to stress that the University of Antwerp respects your privacy and welcomes applicants with atypical career paths and diverse backgrounds. </w:t>
            </w:r>
          </w:p>
        </w:tc>
      </w:tr>
    </w:tbl>
    <w:p w14:paraId="5CB7C9E4" w14:textId="334D1537" w:rsidR="002F11E2" w:rsidRPr="008B220A" w:rsidRDefault="002F11E2" w:rsidP="00A25C27">
      <w:pPr>
        <w:spacing w:after="0"/>
        <w:rPr>
          <w:lang w:val="en-GB"/>
        </w:rPr>
      </w:pPr>
    </w:p>
    <w:p w14:paraId="77CA747B" w14:textId="77777777" w:rsidR="00E10B81" w:rsidRPr="008B220A" w:rsidRDefault="00E10B81" w:rsidP="00A25C27">
      <w:pPr>
        <w:spacing w:after="0"/>
        <w:rPr>
          <w:lang w:val="en-GB"/>
        </w:rPr>
      </w:pPr>
      <w:r w:rsidRPr="008B220A">
        <w:rPr>
          <w:lang w:val="en-GB"/>
        </w:rPr>
        <w:t>Maximum half a page ………………………………………………………………………………………………………………………………………………………</w:t>
      </w:r>
    </w:p>
    <w:p w14:paraId="28CDE54A" w14:textId="535C13C9" w:rsidR="00AA6C5D" w:rsidRPr="008B220A" w:rsidRDefault="00E10B81" w:rsidP="00A25C27">
      <w:pPr>
        <w:spacing w:after="0"/>
        <w:rPr>
          <w:lang w:val="en-GB"/>
        </w:rPr>
      </w:pPr>
      <w:r w:rsidRPr="008B220A">
        <w:rPr>
          <w:lang w:val="en-GB"/>
        </w:rPr>
        <w:t>……………………………………………………………………………………………………………………………………………………………………………………………….………………………………………………………………………………………………………………………………………………………………………………………………….…</w:t>
      </w:r>
    </w:p>
    <w:sectPr w:rsidR="00AA6C5D" w:rsidRPr="008B220A" w:rsidSect="004E102A">
      <w:headerReference w:type="first" r:id="rId11"/>
      <w:pgSz w:w="11906" w:h="16838" w:code="9"/>
      <w:pgMar w:top="2155" w:right="102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12FE" w14:textId="77777777" w:rsidR="00E3704A" w:rsidRDefault="00E3704A" w:rsidP="0056199F">
      <w:pPr>
        <w:spacing w:line="240" w:lineRule="auto"/>
      </w:pPr>
      <w:r>
        <w:separator/>
      </w:r>
    </w:p>
  </w:endnote>
  <w:endnote w:type="continuationSeparator" w:id="0">
    <w:p w14:paraId="61F30FE7" w14:textId="77777777" w:rsidR="00E3704A" w:rsidRDefault="00E3704A" w:rsidP="00561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B5A3" w14:textId="77777777" w:rsidR="00E3704A" w:rsidRDefault="00E3704A" w:rsidP="0056199F">
      <w:pPr>
        <w:spacing w:line="240" w:lineRule="auto"/>
      </w:pPr>
      <w:r>
        <w:separator/>
      </w:r>
    </w:p>
  </w:footnote>
  <w:footnote w:type="continuationSeparator" w:id="0">
    <w:p w14:paraId="628EFC24" w14:textId="77777777" w:rsidR="00E3704A" w:rsidRDefault="00E3704A" w:rsidP="005619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9265" w14:textId="3B58BFB6" w:rsidR="00747A85" w:rsidRDefault="00747A85">
    <w:pPr>
      <w:pStyle w:val="Koptekst"/>
    </w:pPr>
  </w:p>
  <w:p w14:paraId="3C541FDB" w14:textId="77777777" w:rsidR="00747A85" w:rsidRDefault="00747A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335C"/>
    <w:multiLevelType w:val="hybridMultilevel"/>
    <w:tmpl w:val="10283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1D450A"/>
    <w:multiLevelType w:val="multilevel"/>
    <w:tmpl w:val="CCF08D96"/>
    <w:lvl w:ilvl="0">
      <w:numFmt w:val="decimal"/>
      <w:lvlText w:val="%1."/>
      <w:lvlJc w:val="left"/>
      <w:pPr>
        <w:ind w:left="360" w:hanging="360"/>
      </w:pPr>
      <w:rPr>
        <w:rFonts w:asciiTheme="minorHAnsi" w:hAnsi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2B947535"/>
    <w:multiLevelType w:val="hybridMultilevel"/>
    <w:tmpl w:val="83444E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D71875"/>
    <w:multiLevelType w:val="hybridMultilevel"/>
    <w:tmpl w:val="E75C6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6606F8"/>
    <w:multiLevelType w:val="hybridMultilevel"/>
    <w:tmpl w:val="F1A627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503F38"/>
    <w:multiLevelType w:val="multilevel"/>
    <w:tmpl w:val="8C08B7E0"/>
    <w:lvl w:ilvl="0">
      <w:start w:val="2"/>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b/>
        <w:color w:val="004466"/>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60932D9E"/>
    <w:multiLevelType w:val="hybridMultilevel"/>
    <w:tmpl w:val="4A1A3F54"/>
    <w:lvl w:ilvl="0" w:tplc="F6560870">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F211884"/>
    <w:multiLevelType w:val="hybridMultilevel"/>
    <w:tmpl w:val="D18C6790"/>
    <w:lvl w:ilvl="0" w:tplc="6936B398">
      <w:start w:val="1"/>
      <w:numFmt w:val="bullet"/>
      <w:pStyle w:val="Lijstalinea"/>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597624"/>
    <w:multiLevelType w:val="hybridMultilevel"/>
    <w:tmpl w:val="053ADE02"/>
    <w:lvl w:ilvl="0" w:tplc="08130001">
      <w:start w:val="1"/>
      <w:numFmt w:val="bullet"/>
      <w:lvlText w:val=""/>
      <w:lvlJc w:val="left"/>
      <w:pPr>
        <w:ind w:left="382" w:hanging="360"/>
      </w:pPr>
      <w:rPr>
        <w:rFonts w:ascii="Symbol" w:hAnsi="Symbol" w:hint="default"/>
      </w:rPr>
    </w:lvl>
    <w:lvl w:ilvl="1" w:tplc="08130003" w:tentative="1">
      <w:start w:val="1"/>
      <w:numFmt w:val="bullet"/>
      <w:lvlText w:val="o"/>
      <w:lvlJc w:val="left"/>
      <w:pPr>
        <w:ind w:left="1102" w:hanging="360"/>
      </w:pPr>
      <w:rPr>
        <w:rFonts w:ascii="Courier New" w:hAnsi="Courier New" w:cs="Courier New" w:hint="default"/>
      </w:rPr>
    </w:lvl>
    <w:lvl w:ilvl="2" w:tplc="08130005" w:tentative="1">
      <w:start w:val="1"/>
      <w:numFmt w:val="bullet"/>
      <w:lvlText w:val=""/>
      <w:lvlJc w:val="left"/>
      <w:pPr>
        <w:ind w:left="1822" w:hanging="360"/>
      </w:pPr>
      <w:rPr>
        <w:rFonts w:ascii="Wingdings" w:hAnsi="Wingdings" w:hint="default"/>
      </w:rPr>
    </w:lvl>
    <w:lvl w:ilvl="3" w:tplc="08130001" w:tentative="1">
      <w:start w:val="1"/>
      <w:numFmt w:val="bullet"/>
      <w:lvlText w:val=""/>
      <w:lvlJc w:val="left"/>
      <w:pPr>
        <w:ind w:left="2542" w:hanging="360"/>
      </w:pPr>
      <w:rPr>
        <w:rFonts w:ascii="Symbol" w:hAnsi="Symbol" w:hint="default"/>
      </w:rPr>
    </w:lvl>
    <w:lvl w:ilvl="4" w:tplc="08130003" w:tentative="1">
      <w:start w:val="1"/>
      <w:numFmt w:val="bullet"/>
      <w:lvlText w:val="o"/>
      <w:lvlJc w:val="left"/>
      <w:pPr>
        <w:ind w:left="3262" w:hanging="360"/>
      </w:pPr>
      <w:rPr>
        <w:rFonts w:ascii="Courier New" w:hAnsi="Courier New" w:cs="Courier New" w:hint="default"/>
      </w:rPr>
    </w:lvl>
    <w:lvl w:ilvl="5" w:tplc="08130005" w:tentative="1">
      <w:start w:val="1"/>
      <w:numFmt w:val="bullet"/>
      <w:lvlText w:val=""/>
      <w:lvlJc w:val="left"/>
      <w:pPr>
        <w:ind w:left="3982" w:hanging="360"/>
      </w:pPr>
      <w:rPr>
        <w:rFonts w:ascii="Wingdings" w:hAnsi="Wingdings" w:hint="default"/>
      </w:rPr>
    </w:lvl>
    <w:lvl w:ilvl="6" w:tplc="08130001" w:tentative="1">
      <w:start w:val="1"/>
      <w:numFmt w:val="bullet"/>
      <w:lvlText w:val=""/>
      <w:lvlJc w:val="left"/>
      <w:pPr>
        <w:ind w:left="4702" w:hanging="360"/>
      </w:pPr>
      <w:rPr>
        <w:rFonts w:ascii="Symbol" w:hAnsi="Symbol" w:hint="default"/>
      </w:rPr>
    </w:lvl>
    <w:lvl w:ilvl="7" w:tplc="08130003" w:tentative="1">
      <w:start w:val="1"/>
      <w:numFmt w:val="bullet"/>
      <w:lvlText w:val="o"/>
      <w:lvlJc w:val="left"/>
      <w:pPr>
        <w:ind w:left="5422" w:hanging="360"/>
      </w:pPr>
      <w:rPr>
        <w:rFonts w:ascii="Courier New" w:hAnsi="Courier New" w:cs="Courier New" w:hint="default"/>
      </w:rPr>
    </w:lvl>
    <w:lvl w:ilvl="8" w:tplc="08130005" w:tentative="1">
      <w:start w:val="1"/>
      <w:numFmt w:val="bullet"/>
      <w:lvlText w:val=""/>
      <w:lvlJc w:val="left"/>
      <w:pPr>
        <w:ind w:left="6142"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1"/>
  </w:num>
  <w:num w:numId="6">
    <w:abstractNumId w:val="0"/>
  </w:num>
  <w:num w:numId="7">
    <w:abstractNumId w:val="3"/>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C0"/>
    <w:rsid w:val="000029C5"/>
    <w:rsid w:val="00003CD6"/>
    <w:rsid w:val="00007F95"/>
    <w:rsid w:val="000117CA"/>
    <w:rsid w:val="000125D7"/>
    <w:rsid w:val="0001420C"/>
    <w:rsid w:val="000145B2"/>
    <w:rsid w:val="00021D3E"/>
    <w:rsid w:val="00023C3D"/>
    <w:rsid w:val="00026917"/>
    <w:rsid w:val="00027C44"/>
    <w:rsid w:val="00033D1B"/>
    <w:rsid w:val="00035C52"/>
    <w:rsid w:val="00036221"/>
    <w:rsid w:val="00040082"/>
    <w:rsid w:val="0004262E"/>
    <w:rsid w:val="0005014A"/>
    <w:rsid w:val="000518D4"/>
    <w:rsid w:val="00053674"/>
    <w:rsid w:val="00056847"/>
    <w:rsid w:val="00064682"/>
    <w:rsid w:val="000658CA"/>
    <w:rsid w:val="00067240"/>
    <w:rsid w:val="00076622"/>
    <w:rsid w:val="000766E7"/>
    <w:rsid w:val="00081251"/>
    <w:rsid w:val="000818AE"/>
    <w:rsid w:val="00091936"/>
    <w:rsid w:val="000919B3"/>
    <w:rsid w:val="00091B37"/>
    <w:rsid w:val="00093B59"/>
    <w:rsid w:val="0009740E"/>
    <w:rsid w:val="000A326F"/>
    <w:rsid w:val="000A3625"/>
    <w:rsid w:val="000A545D"/>
    <w:rsid w:val="000B0539"/>
    <w:rsid w:val="000C400C"/>
    <w:rsid w:val="000E026F"/>
    <w:rsid w:val="000F449C"/>
    <w:rsid w:val="000F5214"/>
    <w:rsid w:val="000F6FE9"/>
    <w:rsid w:val="00105497"/>
    <w:rsid w:val="001064AA"/>
    <w:rsid w:val="00111F2C"/>
    <w:rsid w:val="00112745"/>
    <w:rsid w:val="00126B8C"/>
    <w:rsid w:val="00127E17"/>
    <w:rsid w:val="001316B8"/>
    <w:rsid w:val="00132FD5"/>
    <w:rsid w:val="00133715"/>
    <w:rsid w:val="0013600B"/>
    <w:rsid w:val="001374B9"/>
    <w:rsid w:val="00141912"/>
    <w:rsid w:val="00144091"/>
    <w:rsid w:val="00146A56"/>
    <w:rsid w:val="00150B2E"/>
    <w:rsid w:val="001619C4"/>
    <w:rsid w:val="00161BC2"/>
    <w:rsid w:val="00167A47"/>
    <w:rsid w:val="00172AFB"/>
    <w:rsid w:val="001743F8"/>
    <w:rsid w:val="001758F3"/>
    <w:rsid w:val="00180417"/>
    <w:rsid w:val="00180B13"/>
    <w:rsid w:val="00181175"/>
    <w:rsid w:val="00184C82"/>
    <w:rsid w:val="00195B13"/>
    <w:rsid w:val="00196F05"/>
    <w:rsid w:val="001A0C6B"/>
    <w:rsid w:val="001A1890"/>
    <w:rsid w:val="001A373D"/>
    <w:rsid w:val="001A4BA4"/>
    <w:rsid w:val="001A6681"/>
    <w:rsid w:val="001B2055"/>
    <w:rsid w:val="001B5106"/>
    <w:rsid w:val="001D06C6"/>
    <w:rsid w:val="001D6A3C"/>
    <w:rsid w:val="001E2B91"/>
    <w:rsid w:val="001F6F08"/>
    <w:rsid w:val="002047FF"/>
    <w:rsid w:val="00207C10"/>
    <w:rsid w:val="00213199"/>
    <w:rsid w:val="00213618"/>
    <w:rsid w:val="0021424D"/>
    <w:rsid w:val="00216557"/>
    <w:rsid w:val="00220C95"/>
    <w:rsid w:val="002218F2"/>
    <w:rsid w:val="0023128B"/>
    <w:rsid w:val="00231AB5"/>
    <w:rsid w:val="002344E8"/>
    <w:rsid w:val="00235422"/>
    <w:rsid w:val="002357FE"/>
    <w:rsid w:val="00253773"/>
    <w:rsid w:val="00253A14"/>
    <w:rsid w:val="0025510E"/>
    <w:rsid w:val="00256E6E"/>
    <w:rsid w:val="00264CD1"/>
    <w:rsid w:val="0026571D"/>
    <w:rsid w:val="00267533"/>
    <w:rsid w:val="00267B9D"/>
    <w:rsid w:val="00275E64"/>
    <w:rsid w:val="00292A17"/>
    <w:rsid w:val="002A00E5"/>
    <w:rsid w:val="002A1EDD"/>
    <w:rsid w:val="002A337B"/>
    <w:rsid w:val="002A3A38"/>
    <w:rsid w:val="002A61B3"/>
    <w:rsid w:val="002B481F"/>
    <w:rsid w:val="002C3D16"/>
    <w:rsid w:val="002D4334"/>
    <w:rsid w:val="002D444C"/>
    <w:rsid w:val="002D5EA4"/>
    <w:rsid w:val="002F11E2"/>
    <w:rsid w:val="002F427B"/>
    <w:rsid w:val="002F4D75"/>
    <w:rsid w:val="002F5FC0"/>
    <w:rsid w:val="003003B7"/>
    <w:rsid w:val="00300AE4"/>
    <w:rsid w:val="00302250"/>
    <w:rsid w:val="00302684"/>
    <w:rsid w:val="00305926"/>
    <w:rsid w:val="00313E0D"/>
    <w:rsid w:val="00316249"/>
    <w:rsid w:val="00316F93"/>
    <w:rsid w:val="003201C3"/>
    <w:rsid w:val="00322CB2"/>
    <w:rsid w:val="003232A8"/>
    <w:rsid w:val="00330DBE"/>
    <w:rsid w:val="00333AF6"/>
    <w:rsid w:val="00334C31"/>
    <w:rsid w:val="003435E5"/>
    <w:rsid w:val="00344753"/>
    <w:rsid w:val="0035219A"/>
    <w:rsid w:val="00353074"/>
    <w:rsid w:val="0035641D"/>
    <w:rsid w:val="00361E29"/>
    <w:rsid w:val="00364484"/>
    <w:rsid w:val="00367D17"/>
    <w:rsid w:val="00374B24"/>
    <w:rsid w:val="00380FAA"/>
    <w:rsid w:val="003823EE"/>
    <w:rsid w:val="00390FE2"/>
    <w:rsid w:val="003918F2"/>
    <w:rsid w:val="003A07C6"/>
    <w:rsid w:val="003A2628"/>
    <w:rsid w:val="003A5695"/>
    <w:rsid w:val="003A676C"/>
    <w:rsid w:val="003B2EF3"/>
    <w:rsid w:val="003B3435"/>
    <w:rsid w:val="003B5633"/>
    <w:rsid w:val="003C038F"/>
    <w:rsid w:val="003D25E3"/>
    <w:rsid w:val="003D4FEB"/>
    <w:rsid w:val="003F1C13"/>
    <w:rsid w:val="003F424C"/>
    <w:rsid w:val="003F4599"/>
    <w:rsid w:val="003F4B20"/>
    <w:rsid w:val="00402A58"/>
    <w:rsid w:val="00404A0C"/>
    <w:rsid w:val="004050A7"/>
    <w:rsid w:val="00405951"/>
    <w:rsid w:val="00410C54"/>
    <w:rsid w:val="0041504E"/>
    <w:rsid w:val="00420D2C"/>
    <w:rsid w:val="0042388C"/>
    <w:rsid w:val="00426B17"/>
    <w:rsid w:val="00430812"/>
    <w:rsid w:val="00433004"/>
    <w:rsid w:val="004361AD"/>
    <w:rsid w:val="00443C7B"/>
    <w:rsid w:val="00446157"/>
    <w:rsid w:val="00446EFE"/>
    <w:rsid w:val="0045138B"/>
    <w:rsid w:val="004531D1"/>
    <w:rsid w:val="00454CC6"/>
    <w:rsid w:val="0045767D"/>
    <w:rsid w:val="0046403B"/>
    <w:rsid w:val="00471F90"/>
    <w:rsid w:val="00477E99"/>
    <w:rsid w:val="00486A8C"/>
    <w:rsid w:val="00487A04"/>
    <w:rsid w:val="00490CA7"/>
    <w:rsid w:val="004955AE"/>
    <w:rsid w:val="004A2CE4"/>
    <w:rsid w:val="004A2E97"/>
    <w:rsid w:val="004B649D"/>
    <w:rsid w:val="004C538F"/>
    <w:rsid w:val="004D51ED"/>
    <w:rsid w:val="004D7D66"/>
    <w:rsid w:val="004E102A"/>
    <w:rsid w:val="004F55E9"/>
    <w:rsid w:val="004F61AB"/>
    <w:rsid w:val="004F657B"/>
    <w:rsid w:val="005035F6"/>
    <w:rsid w:val="00507BC6"/>
    <w:rsid w:val="0051102C"/>
    <w:rsid w:val="005250FA"/>
    <w:rsid w:val="00532BFF"/>
    <w:rsid w:val="0053498F"/>
    <w:rsid w:val="0056199F"/>
    <w:rsid w:val="005660DB"/>
    <w:rsid w:val="005672D2"/>
    <w:rsid w:val="00570B1E"/>
    <w:rsid w:val="00574008"/>
    <w:rsid w:val="00574D51"/>
    <w:rsid w:val="00576C76"/>
    <w:rsid w:val="00587790"/>
    <w:rsid w:val="005B1063"/>
    <w:rsid w:val="005B187C"/>
    <w:rsid w:val="005C6EF9"/>
    <w:rsid w:val="005D28B0"/>
    <w:rsid w:val="005E0E3F"/>
    <w:rsid w:val="005E370F"/>
    <w:rsid w:val="005F1041"/>
    <w:rsid w:val="005F25C9"/>
    <w:rsid w:val="005F69D3"/>
    <w:rsid w:val="0060079A"/>
    <w:rsid w:val="0060648D"/>
    <w:rsid w:val="006147A3"/>
    <w:rsid w:val="00615369"/>
    <w:rsid w:val="0061731F"/>
    <w:rsid w:val="00622BC8"/>
    <w:rsid w:val="00631BAF"/>
    <w:rsid w:val="0063345B"/>
    <w:rsid w:val="006339B3"/>
    <w:rsid w:val="0063584B"/>
    <w:rsid w:val="00641FB9"/>
    <w:rsid w:val="00651BDE"/>
    <w:rsid w:val="006712CE"/>
    <w:rsid w:val="006719B2"/>
    <w:rsid w:val="006720AF"/>
    <w:rsid w:val="00677211"/>
    <w:rsid w:val="00684E46"/>
    <w:rsid w:val="00685046"/>
    <w:rsid w:val="00690163"/>
    <w:rsid w:val="00690D7F"/>
    <w:rsid w:val="00696247"/>
    <w:rsid w:val="00696E96"/>
    <w:rsid w:val="006A02BA"/>
    <w:rsid w:val="006A0D68"/>
    <w:rsid w:val="006A0DA9"/>
    <w:rsid w:val="006A0EC3"/>
    <w:rsid w:val="006A3F6D"/>
    <w:rsid w:val="006A454B"/>
    <w:rsid w:val="006B0506"/>
    <w:rsid w:val="006B5173"/>
    <w:rsid w:val="006C207E"/>
    <w:rsid w:val="006C5ABE"/>
    <w:rsid w:val="006D168A"/>
    <w:rsid w:val="006D1CDE"/>
    <w:rsid w:val="006D2AED"/>
    <w:rsid w:val="006D542F"/>
    <w:rsid w:val="006D6602"/>
    <w:rsid w:val="006E23C5"/>
    <w:rsid w:val="006E2F6B"/>
    <w:rsid w:val="006E63BA"/>
    <w:rsid w:val="006F0146"/>
    <w:rsid w:val="006F01CB"/>
    <w:rsid w:val="006F57DD"/>
    <w:rsid w:val="006F6F83"/>
    <w:rsid w:val="00703927"/>
    <w:rsid w:val="00706650"/>
    <w:rsid w:val="007112D4"/>
    <w:rsid w:val="00717C49"/>
    <w:rsid w:val="0072077F"/>
    <w:rsid w:val="0072134B"/>
    <w:rsid w:val="007219FB"/>
    <w:rsid w:val="00721ACB"/>
    <w:rsid w:val="0072433A"/>
    <w:rsid w:val="0073069C"/>
    <w:rsid w:val="007349F3"/>
    <w:rsid w:val="00742857"/>
    <w:rsid w:val="00745167"/>
    <w:rsid w:val="00747A85"/>
    <w:rsid w:val="007558F5"/>
    <w:rsid w:val="00756253"/>
    <w:rsid w:val="007614DC"/>
    <w:rsid w:val="00763AED"/>
    <w:rsid w:val="00764AFD"/>
    <w:rsid w:val="007677F4"/>
    <w:rsid w:val="00773002"/>
    <w:rsid w:val="00776982"/>
    <w:rsid w:val="00782133"/>
    <w:rsid w:val="00783144"/>
    <w:rsid w:val="00786C61"/>
    <w:rsid w:val="00792419"/>
    <w:rsid w:val="007976BE"/>
    <w:rsid w:val="007A26EC"/>
    <w:rsid w:val="007A3137"/>
    <w:rsid w:val="007A5ACF"/>
    <w:rsid w:val="007A6EC5"/>
    <w:rsid w:val="007A7AA8"/>
    <w:rsid w:val="007B2E63"/>
    <w:rsid w:val="007B6D5D"/>
    <w:rsid w:val="007C0F91"/>
    <w:rsid w:val="007C5B3E"/>
    <w:rsid w:val="007D0D35"/>
    <w:rsid w:val="007D1A6B"/>
    <w:rsid w:val="007E5424"/>
    <w:rsid w:val="007F046C"/>
    <w:rsid w:val="007F4B15"/>
    <w:rsid w:val="00806F03"/>
    <w:rsid w:val="00810551"/>
    <w:rsid w:val="00821C8D"/>
    <w:rsid w:val="00823F18"/>
    <w:rsid w:val="008268FB"/>
    <w:rsid w:val="00831697"/>
    <w:rsid w:val="00835386"/>
    <w:rsid w:val="00841E06"/>
    <w:rsid w:val="00844462"/>
    <w:rsid w:val="00845CD0"/>
    <w:rsid w:val="00854986"/>
    <w:rsid w:val="008617C9"/>
    <w:rsid w:val="008653D0"/>
    <w:rsid w:val="00871D64"/>
    <w:rsid w:val="00873AC0"/>
    <w:rsid w:val="00877347"/>
    <w:rsid w:val="00880F1B"/>
    <w:rsid w:val="008971BD"/>
    <w:rsid w:val="008A0EF6"/>
    <w:rsid w:val="008A250E"/>
    <w:rsid w:val="008A2E6D"/>
    <w:rsid w:val="008A3340"/>
    <w:rsid w:val="008A5F6D"/>
    <w:rsid w:val="008A644B"/>
    <w:rsid w:val="008B220A"/>
    <w:rsid w:val="008B27C0"/>
    <w:rsid w:val="008C3935"/>
    <w:rsid w:val="008D2A71"/>
    <w:rsid w:val="008F5AFA"/>
    <w:rsid w:val="00907D25"/>
    <w:rsid w:val="0092421E"/>
    <w:rsid w:val="0093019A"/>
    <w:rsid w:val="00943D24"/>
    <w:rsid w:val="00946C93"/>
    <w:rsid w:val="00955685"/>
    <w:rsid w:val="00960E30"/>
    <w:rsid w:val="00960F60"/>
    <w:rsid w:val="009772D8"/>
    <w:rsid w:val="00977385"/>
    <w:rsid w:val="00986454"/>
    <w:rsid w:val="00991863"/>
    <w:rsid w:val="00993A58"/>
    <w:rsid w:val="00995DFA"/>
    <w:rsid w:val="009A0989"/>
    <w:rsid w:val="009A0F08"/>
    <w:rsid w:val="009B38FA"/>
    <w:rsid w:val="009C207F"/>
    <w:rsid w:val="009D0507"/>
    <w:rsid w:val="009D07BB"/>
    <w:rsid w:val="009D2CB9"/>
    <w:rsid w:val="009D5BAF"/>
    <w:rsid w:val="009D7B61"/>
    <w:rsid w:val="009E0AF4"/>
    <w:rsid w:val="009E51D5"/>
    <w:rsid w:val="009E5FEE"/>
    <w:rsid w:val="009F0866"/>
    <w:rsid w:val="009F3039"/>
    <w:rsid w:val="009F3452"/>
    <w:rsid w:val="009F737B"/>
    <w:rsid w:val="00A005B1"/>
    <w:rsid w:val="00A03D9E"/>
    <w:rsid w:val="00A041A3"/>
    <w:rsid w:val="00A071D1"/>
    <w:rsid w:val="00A11ADD"/>
    <w:rsid w:val="00A167C3"/>
    <w:rsid w:val="00A20202"/>
    <w:rsid w:val="00A20240"/>
    <w:rsid w:val="00A23744"/>
    <w:rsid w:val="00A25C27"/>
    <w:rsid w:val="00A26EEF"/>
    <w:rsid w:val="00A3315F"/>
    <w:rsid w:val="00A37CF2"/>
    <w:rsid w:val="00A40153"/>
    <w:rsid w:val="00A4259A"/>
    <w:rsid w:val="00A469B6"/>
    <w:rsid w:val="00A522B4"/>
    <w:rsid w:val="00A56C96"/>
    <w:rsid w:val="00A57439"/>
    <w:rsid w:val="00A66282"/>
    <w:rsid w:val="00A67818"/>
    <w:rsid w:val="00A7020A"/>
    <w:rsid w:val="00A73C32"/>
    <w:rsid w:val="00A76ECF"/>
    <w:rsid w:val="00A77D52"/>
    <w:rsid w:val="00A80EFC"/>
    <w:rsid w:val="00A864D2"/>
    <w:rsid w:val="00A87255"/>
    <w:rsid w:val="00A95144"/>
    <w:rsid w:val="00AA0647"/>
    <w:rsid w:val="00AA13FF"/>
    <w:rsid w:val="00AA5D56"/>
    <w:rsid w:val="00AA65F6"/>
    <w:rsid w:val="00AA6A6D"/>
    <w:rsid w:val="00AA6C5D"/>
    <w:rsid w:val="00AB2927"/>
    <w:rsid w:val="00AB30E8"/>
    <w:rsid w:val="00AB3AA2"/>
    <w:rsid w:val="00AC28FD"/>
    <w:rsid w:val="00AC5CB6"/>
    <w:rsid w:val="00AD1846"/>
    <w:rsid w:val="00AD29E5"/>
    <w:rsid w:val="00AD30EF"/>
    <w:rsid w:val="00AD610C"/>
    <w:rsid w:val="00AE23F4"/>
    <w:rsid w:val="00AE2EE0"/>
    <w:rsid w:val="00AE48B4"/>
    <w:rsid w:val="00AE6392"/>
    <w:rsid w:val="00AE75AC"/>
    <w:rsid w:val="00AF4C70"/>
    <w:rsid w:val="00AF7149"/>
    <w:rsid w:val="00B00A3B"/>
    <w:rsid w:val="00B01255"/>
    <w:rsid w:val="00B03BB1"/>
    <w:rsid w:val="00B25210"/>
    <w:rsid w:val="00B25FD1"/>
    <w:rsid w:val="00B359C4"/>
    <w:rsid w:val="00B421C6"/>
    <w:rsid w:val="00B431F4"/>
    <w:rsid w:val="00B4461B"/>
    <w:rsid w:val="00B451AE"/>
    <w:rsid w:val="00B47F26"/>
    <w:rsid w:val="00B516CE"/>
    <w:rsid w:val="00B536E2"/>
    <w:rsid w:val="00B61D77"/>
    <w:rsid w:val="00B64446"/>
    <w:rsid w:val="00B6530B"/>
    <w:rsid w:val="00B65D07"/>
    <w:rsid w:val="00B763A3"/>
    <w:rsid w:val="00B763C0"/>
    <w:rsid w:val="00B82F69"/>
    <w:rsid w:val="00B8562D"/>
    <w:rsid w:val="00B86E19"/>
    <w:rsid w:val="00B91392"/>
    <w:rsid w:val="00B92C61"/>
    <w:rsid w:val="00B9512A"/>
    <w:rsid w:val="00B96DA2"/>
    <w:rsid w:val="00BA7093"/>
    <w:rsid w:val="00BB1337"/>
    <w:rsid w:val="00BB412B"/>
    <w:rsid w:val="00BB51DF"/>
    <w:rsid w:val="00BB73C2"/>
    <w:rsid w:val="00BC06B2"/>
    <w:rsid w:val="00BC22EA"/>
    <w:rsid w:val="00BD093B"/>
    <w:rsid w:val="00BD2381"/>
    <w:rsid w:val="00BE0B33"/>
    <w:rsid w:val="00BE7558"/>
    <w:rsid w:val="00BF1B00"/>
    <w:rsid w:val="00BF4B2B"/>
    <w:rsid w:val="00C02ABE"/>
    <w:rsid w:val="00C12B5E"/>
    <w:rsid w:val="00C26FC1"/>
    <w:rsid w:val="00C271D1"/>
    <w:rsid w:val="00C32F2D"/>
    <w:rsid w:val="00C3313F"/>
    <w:rsid w:val="00C430BB"/>
    <w:rsid w:val="00C43F6B"/>
    <w:rsid w:val="00C445A2"/>
    <w:rsid w:val="00C457D8"/>
    <w:rsid w:val="00C47DEA"/>
    <w:rsid w:val="00C50754"/>
    <w:rsid w:val="00C568D2"/>
    <w:rsid w:val="00C64013"/>
    <w:rsid w:val="00C713AD"/>
    <w:rsid w:val="00C732EC"/>
    <w:rsid w:val="00C831C0"/>
    <w:rsid w:val="00C86B71"/>
    <w:rsid w:val="00C918E6"/>
    <w:rsid w:val="00C952EE"/>
    <w:rsid w:val="00C9750E"/>
    <w:rsid w:val="00CA128E"/>
    <w:rsid w:val="00CB1257"/>
    <w:rsid w:val="00CB1C37"/>
    <w:rsid w:val="00CC0EA3"/>
    <w:rsid w:val="00CC49DC"/>
    <w:rsid w:val="00CD15C4"/>
    <w:rsid w:val="00CE2FEF"/>
    <w:rsid w:val="00CE4025"/>
    <w:rsid w:val="00CF0113"/>
    <w:rsid w:val="00CF184B"/>
    <w:rsid w:val="00CF2C5A"/>
    <w:rsid w:val="00CF319E"/>
    <w:rsid w:val="00CF6C71"/>
    <w:rsid w:val="00D073A4"/>
    <w:rsid w:val="00D07C50"/>
    <w:rsid w:val="00D130F7"/>
    <w:rsid w:val="00D170F5"/>
    <w:rsid w:val="00D20BD8"/>
    <w:rsid w:val="00D24C95"/>
    <w:rsid w:val="00D2634E"/>
    <w:rsid w:val="00D27356"/>
    <w:rsid w:val="00D30A43"/>
    <w:rsid w:val="00D340D2"/>
    <w:rsid w:val="00D40153"/>
    <w:rsid w:val="00D51D54"/>
    <w:rsid w:val="00D529B2"/>
    <w:rsid w:val="00D52BEA"/>
    <w:rsid w:val="00D6076F"/>
    <w:rsid w:val="00D61A36"/>
    <w:rsid w:val="00D678DD"/>
    <w:rsid w:val="00D67EE9"/>
    <w:rsid w:val="00D7403A"/>
    <w:rsid w:val="00D750A0"/>
    <w:rsid w:val="00D77448"/>
    <w:rsid w:val="00D776F2"/>
    <w:rsid w:val="00D829E5"/>
    <w:rsid w:val="00D8547A"/>
    <w:rsid w:val="00D87437"/>
    <w:rsid w:val="00D9248E"/>
    <w:rsid w:val="00D96F16"/>
    <w:rsid w:val="00D97143"/>
    <w:rsid w:val="00D978B4"/>
    <w:rsid w:val="00DA5338"/>
    <w:rsid w:val="00DA5558"/>
    <w:rsid w:val="00DA57C6"/>
    <w:rsid w:val="00DB1D8F"/>
    <w:rsid w:val="00DB32D4"/>
    <w:rsid w:val="00DB4D04"/>
    <w:rsid w:val="00DC1E50"/>
    <w:rsid w:val="00DC3E87"/>
    <w:rsid w:val="00DC5C91"/>
    <w:rsid w:val="00DD1667"/>
    <w:rsid w:val="00DE2CFC"/>
    <w:rsid w:val="00DE34C5"/>
    <w:rsid w:val="00DE43A2"/>
    <w:rsid w:val="00DF092A"/>
    <w:rsid w:val="00DF23F5"/>
    <w:rsid w:val="00DF7C80"/>
    <w:rsid w:val="00E01E2F"/>
    <w:rsid w:val="00E03B04"/>
    <w:rsid w:val="00E07115"/>
    <w:rsid w:val="00E10B81"/>
    <w:rsid w:val="00E10E96"/>
    <w:rsid w:val="00E121AD"/>
    <w:rsid w:val="00E137CF"/>
    <w:rsid w:val="00E15E07"/>
    <w:rsid w:val="00E17E94"/>
    <w:rsid w:val="00E21A25"/>
    <w:rsid w:val="00E32B81"/>
    <w:rsid w:val="00E3704A"/>
    <w:rsid w:val="00E418D6"/>
    <w:rsid w:val="00E4480B"/>
    <w:rsid w:val="00E57358"/>
    <w:rsid w:val="00E662A5"/>
    <w:rsid w:val="00E67130"/>
    <w:rsid w:val="00E74E34"/>
    <w:rsid w:val="00E74E61"/>
    <w:rsid w:val="00E9102D"/>
    <w:rsid w:val="00EB0F7C"/>
    <w:rsid w:val="00EB28E4"/>
    <w:rsid w:val="00EB317D"/>
    <w:rsid w:val="00EB670B"/>
    <w:rsid w:val="00EC0263"/>
    <w:rsid w:val="00EC09CB"/>
    <w:rsid w:val="00ED0432"/>
    <w:rsid w:val="00ED457C"/>
    <w:rsid w:val="00EE6D06"/>
    <w:rsid w:val="00EE7A8E"/>
    <w:rsid w:val="00EF4A74"/>
    <w:rsid w:val="00F00FFB"/>
    <w:rsid w:val="00F02DA7"/>
    <w:rsid w:val="00F17E38"/>
    <w:rsid w:val="00F23931"/>
    <w:rsid w:val="00F23B36"/>
    <w:rsid w:val="00F24F3A"/>
    <w:rsid w:val="00F35EF3"/>
    <w:rsid w:val="00F3614B"/>
    <w:rsid w:val="00F5374E"/>
    <w:rsid w:val="00F617D3"/>
    <w:rsid w:val="00F62FB8"/>
    <w:rsid w:val="00F66A91"/>
    <w:rsid w:val="00F66F89"/>
    <w:rsid w:val="00F67096"/>
    <w:rsid w:val="00F70EE8"/>
    <w:rsid w:val="00F7101E"/>
    <w:rsid w:val="00F76550"/>
    <w:rsid w:val="00F765EB"/>
    <w:rsid w:val="00F80218"/>
    <w:rsid w:val="00F80FAC"/>
    <w:rsid w:val="00F833FD"/>
    <w:rsid w:val="00F84284"/>
    <w:rsid w:val="00F8454B"/>
    <w:rsid w:val="00F928ED"/>
    <w:rsid w:val="00F97AFA"/>
    <w:rsid w:val="00FA31CB"/>
    <w:rsid w:val="00FA7823"/>
    <w:rsid w:val="00FB1DA3"/>
    <w:rsid w:val="00FB35B9"/>
    <w:rsid w:val="00FC0665"/>
    <w:rsid w:val="00FC0818"/>
    <w:rsid w:val="00FC499C"/>
    <w:rsid w:val="00FD6FC9"/>
    <w:rsid w:val="00FD7CB3"/>
    <w:rsid w:val="00FE74AC"/>
    <w:rsid w:val="00FF2C6D"/>
    <w:rsid w:val="00FF336A"/>
    <w:rsid w:val="00FF5779"/>
    <w:rsid w:val="00FF6018"/>
    <w:rsid w:val="00FF6A0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B712D"/>
  <w15:docId w15:val="{A8590C10-6638-467E-8FBB-80A01B8D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662A5"/>
    <w:rPr>
      <w:sz w:val="18"/>
      <w:lang w:val="nl-BE"/>
    </w:rPr>
  </w:style>
  <w:style w:type="paragraph" w:styleId="Kop1">
    <w:name w:val="heading 1"/>
    <w:basedOn w:val="Standaard"/>
    <w:next w:val="Standaard"/>
    <w:link w:val="Kop1Char"/>
    <w:uiPriority w:val="9"/>
    <w:qFormat/>
    <w:rsid w:val="00986454"/>
    <w:pPr>
      <w:numPr>
        <w:numId w:val="2"/>
      </w:numPr>
      <w:shd w:val="clear" w:color="auto" w:fill="004466" w:themeFill="accent1"/>
      <w:spacing w:after="0"/>
      <w:contextualSpacing/>
      <w:outlineLvl w:val="0"/>
    </w:pPr>
    <w:rPr>
      <w:b/>
      <w:color w:val="FFFFFF" w:themeColor="background1"/>
      <w:sz w:val="24"/>
      <w:szCs w:val="24"/>
    </w:rPr>
  </w:style>
  <w:style w:type="paragraph" w:styleId="Kop2">
    <w:name w:val="heading 2"/>
    <w:basedOn w:val="Standaard"/>
    <w:next w:val="Standaard"/>
    <w:link w:val="Kop2Char"/>
    <w:uiPriority w:val="9"/>
    <w:qFormat/>
    <w:rsid w:val="00986454"/>
    <w:pPr>
      <w:numPr>
        <w:ilvl w:val="1"/>
        <w:numId w:val="2"/>
      </w:numPr>
      <w:shd w:val="clear" w:color="auto" w:fill="E7EAEA" w:themeFill="accent3" w:themeFillTint="33"/>
      <w:spacing w:after="0"/>
      <w:contextualSpacing/>
      <w:outlineLvl w:val="1"/>
    </w:pPr>
    <w:rPr>
      <w:b/>
      <w:color w:val="004466"/>
      <w:szCs w:val="24"/>
    </w:rPr>
  </w:style>
  <w:style w:type="paragraph" w:styleId="Kop3">
    <w:name w:val="heading 3"/>
    <w:basedOn w:val="Standaard"/>
    <w:next w:val="Standaard"/>
    <w:link w:val="Kop3Char"/>
    <w:uiPriority w:val="9"/>
    <w:qFormat/>
    <w:rsid w:val="00A03D9E"/>
    <w:pPr>
      <w:pBdr>
        <w:bottom w:val="single" w:sz="4" w:space="1" w:color="auto"/>
      </w:pBdr>
      <w:spacing w:after="0"/>
      <w:outlineLvl w:val="2"/>
    </w:pPr>
    <w:rPr>
      <w:b/>
    </w:rPr>
  </w:style>
  <w:style w:type="paragraph" w:styleId="Kop4">
    <w:name w:val="heading 4"/>
    <w:basedOn w:val="Kop1"/>
    <w:next w:val="Standaard"/>
    <w:link w:val="Kop4Char"/>
    <w:uiPriority w:val="9"/>
    <w:rsid w:val="00E03B04"/>
    <w:pPr>
      <w:numPr>
        <w:ilvl w:val="3"/>
      </w:numPr>
      <w:outlineLvl w:val="3"/>
    </w:pPr>
  </w:style>
  <w:style w:type="paragraph" w:styleId="Kop5">
    <w:name w:val="heading 5"/>
    <w:basedOn w:val="Standaard"/>
    <w:next w:val="Standaard"/>
    <w:link w:val="Kop5Char"/>
    <w:uiPriority w:val="9"/>
    <w:rsid w:val="00763AED"/>
    <w:pPr>
      <w:numPr>
        <w:ilvl w:val="4"/>
        <w:numId w:val="2"/>
      </w:numPr>
      <w:spacing w:after="0"/>
      <w:outlineLvl w:val="4"/>
    </w:pPr>
    <w:rPr>
      <w:color w:val="889999" w:themeColor="accent3"/>
    </w:rPr>
  </w:style>
  <w:style w:type="paragraph" w:styleId="Kop6">
    <w:name w:val="heading 6"/>
    <w:basedOn w:val="Standaard"/>
    <w:next w:val="Standaard"/>
    <w:link w:val="Kop6Char"/>
    <w:uiPriority w:val="9"/>
    <w:semiHidden/>
    <w:unhideWhenUsed/>
    <w:rsid w:val="00A03D9E"/>
    <w:pPr>
      <w:keepNext/>
      <w:keepLines/>
      <w:numPr>
        <w:ilvl w:val="5"/>
        <w:numId w:val="2"/>
      </w:numPr>
      <w:spacing w:before="40" w:after="0"/>
      <w:outlineLvl w:val="5"/>
    </w:pPr>
    <w:rPr>
      <w:rFonts w:asciiTheme="majorHAnsi" w:eastAsiaTheme="majorEastAsia" w:hAnsiTheme="majorHAnsi" w:cstheme="majorBidi"/>
      <w:color w:val="002132" w:themeColor="accent1" w:themeShade="7F"/>
    </w:rPr>
  </w:style>
  <w:style w:type="paragraph" w:styleId="Kop7">
    <w:name w:val="heading 7"/>
    <w:basedOn w:val="Standaard"/>
    <w:next w:val="Standaard"/>
    <w:link w:val="Kop7Char"/>
    <w:uiPriority w:val="9"/>
    <w:semiHidden/>
    <w:unhideWhenUsed/>
    <w:qFormat/>
    <w:rsid w:val="00A03D9E"/>
    <w:pPr>
      <w:keepNext/>
      <w:keepLines/>
      <w:numPr>
        <w:ilvl w:val="6"/>
        <w:numId w:val="2"/>
      </w:numPr>
      <w:spacing w:before="40" w:after="0"/>
      <w:outlineLvl w:val="6"/>
    </w:pPr>
    <w:rPr>
      <w:rFonts w:asciiTheme="majorHAnsi" w:eastAsiaTheme="majorEastAsia" w:hAnsiTheme="majorHAnsi" w:cstheme="majorBidi"/>
      <w:i/>
      <w:iCs/>
      <w:color w:val="002132" w:themeColor="accent1" w:themeShade="7F"/>
    </w:rPr>
  </w:style>
  <w:style w:type="paragraph" w:styleId="Kop8">
    <w:name w:val="heading 8"/>
    <w:basedOn w:val="Standaard"/>
    <w:next w:val="Standaard"/>
    <w:link w:val="Kop8Char"/>
    <w:uiPriority w:val="9"/>
    <w:semiHidden/>
    <w:unhideWhenUsed/>
    <w:qFormat/>
    <w:rsid w:val="00A03D9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03D9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199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6199F"/>
  </w:style>
  <w:style w:type="paragraph" w:styleId="Voettekst">
    <w:name w:val="footer"/>
    <w:basedOn w:val="Standaard"/>
    <w:link w:val="VoettekstChar"/>
    <w:uiPriority w:val="99"/>
    <w:unhideWhenUsed/>
    <w:rsid w:val="009772D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72D8"/>
    <w:rPr>
      <w:sz w:val="18"/>
    </w:rPr>
  </w:style>
  <w:style w:type="paragraph" w:styleId="Ballontekst">
    <w:name w:val="Balloon Text"/>
    <w:basedOn w:val="Standaard"/>
    <w:link w:val="BallontekstChar"/>
    <w:uiPriority w:val="99"/>
    <w:semiHidden/>
    <w:unhideWhenUsed/>
    <w:rsid w:val="005619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99F"/>
    <w:rPr>
      <w:rFonts w:ascii="Tahoma" w:hAnsi="Tahoma" w:cs="Tahoma"/>
      <w:sz w:val="16"/>
      <w:szCs w:val="16"/>
    </w:rPr>
  </w:style>
  <w:style w:type="table" w:styleId="Tabelraster">
    <w:name w:val="Table Grid"/>
    <w:basedOn w:val="Standaardtabel"/>
    <w:uiPriority w:val="59"/>
    <w:rsid w:val="0009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rsid w:val="00CE4025"/>
    <w:pPr>
      <w:spacing w:after="0" w:line="240" w:lineRule="auto"/>
    </w:pPr>
    <w:rPr>
      <w:sz w:val="20"/>
    </w:rPr>
  </w:style>
  <w:style w:type="character" w:styleId="Tekstvantijdelijkeaanduiding">
    <w:name w:val="Placeholder Text"/>
    <w:basedOn w:val="Standaardalinea-lettertype"/>
    <w:uiPriority w:val="99"/>
    <w:semiHidden/>
    <w:rsid w:val="00CE4025"/>
    <w:rPr>
      <w:color w:val="808080"/>
    </w:rPr>
  </w:style>
  <w:style w:type="paragraph" w:styleId="Citaat">
    <w:name w:val="Quote"/>
    <w:basedOn w:val="Standaard"/>
    <w:next w:val="Standaard"/>
    <w:link w:val="CitaatChar"/>
    <w:uiPriority w:val="29"/>
    <w:rsid w:val="005E0E3F"/>
    <w:rPr>
      <w:i/>
      <w:iCs/>
      <w:color w:val="000000" w:themeColor="text1"/>
    </w:rPr>
  </w:style>
  <w:style w:type="character" w:customStyle="1" w:styleId="CitaatChar">
    <w:name w:val="Citaat Char"/>
    <w:basedOn w:val="Standaardalinea-lettertype"/>
    <w:link w:val="Citaat"/>
    <w:uiPriority w:val="29"/>
    <w:rsid w:val="005E0E3F"/>
    <w:rPr>
      <w:i/>
      <w:iCs/>
      <w:color w:val="000000" w:themeColor="text1"/>
      <w:sz w:val="20"/>
    </w:rPr>
  </w:style>
  <w:style w:type="character" w:styleId="Zwaar">
    <w:name w:val="Strong"/>
    <w:basedOn w:val="Standaardalinea-lettertype"/>
    <w:uiPriority w:val="22"/>
    <w:qFormat/>
    <w:rsid w:val="005E0E3F"/>
    <w:rPr>
      <w:b/>
      <w:bCs/>
    </w:rPr>
  </w:style>
  <w:style w:type="character" w:customStyle="1" w:styleId="GeenafstandChar">
    <w:name w:val="Geen afstand Char"/>
    <w:basedOn w:val="Standaardalinea-lettertype"/>
    <w:link w:val="Geenafstand"/>
    <w:uiPriority w:val="1"/>
    <w:rsid w:val="00F80FAC"/>
    <w:rPr>
      <w:sz w:val="20"/>
    </w:rPr>
  </w:style>
  <w:style w:type="paragraph" w:styleId="Lijstalinea">
    <w:name w:val="List Paragraph"/>
    <w:basedOn w:val="Standaard"/>
    <w:uiPriority w:val="34"/>
    <w:qFormat/>
    <w:rsid w:val="002357FE"/>
    <w:pPr>
      <w:numPr>
        <w:numId w:val="1"/>
      </w:numPr>
      <w:contextualSpacing/>
    </w:pPr>
  </w:style>
  <w:style w:type="paragraph" w:customStyle="1" w:styleId="invulveldenonderkast">
    <w:name w:val="invulvelden onderkast"/>
    <w:basedOn w:val="Geenafstand"/>
    <w:link w:val="invulveldenonderkastChar"/>
    <w:rsid w:val="00FD7CB3"/>
    <w:pPr>
      <w:spacing w:after="120" w:line="220" w:lineRule="atLeast"/>
    </w:pPr>
    <w:rPr>
      <w:noProof/>
      <w:sz w:val="18"/>
      <w:szCs w:val="18"/>
    </w:rPr>
  </w:style>
  <w:style w:type="character" w:customStyle="1" w:styleId="invulveldenonderkastChar">
    <w:name w:val="invulvelden onderkast Char"/>
    <w:basedOn w:val="GeenafstandChar"/>
    <w:link w:val="invulveldenonderkast"/>
    <w:rsid w:val="00FD7CB3"/>
    <w:rPr>
      <w:noProof/>
      <w:sz w:val="18"/>
      <w:szCs w:val="18"/>
    </w:rPr>
  </w:style>
  <w:style w:type="character" w:customStyle="1" w:styleId="Kop1Char">
    <w:name w:val="Kop 1 Char"/>
    <w:basedOn w:val="Standaardalinea-lettertype"/>
    <w:link w:val="Kop1"/>
    <w:uiPriority w:val="9"/>
    <w:rsid w:val="00986454"/>
    <w:rPr>
      <w:b/>
      <w:color w:val="FFFFFF" w:themeColor="background1"/>
      <w:sz w:val="24"/>
      <w:szCs w:val="24"/>
      <w:shd w:val="clear" w:color="auto" w:fill="004466" w:themeFill="accent1"/>
      <w:lang w:val="nl-BE"/>
    </w:rPr>
  </w:style>
  <w:style w:type="character" w:customStyle="1" w:styleId="Kop2Char">
    <w:name w:val="Kop 2 Char"/>
    <w:basedOn w:val="Standaardalinea-lettertype"/>
    <w:link w:val="Kop2"/>
    <w:uiPriority w:val="9"/>
    <w:rsid w:val="00986454"/>
    <w:rPr>
      <w:b/>
      <w:color w:val="004466"/>
      <w:sz w:val="18"/>
      <w:szCs w:val="24"/>
      <w:shd w:val="clear" w:color="auto" w:fill="E7EAEA" w:themeFill="accent3" w:themeFillTint="33"/>
      <w:lang w:val="nl-BE"/>
    </w:rPr>
  </w:style>
  <w:style w:type="paragraph" w:styleId="Kopvaninhoudsopgave">
    <w:name w:val="TOC Heading"/>
    <w:basedOn w:val="Kop1"/>
    <w:next w:val="Standaard"/>
    <w:uiPriority w:val="39"/>
    <w:unhideWhenUsed/>
    <w:qFormat/>
    <w:rsid w:val="00A03D9E"/>
    <w:pPr>
      <w:keepNext/>
      <w:keepLines/>
      <w:numPr>
        <w:numId w:val="0"/>
      </w:numPr>
      <w:shd w:val="clear" w:color="auto" w:fill="auto"/>
      <w:spacing w:before="240" w:line="259" w:lineRule="auto"/>
      <w:contextualSpacing w:val="0"/>
      <w:outlineLvl w:val="9"/>
    </w:pPr>
    <w:rPr>
      <w:rFonts w:asciiTheme="majorHAnsi" w:eastAsiaTheme="majorEastAsia" w:hAnsiTheme="majorHAnsi" w:cstheme="majorBidi"/>
      <w:b w:val="0"/>
      <w:color w:val="00324C" w:themeColor="accent1" w:themeShade="BF"/>
      <w:sz w:val="32"/>
      <w:szCs w:val="32"/>
      <w:lang w:val="nl-NL" w:eastAsia="nl-BE"/>
    </w:rPr>
  </w:style>
  <w:style w:type="paragraph" w:styleId="Inhopg1">
    <w:name w:val="toc 1"/>
    <w:basedOn w:val="Standaard"/>
    <w:next w:val="Standaard"/>
    <w:autoRedefine/>
    <w:uiPriority w:val="39"/>
    <w:unhideWhenUsed/>
    <w:rsid w:val="00A23744"/>
    <w:pPr>
      <w:spacing w:after="100"/>
    </w:pPr>
  </w:style>
  <w:style w:type="paragraph" w:styleId="Inhopg2">
    <w:name w:val="toc 2"/>
    <w:basedOn w:val="Standaard"/>
    <w:next w:val="Standaard"/>
    <w:autoRedefine/>
    <w:uiPriority w:val="39"/>
    <w:unhideWhenUsed/>
    <w:rsid w:val="00A23744"/>
    <w:pPr>
      <w:spacing w:after="100"/>
      <w:ind w:left="220"/>
    </w:pPr>
  </w:style>
  <w:style w:type="character" w:styleId="Hyperlink">
    <w:name w:val="Hyperlink"/>
    <w:basedOn w:val="Standaardalinea-lettertype"/>
    <w:uiPriority w:val="99"/>
    <w:unhideWhenUsed/>
    <w:rsid w:val="00A23744"/>
    <w:rPr>
      <w:color w:val="004466" w:themeColor="hyperlink"/>
      <w:u w:val="single"/>
    </w:rPr>
  </w:style>
  <w:style w:type="paragraph" w:styleId="Inhopg3">
    <w:name w:val="toc 3"/>
    <w:basedOn w:val="Standaard"/>
    <w:next w:val="Standaard"/>
    <w:autoRedefine/>
    <w:uiPriority w:val="39"/>
    <w:unhideWhenUsed/>
    <w:rsid w:val="00A23744"/>
    <w:pPr>
      <w:spacing w:after="100" w:line="259" w:lineRule="auto"/>
      <w:ind w:left="440"/>
    </w:pPr>
    <w:rPr>
      <w:rFonts w:eastAsiaTheme="minorEastAsia" w:cs="Times New Roman"/>
      <w:lang w:eastAsia="nl-BE"/>
    </w:rPr>
  </w:style>
  <w:style w:type="character" w:customStyle="1" w:styleId="Kop3Char">
    <w:name w:val="Kop 3 Char"/>
    <w:basedOn w:val="Standaardalinea-lettertype"/>
    <w:link w:val="Kop3"/>
    <w:uiPriority w:val="9"/>
    <w:rsid w:val="00A03D9E"/>
    <w:rPr>
      <w:b/>
      <w:lang w:val="nl-BE"/>
    </w:rPr>
  </w:style>
  <w:style w:type="character" w:styleId="Verwijzingopmerking">
    <w:name w:val="annotation reference"/>
    <w:basedOn w:val="Standaardalinea-lettertype"/>
    <w:uiPriority w:val="99"/>
    <w:semiHidden/>
    <w:unhideWhenUsed/>
    <w:rsid w:val="00717C49"/>
    <w:rPr>
      <w:sz w:val="16"/>
      <w:szCs w:val="16"/>
    </w:rPr>
  </w:style>
  <w:style w:type="paragraph" w:styleId="Tekstopmerking">
    <w:name w:val="annotation text"/>
    <w:basedOn w:val="Standaard"/>
    <w:link w:val="TekstopmerkingChar"/>
    <w:uiPriority w:val="99"/>
    <w:semiHidden/>
    <w:unhideWhenUsed/>
    <w:rsid w:val="00717C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7C49"/>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717C49"/>
    <w:rPr>
      <w:b/>
      <w:bCs/>
    </w:rPr>
  </w:style>
  <w:style w:type="character" w:customStyle="1" w:styleId="OnderwerpvanopmerkingChar">
    <w:name w:val="Onderwerp van opmerking Char"/>
    <w:basedOn w:val="TekstopmerkingChar"/>
    <w:link w:val="Onderwerpvanopmerking"/>
    <w:uiPriority w:val="99"/>
    <w:semiHidden/>
    <w:rsid w:val="00717C49"/>
    <w:rPr>
      <w:b/>
      <w:bCs/>
      <w:sz w:val="20"/>
      <w:szCs w:val="20"/>
      <w:lang w:val="nl-BE"/>
    </w:rPr>
  </w:style>
  <w:style w:type="paragraph" w:customStyle="1" w:styleId="Stijl1">
    <w:name w:val="Stijl1"/>
    <w:basedOn w:val="Kop2"/>
    <w:link w:val="Stijl1Char"/>
    <w:qFormat/>
    <w:rsid w:val="00E03B04"/>
  </w:style>
  <w:style w:type="character" w:customStyle="1" w:styleId="Kop4Char">
    <w:name w:val="Kop 4 Char"/>
    <w:basedOn w:val="Standaardalinea-lettertype"/>
    <w:link w:val="Kop4"/>
    <w:uiPriority w:val="9"/>
    <w:rsid w:val="00A03D9E"/>
    <w:rPr>
      <w:b/>
      <w:color w:val="FFFFFF" w:themeColor="background1"/>
      <w:sz w:val="24"/>
      <w:szCs w:val="24"/>
      <w:shd w:val="clear" w:color="auto" w:fill="004466" w:themeFill="accent1"/>
      <w:lang w:val="nl-BE"/>
    </w:rPr>
  </w:style>
  <w:style w:type="character" w:customStyle="1" w:styleId="Stijl1Char">
    <w:name w:val="Stijl1 Char"/>
    <w:basedOn w:val="Kop2Char"/>
    <w:link w:val="Stijl1"/>
    <w:rsid w:val="00E03B04"/>
    <w:rPr>
      <w:b/>
      <w:color w:val="004466"/>
      <w:sz w:val="18"/>
      <w:szCs w:val="24"/>
      <w:shd w:val="clear" w:color="auto" w:fill="E7EAEA" w:themeFill="accent3" w:themeFillTint="33"/>
      <w:lang w:val="nl-BE"/>
    </w:rPr>
  </w:style>
  <w:style w:type="character" w:customStyle="1" w:styleId="Kop5Char">
    <w:name w:val="Kop 5 Char"/>
    <w:basedOn w:val="Standaardalinea-lettertype"/>
    <w:link w:val="Kop5"/>
    <w:uiPriority w:val="9"/>
    <w:rsid w:val="00A03D9E"/>
    <w:rPr>
      <w:color w:val="889999" w:themeColor="accent3"/>
      <w:sz w:val="18"/>
      <w:lang w:val="nl-BE"/>
    </w:rPr>
  </w:style>
  <w:style w:type="character" w:customStyle="1" w:styleId="Kop6Char">
    <w:name w:val="Kop 6 Char"/>
    <w:basedOn w:val="Standaardalinea-lettertype"/>
    <w:link w:val="Kop6"/>
    <w:uiPriority w:val="9"/>
    <w:semiHidden/>
    <w:rsid w:val="00A03D9E"/>
    <w:rPr>
      <w:rFonts w:asciiTheme="majorHAnsi" w:eastAsiaTheme="majorEastAsia" w:hAnsiTheme="majorHAnsi" w:cstheme="majorBidi"/>
      <w:color w:val="002132" w:themeColor="accent1" w:themeShade="7F"/>
      <w:sz w:val="18"/>
      <w:lang w:val="nl-BE"/>
    </w:rPr>
  </w:style>
  <w:style w:type="character" w:customStyle="1" w:styleId="Kop7Char">
    <w:name w:val="Kop 7 Char"/>
    <w:basedOn w:val="Standaardalinea-lettertype"/>
    <w:link w:val="Kop7"/>
    <w:uiPriority w:val="9"/>
    <w:semiHidden/>
    <w:rsid w:val="00A03D9E"/>
    <w:rPr>
      <w:rFonts w:asciiTheme="majorHAnsi" w:eastAsiaTheme="majorEastAsia" w:hAnsiTheme="majorHAnsi" w:cstheme="majorBidi"/>
      <w:i/>
      <w:iCs/>
      <w:color w:val="002132" w:themeColor="accent1" w:themeShade="7F"/>
      <w:sz w:val="18"/>
      <w:lang w:val="nl-BE"/>
    </w:rPr>
  </w:style>
  <w:style w:type="character" w:customStyle="1" w:styleId="Kop8Char">
    <w:name w:val="Kop 8 Char"/>
    <w:basedOn w:val="Standaardalinea-lettertype"/>
    <w:link w:val="Kop8"/>
    <w:uiPriority w:val="9"/>
    <w:semiHidden/>
    <w:rsid w:val="00A03D9E"/>
    <w:rPr>
      <w:rFonts w:asciiTheme="majorHAnsi" w:eastAsiaTheme="majorEastAsia" w:hAnsiTheme="majorHAnsi" w:cstheme="majorBidi"/>
      <w:color w:val="272727" w:themeColor="text1" w:themeTint="D8"/>
      <w:sz w:val="21"/>
      <w:szCs w:val="21"/>
      <w:lang w:val="nl-BE"/>
    </w:rPr>
  </w:style>
  <w:style w:type="character" w:customStyle="1" w:styleId="Kop9Char">
    <w:name w:val="Kop 9 Char"/>
    <w:basedOn w:val="Standaardalinea-lettertype"/>
    <w:link w:val="Kop9"/>
    <w:uiPriority w:val="9"/>
    <w:semiHidden/>
    <w:rsid w:val="00A03D9E"/>
    <w:rPr>
      <w:rFonts w:asciiTheme="majorHAnsi" w:eastAsiaTheme="majorEastAsia" w:hAnsiTheme="majorHAnsi" w:cstheme="majorBidi"/>
      <w:i/>
      <w:iCs/>
      <w:color w:val="272727" w:themeColor="text1" w:themeTint="D8"/>
      <w:sz w:val="21"/>
      <w:szCs w:val="21"/>
      <w:lang w:val="nl-BE"/>
    </w:rPr>
  </w:style>
  <w:style w:type="character" w:styleId="Nadruk">
    <w:name w:val="Emphasis"/>
    <w:basedOn w:val="Standaardalinea-lettertype"/>
    <w:uiPriority w:val="20"/>
    <w:qFormat/>
    <w:rsid w:val="00A40153"/>
    <w:rPr>
      <w:i/>
      <w:iCs/>
    </w:rPr>
  </w:style>
  <w:style w:type="paragraph" w:styleId="Revisie">
    <w:name w:val="Revision"/>
    <w:hidden/>
    <w:uiPriority w:val="99"/>
    <w:semiHidden/>
    <w:rsid w:val="00D97143"/>
    <w:pPr>
      <w:spacing w:after="0" w:line="240" w:lineRule="auto"/>
    </w:pPr>
    <w:rPr>
      <w:lang w:val="nl-BE"/>
    </w:rPr>
  </w:style>
  <w:style w:type="paragraph" w:styleId="Voetnoottekst">
    <w:name w:val="footnote text"/>
    <w:basedOn w:val="Standaard"/>
    <w:link w:val="VoetnoottekstChar"/>
    <w:uiPriority w:val="99"/>
    <w:semiHidden/>
    <w:unhideWhenUsed/>
    <w:rsid w:val="00684E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84E46"/>
    <w:rPr>
      <w:sz w:val="20"/>
      <w:szCs w:val="20"/>
      <w:lang w:val="nl-BE"/>
    </w:rPr>
  </w:style>
  <w:style w:type="character" w:styleId="Voetnootmarkering">
    <w:name w:val="footnote reference"/>
    <w:basedOn w:val="Standaardalinea-lettertype"/>
    <w:uiPriority w:val="99"/>
    <w:semiHidden/>
    <w:unhideWhenUsed/>
    <w:rsid w:val="00684E46"/>
    <w:rPr>
      <w:vertAlign w:val="superscript"/>
    </w:rPr>
  </w:style>
  <w:style w:type="paragraph" w:styleId="Normaalweb">
    <w:name w:val="Normal (Web)"/>
    <w:basedOn w:val="Standaard"/>
    <w:uiPriority w:val="99"/>
    <w:semiHidden/>
    <w:unhideWhenUsed/>
    <w:rsid w:val="00C9750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TML-voorafopgemaakt">
    <w:name w:val="HTML Preformatted"/>
    <w:basedOn w:val="Standaard"/>
    <w:link w:val="HTML-voorafopgemaaktChar"/>
    <w:uiPriority w:val="99"/>
    <w:semiHidden/>
    <w:unhideWhenUsed/>
    <w:rsid w:val="00DA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DA5338"/>
    <w:rPr>
      <w:rFonts w:ascii="Courier New" w:eastAsia="Times New Roman" w:hAnsi="Courier New" w:cs="Courier New"/>
      <w:sz w:val="20"/>
      <w:szCs w:val="20"/>
      <w:lang w:val="nl-BE" w:eastAsia="nl-BE"/>
    </w:rPr>
  </w:style>
  <w:style w:type="table" w:styleId="Tabelrasterlicht">
    <w:name w:val="Grid Table Light"/>
    <w:basedOn w:val="Standaardtabel"/>
    <w:uiPriority w:val="40"/>
    <w:rsid w:val="00454C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uiPriority w:val="99"/>
    <w:semiHidden/>
    <w:unhideWhenUsed/>
    <w:rsid w:val="00D340D2"/>
    <w:rPr>
      <w:color w:val="8811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28">
      <w:bodyDiv w:val="1"/>
      <w:marLeft w:val="0"/>
      <w:marRight w:val="0"/>
      <w:marTop w:val="0"/>
      <w:marBottom w:val="0"/>
      <w:divBdr>
        <w:top w:val="none" w:sz="0" w:space="0" w:color="auto"/>
        <w:left w:val="none" w:sz="0" w:space="0" w:color="auto"/>
        <w:bottom w:val="none" w:sz="0" w:space="0" w:color="auto"/>
        <w:right w:val="none" w:sz="0" w:space="0" w:color="auto"/>
      </w:divBdr>
    </w:div>
    <w:div w:id="333648004">
      <w:bodyDiv w:val="1"/>
      <w:marLeft w:val="0"/>
      <w:marRight w:val="0"/>
      <w:marTop w:val="0"/>
      <w:marBottom w:val="0"/>
      <w:divBdr>
        <w:top w:val="none" w:sz="0" w:space="0" w:color="auto"/>
        <w:left w:val="none" w:sz="0" w:space="0" w:color="auto"/>
        <w:bottom w:val="none" w:sz="0" w:space="0" w:color="auto"/>
        <w:right w:val="none" w:sz="0" w:space="0" w:color="auto"/>
      </w:divBdr>
    </w:div>
    <w:div w:id="612442301">
      <w:bodyDiv w:val="1"/>
      <w:marLeft w:val="0"/>
      <w:marRight w:val="0"/>
      <w:marTop w:val="0"/>
      <w:marBottom w:val="0"/>
      <w:divBdr>
        <w:top w:val="none" w:sz="0" w:space="0" w:color="auto"/>
        <w:left w:val="none" w:sz="0" w:space="0" w:color="auto"/>
        <w:bottom w:val="none" w:sz="0" w:space="0" w:color="auto"/>
        <w:right w:val="none" w:sz="0" w:space="0" w:color="auto"/>
      </w:divBdr>
    </w:div>
    <w:div w:id="901405045">
      <w:bodyDiv w:val="1"/>
      <w:marLeft w:val="0"/>
      <w:marRight w:val="0"/>
      <w:marTop w:val="0"/>
      <w:marBottom w:val="0"/>
      <w:divBdr>
        <w:top w:val="none" w:sz="0" w:space="0" w:color="auto"/>
        <w:left w:val="none" w:sz="0" w:space="0" w:color="auto"/>
        <w:bottom w:val="none" w:sz="0" w:space="0" w:color="auto"/>
        <w:right w:val="none" w:sz="0" w:space="0" w:color="auto"/>
      </w:divBdr>
    </w:div>
    <w:div w:id="1517842708">
      <w:bodyDiv w:val="1"/>
      <w:marLeft w:val="0"/>
      <w:marRight w:val="0"/>
      <w:marTop w:val="0"/>
      <w:marBottom w:val="0"/>
      <w:divBdr>
        <w:top w:val="none" w:sz="0" w:space="0" w:color="auto"/>
        <w:left w:val="none" w:sz="0" w:space="0" w:color="auto"/>
        <w:bottom w:val="none" w:sz="0" w:space="0" w:color="auto"/>
        <w:right w:val="none" w:sz="0" w:space="0" w:color="auto"/>
      </w:divBdr>
    </w:div>
    <w:div w:id="1625774029">
      <w:bodyDiv w:val="1"/>
      <w:marLeft w:val="0"/>
      <w:marRight w:val="0"/>
      <w:marTop w:val="0"/>
      <w:marBottom w:val="0"/>
      <w:divBdr>
        <w:top w:val="none" w:sz="0" w:space="0" w:color="auto"/>
        <w:left w:val="none" w:sz="0" w:space="0" w:color="auto"/>
        <w:bottom w:val="none" w:sz="0" w:space="0" w:color="auto"/>
        <w:right w:val="none" w:sz="0" w:space="0" w:color="auto"/>
      </w:divBdr>
    </w:div>
    <w:div w:id="1642230768">
      <w:bodyDiv w:val="1"/>
      <w:marLeft w:val="0"/>
      <w:marRight w:val="0"/>
      <w:marTop w:val="0"/>
      <w:marBottom w:val="0"/>
      <w:divBdr>
        <w:top w:val="none" w:sz="0" w:space="0" w:color="auto"/>
        <w:left w:val="none" w:sz="0" w:space="0" w:color="auto"/>
        <w:bottom w:val="none" w:sz="0" w:space="0" w:color="auto"/>
        <w:right w:val="none" w:sz="0" w:space="0" w:color="auto"/>
      </w:divBdr>
    </w:div>
    <w:div w:id="18565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uantwerpen.be/psc/hrprd_cgapeng/EMPLOYEE/HRMS/c/HRS_HRAM_FL.HRS_CG_SEARCH_FL.GBL?FOCUS=Applicant&amp;Page=HRS_APP_SCHJOB&amp;Action=U&amp;FOCUS=Applicant&amp;SiteId=310"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anDoren\Desktop\UAntwerp_logo%20en%20boog_NED.dotx" TargetMode="External"/></Relationships>
</file>

<file path=word/theme/theme1.xml><?xml version="1.0" encoding="utf-8"?>
<a:theme xmlns:a="http://schemas.openxmlformats.org/drawingml/2006/main" name="Kantoorthema">
  <a:themeElements>
    <a:clrScheme name="UA">
      <a:dk1>
        <a:sysClr val="windowText" lastClr="000000"/>
      </a:dk1>
      <a:lt1>
        <a:sysClr val="window" lastClr="FFFFFF"/>
      </a:lt1>
      <a:dk2>
        <a:srgbClr val="004466"/>
      </a:dk2>
      <a:lt2>
        <a:srgbClr val="BBCCCC"/>
      </a:lt2>
      <a:accent1>
        <a:srgbClr val="004466"/>
      </a:accent1>
      <a:accent2>
        <a:srgbClr val="881133"/>
      </a:accent2>
      <a:accent3>
        <a:srgbClr val="889999"/>
      </a:accent3>
      <a:accent4>
        <a:srgbClr val="CC8822"/>
      </a:accent4>
      <a:accent5>
        <a:srgbClr val="AAAA00"/>
      </a:accent5>
      <a:accent6>
        <a:srgbClr val="7777BB"/>
      </a:accent6>
      <a:hlink>
        <a:srgbClr val="004466"/>
      </a:hlink>
      <a:folHlink>
        <a:srgbClr val="88113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D5E1-9B2C-490C-A7F4-CD13347D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UAntwerp_logo en boog_NED.dotx</Template>
  <TotalTime>0</TotalTime>
  <Pages>5</Pages>
  <Words>1990</Words>
  <Characters>10951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Doren Astrid</dc:creator>
  <cp:lastModifiedBy>Annelies De Bruyn</cp:lastModifiedBy>
  <cp:revision>2</cp:revision>
  <cp:lastPrinted>2019-08-14T09:58:00Z</cp:lastPrinted>
  <dcterms:created xsi:type="dcterms:W3CDTF">2020-05-27T14:39:00Z</dcterms:created>
  <dcterms:modified xsi:type="dcterms:W3CDTF">2020-05-27T14:39:00Z</dcterms:modified>
</cp:coreProperties>
</file>