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81547" w14:textId="4636B1B7" w:rsidR="00F66A91" w:rsidRDefault="00651BDE" w:rsidP="00A25C27">
      <w:pPr>
        <w:spacing w:after="0"/>
        <w:rPr>
          <w:rFonts w:ascii="Calibri" w:hAnsi="Calibri" w:cs="Calibri"/>
          <w:b/>
          <w:color w:val="004466"/>
          <w:sz w:val="36"/>
          <w:szCs w:val="32"/>
        </w:rPr>
      </w:pPr>
      <w:bookmarkStart w:id="0" w:name="_GoBack"/>
      <w:bookmarkEnd w:id="0"/>
      <w:r w:rsidRPr="00651BDE">
        <w:rPr>
          <w:rFonts w:ascii="Calibri" w:hAnsi="Calibri" w:cs="Calibri"/>
          <w:b/>
          <w:color w:val="004466"/>
          <w:sz w:val="36"/>
          <w:szCs w:val="32"/>
        </w:rPr>
        <w:t>SOLLICITATIE</w:t>
      </w:r>
      <w:r w:rsidR="001D6A3C">
        <w:rPr>
          <w:noProof/>
          <w:lang w:eastAsia="nl-BE"/>
        </w:rPr>
        <w:drawing>
          <wp:anchor distT="0" distB="0" distL="114300" distR="114300" simplePos="0" relativeHeight="251659264" behindDoc="1" locked="1" layoutInCell="1" allowOverlap="1" wp14:anchorId="504F5FB3" wp14:editId="1973DE2E">
            <wp:simplePos x="0" y="0"/>
            <wp:positionH relativeFrom="page">
              <wp:posOffset>5375910</wp:posOffset>
            </wp:positionH>
            <wp:positionV relativeFrom="page">
              <wp:posOffset>767715</wp:posOffset>
            </wp:positionV>
            <wp:extent cx="1504315" cy="467995"/>
            <wp:effectExtent l="0" t="0" r="635" b="825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_logo_brief_NL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70C">
        <w:rPr>
          <w:rFonts w:ascii="Calibri" w:hAnsi="Calibri" w:cs="Calibri"/>
          <w:b/>
          <w:color w:val="004466"/>
          <w:sz w:val="36"/>
          <w:szCs w:val="32"/>
        </w:rPr>
        <w:t>BIJLAGE</w:t>
      </w:r>
    </w:p>
    <w:p w14:paraId="2454BEF5" w14:textId="05916F08" w:rsidR="00A03D9E" w:rsidRDefault="00A03D9E" w:rsidP="00A25C27">
      <w:pPr>
        <w:spacing w:after="0"/>
      </w:pPr>
    </w:p>
    <w:bookmarkStart w:id="1" w:name="_Toc40774541" w:displacedByCustomXml="next"/>
    <w:sdt>
      <w:sdtPr>
        <w:rPr>
          <w:rFonts w:cstheme="minorHAnsi"/>
          <w:b w:val="0"/>
          <w:color w:val="auto"/>
          <w:sz w:val="22"/>
          <w:szCs w:val="22"/>
        </w:rPr>
        <w:id w:val="1605069159"/>
        <w:docPartObj>
          <w:docPartGallery w:val="Table of Contents"/>
          <w:docPartUnique/>
        </w:docPartObj>
      </w:sdtPr>
      <w:sdtEndPr>
        <w:rPr>
          <w:rFonts w:cstheme="minorBidi"/>
          <w:bCs/>
          <w:sz w:val="18"/>
        </w:rPr>
      </w:sdtEndPr>
      <w:sdtContent>
        <w:p w14:paraId="33CDEE02" w14:textId="543CDD36" w:rsidR="00A03D9E" w:rsidRDefault="008A5F6D" w:rsidP="00305926">
          <w:pPr>
            <w:pStyle w:val="Kop1"/>
            <w:numPr>
              <w:ilvl w:val="0"/>
              <w:numId w:val="0"/>
            </w:numPr>
          </w:pPr>
          <w:r>
            <w:t>INHOUD</w:t>
          </w:r>
          <w:bookmarkEnd w:id="1"/>
        </w:p>
        <w:p w14:paraId="49DFA312" w14:textId="77777777" w:rsidR="00F07D94" w:rsidRDefault="008A5F6D">
          <w:pPr>
            <w:pStyle w:val="Inhopg1"/>
            <w:tabs>
              <w:tab w:val="right" w:leader="dot" w:pos="9174"/>
            </w:tabs>
            <w:rPr>
              <w:noProof/>
            </w:rPr>
          </w:pPr>
          <w:r>
            <w:br/>
          </w:r>
          <w:r w:rsidR="00A03D9E">
            <w:fldChar w:fldCharType="begin"/>
          </w:r>
          <w:r w:rsidR="00A03D9E">
            <w:instrText xml:space="preserve"> TOC \o "1-3" \h \z \u </w:instrText>
          </w:r>
          <w:r w:rsidR="00A03D9E">
            <w:fldChar w:fldCharType="separate"/>
          </w:r>
        </w:p>
        <w:p w14:paraId="237FC1A8" w14:textId="66419884" w:rsidR="00F07D94" w:rsidRDefault="00B91C50">
          <w:pPr>
            <w:pStyle w:val="Inhopg1"/>
            <w:tabs>
              <w:tab w:val="right" w:leader="dot" w:pos="9174"/>
            </w:tabs>
            <w:rPr>
              <w:rFonts w:eastAsiaTheme="minorEastAsia"/>
              <w:noProof/>
              <w:sz w:val="22"/>
              <w:lang w:eastAsia="nl-BE"/>
            </w:rPr>
          </w:pPr>
          <w:hyperlink w:anchor="_Toc40774541" w:history="1">
            <w:r w:rsidR="00F07D94" w:rsidRPr="003C1729">
              <w:rPr>
                <w:rStyle w:val="Hyperlink"/>
                <w:noProof/>
              </w:rPr>
              <w:t>INHOUD</w:t>
            </w:r>
            <w:r w:rsidR="00F07D94">
              <w:rPr>
                <w:noProof/>
                <w:webHidden/>
              </w:rPr>
              <w:tab/>
            </w:r>
            <w:r w:rsidR="00F07D94">
              <w:rPr>
                <w:noProof/>
                <w:webHidden/>
              </w:rPr>
              <w:fldChar w:fldCharType="begin"/>
            </w:r>
            <w:r w:rsidR="00F07D94">
              <w:rPr>
                <w:noProof/>
                <w:webHidden/>
              </w:rPr>
              <w:instrText xml:space="preserve"> PAGEREF _Toc40774541 \h </w:instrText>
            </w:r>
            <w:r w:rsidR="00F07D94">
              <w:rPr>
                <w:noProof/>
                <w:webHidden/>
              </w:rPr>
            </w:r>
            <w:r w:rsidR="00F07D94">
              <w:rPr>
                <w:noProof/>
                <w:webHidden/>
              </w:rPr>
              <w:fldChar w:fldCharType="separate"/>
            </w:r>
            <w:r w:rsidR="00F07D94">
              <w:rPr>
                <w:noProof/>
                <w:webHidden/>
              </w:rPr>
              <w:t>1</w:t>
            </w:r>
            <w:r w:rsidR="00F07D94">
              <w:rPr>
                <w:noProof/>
                <w:webHidden/>
              </w:rPr>
              <w:fldChar w:fldCharType="end"/>
            </w:r>
          </w:hyperlink>
        </w:p>
        <w:p w14:paraId="773514E2" w14:textId="27ED925E" w:rsidR="00F07D94" w:rsidRDefault="00B91C50">
          <w:pPr>
            <w:pStyle w:val="Inhopg1"/>
            <w:tabs>
              <w:tab w:val="left" w:pos="440"/>
              <w:tab w:val="right" w:leader="dot" w:pos="9174"/>
            </w:tabs>
            <w:rPr>
              <w:rFonts w:eastAsiaTheme="minorEastAsia"/>
              <w:noProof/>
              <w:sz w:val="22"/>
              <w:lang w:eastAsia="nl-BE"/>
            </w:rPr>
          </w:pPr>
          <w:hyperlink w:anchor="_Toc40774542" w:history="1">
            <w:r w:rsidR="00F07D94" w:rsidRPr="003C1729">
              <w:rPr>
                <w:rStyle w:val="Hyperlink"/>
                <w:noProof/>
              </w:rPr>
              <w:t>0.</w:t>
            </w:r>
            <w:r w:rsidR="00F07D94">
              <w:rPr>
                <w:rFonts w:eastAsiaTheme="minorEastAsia"/>
                <w:noProof/>
                <w:sz w:val="22"/>
                <w:lang w:eastAsia="nl-BE"/>
              </w:rPr>
              <w:tab/>
            </w:r>
            <w:r w:rsidR="00F07D94" w:rsidRPr="003C1729">
              <w:rPr>
                <w:rStyle w:val="Hyperlink"/>
                <w:noProof/>
              </w:rPr>
              <w:t>INSTRUCTIES</w:t>
            </w:r>
            <w:r w:rsidR="00F07D94">
              <w:rPr>
                <w:noProof/>
                <w:webHidden/>
              </w:rPr>
              <w:tab/>
            </w:r>
            <w:r w:rsidR="00F07D94">
              <w:rPr>
                <w:noProof/>
                <w:webHidden/>
              </w:rPr>
              <w:fldChar w:fldCharType="begin"/>
            </w:r>
            <w:r w:rsidR="00F07D94">
              <w:rPr>
                <w:noProof/>
                <w:webHidden/>
              </w:rPr>
              <w:instrText xml:space="preserve"> PAGEREF _Toc40774542 \h </w:instrText>
            </w:r>
            <w:r w:rsidR="00F07D94">
              <w:rPr>
                <w:noProof/>
                <w:webHidden/>
              </w:rPr>
            </w:r>
            <w:r w:rsidR="00F07D94">
              <w:rPr>
                <w:noProof/>
                <w:webHidden/>
              </w:rPr>
              <w:fldChar w:fldCharType="separate"/>
            </w:r>
            <w:r w:rsidR="00F07D94">
              <w:rPr>
                <w:noProof/>
                <w:webHidden/>
              </w:rPr>
              <w:t>1</w:t>
            </w:r>
            <w:r w:rsidR="00F07D94">
              <w:rPr>
                <w:noProof/>
                <w:webHidden/>
              </w:rPr>
              <w:fldChar w:fldCharType="end"/>
            </w:r>
          </w:hyperlink>
        </w:p>
        <w:p w14:paraId="4A6F0D8C" w14:textId="333C0327" w:rsidR="00F07D94" w:rsidRDefault="00B91C50">
          <w:pPr>
            <w:pStyle w:val="Inhopg1"/>
            <w:tabs>
              <w:tab w:val="left" w:pos="440"/>
              <w:tab w:val="right" w:leader="dot" w:pos="9174"/>
            </w:tabs>
            <w:rPr>
              <w:rFonts w:eastAsiaTheme="minorEastAsia"/>
              <w:noProof/>
              <w:sz w:val="22"/>
              <w:lang w:eastAsia="nl-BE"/>
            </w:rPr>
          </w:pPr>
          <w:hyperlink w:anchor="_Toc40774543" w:history="1">
            <w:r w:rsidR="00F07D94" w:rsidRPr="003C1729">
              <w:rPr>
                <w:rStyle w:val="Hyperlink"/>
                <w:noProof/>
              </w:rPr>
              <w:t>1.</w:t>
            </w:r>
            <w:r w:rsidR="00F07D94">
              <w:rPr>
                <w:rFonts w:eastAsiaTheme="minorEastAsia"/>
                <w:noProof/>
                <w:sz w:val="22"/>
                <w:lang w:eastAsia="nl-BE"/>
              </w:rPr>
              <w:tab/>
            </w:r>
            <w:r w:rsidR="00F07D94" w:rsidRPr="003C1729">
              <w:rPr>
                <w:rStyle w:val="Hyperlink"/>
                <w:noProof/>
              </w:rPr>
              <w:t>ACADEMISCH CV (*)</w:t>
            </w:r>
            <w:r w:rsidR="00F07D94">
              <w:rPr>
                <w:noProof/>
                <w:webHidden/>
              </w:rPr>
              <w:tab/>
            </w:r>
            <w:r w:rsidR="00F07D94">
              <w:rPr>
                <w:noProof/>
                <w:webHidden/>
              </w:rPr>
              <w:fldChar w:fldCharType="begin"/>
            </w:r>
            <w:r w:rsidR="00F07D94">
              <w:rPr>
                <w:noProof/>
                <w:webHidden/>
              </w:rPr>
              <w:instrText xml:space="preserve"> PAGEREF _Toc40774543 \h </w:instrText>
            </w:r>
            <w:r w:rsidR="00F07D94">
              <w:rPr>
                <w:noProof/>
                <w:webHidden/>
              </w:rPr>
            </w:r>
            <w:r w:rsidR="00F07D94">
              <w:rPr>
                <w:noProof/>
                <w:webHidden/>
              </w:rPr>
              <w:fldChar w:fldCharType="separate"/>
            </w:r>
            <w:r w:rsidR="00F07D94">
              <w:rPr>
                <w:noProof/>
                <w:webHidden/>
              </w:rPr>
              <w:t>2</w:t>
            </w:r>
            <w:r w:rsidR="00F07D94">
              <w:rPr>
                <w:noProof/>
                <w:webHidden/>
              </w:rPr>
              <w:fldChar w:fldCharType="end"/>
            </w:r>
          </w:hyperlink>
        </w:p>
        <w:p w14:paraId="21679FFC" w14:textId="6E2D4257" w:rsidR="00F07D94" w:rsidRDefault="00B91C50">
          <w:pPr>
            <w:pStyle w:val="Inhopg1"/>
            <w:tabs>
              <w:tab w:val="left" w:pos="440"/>
              <w:tab w:val="right" w:leader="dot" w:pos="9174"/>
            </w:tabs>
            <w:rPr>
              <w:rFonts w:eastAsiaTheme="minorEastAsia"/>
              <w:noProof/>
              <w:sz w:val="22"/>
              <w:lang w:eastAsia="nl-BE"/>
            </w:rPr>
          </w:pPr>
          <w:hyperlink w:anchor="_Toc40774544" w:history="1">
            <w:r w:rsidR="00F07D94" w:rsidRPr="003C1729">
              <w:rPr>
                <w:rStyle w:val="Hyperlink"/>
                <w:noProof/>
              </w:rPr>
              <w:t>2.</w:t>
            </w:r>
            <w:r w:rsidR="00F07D94">
              <w:rPr>
                <w:rFonts w:eastAsiaTheme="minorEastAsia"/>
                <w:noProof/>
                <w:sz w:val="22"/>
                <w:lang w:eastAsia="nl-BE"/>
              </w:rPr>
              <w:tab/>
            </w:r>
            <w:r w:rsidR="00F07D94" w:rsidRPr="003C1729">
              <w:rPr>
                <w:rStyle w:val="Hyperlink"/>
                <w:noProof/>
              </w:rPr>
              <w:t>ONDERWIJS</w:t>
            </w:r>
            <w:r w:rsidR="00F07D94">
              <w:rPr>
                <w:noProof/>
                <w:webHidden/>
              </w:rPr>
              <w:tab/>
            </w:r>
            <w:r w:rsidR="00F07D94">
              <w:rPr>
                <w:noProof/>
                <w:webHidden/>
              </w:rPr>
              <w:fldChar w:fldCharType="begin"/>
            </w:r>
            <w:r w:rsidR="00F07D94">
              <w:rPr>
                <w:noProof/>
                <w:webHidden/>
              </w:rPr>
              <w:instrText xml:space="preserve"> PAGEREF _Toc40774544 \h </w:instrText>
            </w:r>
            <w:r w:rsidR="00F07D94">
              <w:rPr>
                <w:noProof/>
                <w:webHidden/>
              </w:rPr>
            </w:r>
            <w:r w:rsidR="00F07D94">
              <w:rPr>
                <w:noProof/>
                <w:webHidden/>
              </w:rPr>
              <w:fldChar w:fldCharType="separate"/>
            </w:r>
            <w:r w:rsidR="00F07D94">
              <w:rPr>
                <w:noProof/>
                <w:webHidden/>
              </w:rPr>
              <w:t>2</w:t>
            </w:r>
            <w:r w:rsidR="00F07D94">
              <w:rPr>
                <w:noProof/>
                <w:webHidden/>
              </w:rPr>
              <w:fldChar w:fldCharType="end"/>
            </w:r>
          </w:hyperlink>
        </w:p>
        <w:p w14:paraId="1F713E25" w14:textId="1693D4C4" w:rsidR="00F07D94" w:rsidRDefault="00B91C50">
          <w:pPr>
            <w:pStyle w:val="Inhopg2"/>
            <w:tabs>
              <w:tab w:val="left" w:pos="880"/>
              <w:tab w:val="right" w:leader="dot" w:pos="9174"/>
            </w:tabs>
            <w:rPr>
              <w:rFonts w:eastAsiaTheme="minorEastAsia"/>
              <w:noProof/>
              <w:sz w:val="22"/>
              <w:lang w:eastAsia="nl-BE"/>
            </w:rPr>
          </w:pPr>
          <w:hyperlink w:anchor="_Toc40774545" w:history="1">
            <w:r w:rsidR="00F07D94" w:rsidRPr="003C1729">
              <w:rPr>
                <w:rStyle w:val="Hyperlink"/>
                <w:noProof/>
              </w:rPr>
              <w:t>2.1</w:t>
            </w:r>
            <w:r w:rsidR="00F07D94">
              <w:rPr>
                <w:rFonts w:eastAsiaTheme="minorEastAsia"/>
                <w:noProof/>
                <w:sz w:val="22"/>
                <w:lang w:eastAsia="nl-BE"/>
              </w:rPr>
              <w:tab/>
            </w:r>
            <w:r w:rsidR="00F07D94" w:rsidRPr="003C1729">
              <w:rPr>
                <w:rStyle w:val="Hyperlink"/>
                <w:noProof/>
              </w:rPr>
              <w:t>Belangrijkste realisaties op het vlak van onderwijs (optioneel)</w:t>
            </w:r>
            <w:r w:rsidR="00F07D94">
              <w:rPr>
                <w:noProof/>
                <w:webHidden/>
              </w:rPr>
              <w:tab/>
            </w:r>
            <w:r w:rsidR="00F07D94">
              <w:rPr>
                <w:noProof/>
                <w:webHidden/>
              </w:rPr>
              <w:fldChar w:fldCharType="begin"/>
            </w:r>
            <w:r w:rsidR="00F07D94">
              <w:rPr>
                <w:noProof/>
                <w:webHidden/>
              </w:rPr>
              <w:instrText xml:space="preserve"> PAGEREF _Toc40774545 \h </w:instrText>
            </w:r>
            <w:r w:rsidR="00F07D94">
              <w:rPr>
                <w:noProof/>
                <w:webHidden/>
              </w:rPr>
            </w:r>
            <w:r w:rsidR="00F07D94">
              <w:rPr>
                <w:noProof/>
                <w:webHidden/>
              </w:rPr>
              <w:fldChar w:fldCharType="separate"/>
            </w:r>
            <w:r w:rsidR="00F07D94">
              <w:rPr>
                <w:noProof/>
                <w:webHidden/>
              </w:rPr>
              <w:t>2</w:t>
            </w:r>
            <w:r w:rsidR="00F07D94">
              <w:rPr>
                <w:noProof/>
                <w:webHidden/>
              </w:rPr>
              <w:fldChar w:fldCharType="end"/>
            </w:r>
          </w:hyperlink>
        </w:p>
        <w:p w14:paraId="5669E2BD" w14:textId="250BC987" w:rsidR="00F07D94" w:rsidRDefault="00B91C50">
          <w:pPr>
            <w:pStyle w:val="Inhopg1"/>
            <w:tabs>
              <w:tab w:val="left" w:pos="440"/>
              <w:tab w:val="right" w:leader="dot" w:pos="9174"/>
            </w:tabs>
            <w:rPr>
              <w:rFonts w:eastAsiaTheme="minorEastAsia"/>
              <w:noProof/>
              <w:sz w:val="22"/>
              <w:lang w:eastAsia="nl-BE"/>
            </w:rPr>
          </w:pPr>
          <w:hyperlink w:anchor="_Toc40774546" w:history="1">
            <w:r w:rsidR="00F07D94" w:rsidRPr="003C1729">
              <w:rPr>
                <w:rStyle w:val="Hyperlink"/>
                <w:noProof/>
              </w:rPr>
              <w:t>3.</w:t>
            </w:r>
            <w:r w:rsidR="00F07D94">
              <w:rPr>
                <w:rFonts w:eastAsiaTheme="minorEastAsia"/>
                <w:noProof/>
                <w:sz w:val="22"/>
                <w:lang w:eastAsia="nl-BE"/>
              </w:rPr>
              <w:tab/>
            </w:r>
            <w:r w:rsidR="00F07D94" w:rsidRPr="003C1729">
              <w:rPr>
                <w:rStyle w:val="Hyperlink"/>
                <w:noProof/>
              </w:rPr>
              <w:t>ONDERZOEK</w:t>
            </w:r>
            <w:r w:rsidR="00F07D94">
              <w:rPr>
                <w:noProof/>
                <w:webHidden/>
              </w:rPr>
              <w:tab/>
            </w:r>
            <w:r w:rsidR="00F07D94">
              <w:rPr>
                <w:noProof/>
                <w:webHidden/>
              </w:rPr>
              <w:fldChar w:fldCharType="begin"/>
            </w:r>
            <w:r w:rsidR="00F07D94">
              <w:rPr>
                <w:noProof/>
                <w:webHidden/>
              </w:rPr>
              <w:instrText xml:space="preserve"> PAGEREF _Toc40774546 \h </w:instrText>
            </w:r>
            <w:r w:rsidR="00F07D94">
              <w:rPr>
                <w:noProof/>
                <w:webHidden/>
              </w:rPr>
            </w:r>
            <w:r w:rsidR="00F07D94">
              <w:rPr>
                <w:noProof/>
                <w:webHidden/>
              </w:rPr>
              <w:fldChar w:fldCharType="separate"/>
            </w:r>
            <w:r w:rsidR="00F07D94">
              <w:rPr>
                <w:noProof/>
                <w:webHidden/>
              </w:rPr>
              <w:t>2</w:t>
            </w:r>
            <w:r w:rsidR="00F07D94">
              <w:rPr>
                <w:noProof/>
                <w:webHidden/>
              </w:rPr>
              <w:fldChar w:fldCharType="end"/>
            </w:r>
          </w:hyperlink>
        </w:p>
        <w:p w14:paraId="372C4992" w14:textId="64CF3496" w:rsidR="00F07D94" w:rsidRDefault="00B91C50">
          <w:pPr>
            <w:pStyle w:val="Inhopg2"/>
            <w:tabs>
              <w:tab w:val="left" w:pos="880"/>
              <w:tab w:val="right" w:leader="dot" w:pos="9174"/>
            </w:tabs>
            <w:rPr>
              <w:rFonts w:eastAsiaTheme="minorEastAsia"/>
              <w:noProof/>
              <w:sz w:val="22"/>
              <w:lang w:eastAsia="nl-BE"/>
            </w:rPr>
          </w:pPr>
          <w:hyperlink w:anchor="_Toc40774547" w:history="1">
            <w:r w:rsidR="00F07D94" w:rsidRPr="003C1729">
              <w:rPr>
                <w:rStyle w:val="Hyperlink"/>
                <w:noProof/>
              </w:rPr>
              <w:t>3.1</w:t>
            </w:r>
            <w:r w:rsidR="00F07D94">
              <w:rPr>
                <w:rFonts w:eastAsiaTheme="minorEastAsia"/>
                <w:noProof/>
                <w:sz w:val="22"/>
                <w:lang w:eastAsia="nl-BE"/>
              </w:rPr>
              <w:tab/>
            </w:r>
            <w:r w:rsidR="00F07D94" w:rsidRPr="003C1729">
              <w:rPr>
                <w:rStyle w:val="Hyperlink"/>
                <w:noProof/>
              </w:rPr>
              <w:t>Belangrijkste realisaties op het vlak van onderzoek (optioneel)</w:t>
            </w:r>
            <w:r w:rsidR="00F07D94">
              <w:rPr>
                <w:noProof/>
                <w:webHidden/>
              </w:rPr>
              <w:tab/>
            </w:r>
            <w:r w:rsidR="00F07D94">
              <w:rPr>
                <w:noProof/>
                <w:webHidden/>
              </w:rPr>
              <w:fldChar w:fldCharType="begin"/>
            </w:r>
            <w:r w:rsidR="00F07D94">
              <w:rPr>
                <w:noProof/>
                <w:webHidden/>
              </w:rPr>
              <w:instrText xml:space="preserve"> PAGEREF _Toc40774547 \h </w:instrText>
            </w:r>
            <w:r w:rsidR="00F07D94">
              <w:rPr>
                <w:noProof/>
                <w:webHidden/>
              </w:rPr>
            </w:r>
            <w:r w:rsidR="00F07D94">
              <w:rPr>
                <w:noProof/>
                <w:webHidden/>
              </w:rPr>
              <w:fldChar w:fldCharType="separate"/>
            </w:r>
            <w:r w:rsidR="00F07D94">
              <w:rPr>
                <w:noProof/>
                <w:webHidden/>
              </w:rPr>
              <w:t>2</w:t>
            </w:r>
            <w:r w:rsidR="00F07D94">
              <w:rPr>
                <w:noProof/>
                <w:webHidden/>
              </w:rPr>
              <w:fldChar w:fldCharType="end"/>
            </w:r>
          </w:hyperlink>
        </w:p>
        <w:p w14:paraId="390F48DF" w14:textId="608D80A1" w:rsidR="00F07D94" w:rsidRDefault="00B91C50">
          <w:pPr>
            <w:pStyle w:val="Inhopg1"/>
            <w:tabs>
              <w:tab w:val="left" w:pos="440"/>
              <w:tab w:val="right" w:leader="dot" w:pos="9174"/>
            </w:tabs>
            <w:rPr>
              <w:rFonts w:eastAsiaTheme="minorEastAsia"/>
              <w:noProof/>
              <w:sz w:val="22"/>
              <w:lang w:eastAsia="nl-BE"/>
            </w:rPr>
          </w:pPr>
          <w:hyperlink w:anchor="_Toc40774548" w:history="1">
            <w:r w:rsidR="00F07D94" w:rsidRPr="003C1729">
              <w:rPr>
                <w:rStyle w:val="Hyperlink"/>
                <w:noProof/>
              </w:rPr>
              <w:t>4.</w:t>
            </w:r>
            <w:r w:rsidR="00F07D94">
              <w:rPr>
                <w:rFonts w:eastAsiaTheme="minorEastAsia"/>
                <w:noProof/>
                <w:sz w:val="22"/>
                <w:lang w:eastAsia="nl-BE"/>
              </w:rPr>
              <w:tab/>
            </w:r>
            <w:r w:rsidR="00F07D94" w:rsidRPr="003C1729">
              <w:rPr>
                <w:rStyle w:val="Hyperlink"/>
                <w:noProof/>
              </w:rPr>
              <w:t>DIENSTVERLENING</w:t>
            </w:r>
            <w:r w:rsidR="00F07D94">
              <w:rPr>
                <w:noProof/>
                <w:webHidden/>
              </w:rPr>
              <w:tab/>
            </w:r>
            <w:r w:rsidR="00F07D94">
              <w:rPr>
                <w:noProof/>
                <w:webHidden/>
              </w:rPr>
              <w:fldChar w:fldCharType="begin"/>
            </w:r>
            <w:r w:rsidR="00F07D94">
              <w:rPr>
                <w:noProof/>
                <w:webHidden/>
              </w:rPr>
              <w:instrText xml:space="preserve"> PAGEREF _Toc40774548 \h </w:instrText>
            </w:r>
            <w:r w:rsidR="00F07D94">
              <w:rPr>
                <w:noProof/>
                <w:webHidden/>
              </w:rPr>
            </w:r>
            <w:r w:rsidR="00F07D94">
              <w:rPr>
                <w:noProof/>
                <w:webHidden/>
              </w:rPr>
              <w:fldChar w:fldCharType="separate"/>
            </w:r>
            <w:r w:rsidR="00F07D94">
              <w:rPr>
                <w:noProof/>
                <w:webHidden/>
              </w:rPr>
              <w:t>2</w:t>
            </w:r>
            <w:r w:rsidR="00F07D94">
              <w:rPr>
                <w:noProof/>
                <w:webHidden/>
              </w:rPr>
              <w:fldChar w:fldCharType="end"/>
            </w:r>
          </w:hyperlink>
        </w:p>
        <w:p w14:paraId="1A6B5CE5" w14:textId="424D7C22" w:rsidR="00F07D94" w:rsidRDefault="00B91C50">
          <w:pPr>
            <w:pStyle w:val="Inhopg2"/>
            <w:tabs>
              <w:tab w:val="left" w:pos="880"/>
              <w:tab w:val="right" w:leader="dot" w:pos="9174"/>
            </w:tabs>
            <w:rPr>
              <w:rFonts w:eastAsiaTheme="minorEastAsia"/>
              <w:noProof/>
              <w:sz w:val="22"/>
              <w:lang w:eastAsia="nl-BE"/>
            </w:rPr>
          </w:pPr>
          <w:hyperlink w:anchor="_Toc40774549" w:history="1">
            <w:r w:rsidR="00F07D94" w:rsidRPr="003C1729">
              <w:rPr>
                <w:rStyle w:val="Hyperlink"/>
                <w:noProof/>
              </w:rPr>
              <w:t>4.1</w:t>
            </w:r>
            <w:r w:rsidR="00F07D94">
              <w:rPr>
                <w:rFonts w:eastAsiaTheme="minorEastAsia"/>
                <w:noProof/>
                <w:sz w:val="22"/>
                <w:lang w:eastAsia="nl-BE"/>
              </w:rPr>
              <w:tab/>
            </w:r>
            <w:r w:rsidR="00F07D94" w:rsidRPr="003C1729">
              <w:rPr>
                <w:rStyle w:val="Hyperlink"/>
                <w:noProof/>
              </w:rPr>
              <w:t>Belangrijkste realisaties met een academische, economische of maatschappelijke impact (optioneel)</w:t>
            </w:r>
            <w:r w:rsidR="00F07D94">
              <w:rPr>
                <w:noProof/>
                <w:webHidden/>
              </w:rPr>
              <w:tab/>
            </w:r>
            <w:r w:rsidR="00F07D94">
              <w:rPr>
                <w:noProof/>
                <w:webHidden/>
              </w:rPr>
              <w:fldChar w:fldCharType="begin"/>
            </w:r>
            <w:r w:rsidR="00F07D94">
              <w:rPr>
                <w:noProof/>
                <w:webHidden/>
              </w:rPr>
              <w:instrText xml:space="preserve"> PAGEREF _Toc40774549 \h </w:instrText>
            </w:r>
            <w:r w:rsidR="00F07D94">
              <w:rPr>
                <w:noProof/>
                <w:webHidden/>
              </w:rPr>
            </w:r>
            <w:r w:rsidR="00F07D94">
              <w:rPr>
                <w:noProof/>
                <w:webHidden/>
              </w:rPr>
              <w:fldChar w:fldCharType="separate"/>
            </w:r>
            <w:r w:rsidR="00F07D94">
              <w:rPr>
                <w:noProof/>
                <w:webHidden/>
              </w:rPr>
              <w:t>2</w:t>
            </w:r>
            <w:r w:rsidR="00F07D94">
              <w:rPr>
                <w:noProof/>
                <w:webHidden/>
              </w:rPr>
              <w:fldChar w:fldCharType="end"/>
            </w:r>
          </w:hyperlink>
        </w:p>
        <w:p w14:paraId="23D7746A" w14:textId="1E5F26BE" w:rsidR="00F07D94" w:rsidRDefault="00B91C50">
          <w:pPr>
            <w:pStyle w:val="Inhopg1"/>
            <w:tabs>
              <w:tab w:val="left" w:pos="440"/>
              <w:tab w:val="right" w:leader="dot" w:pos="9174"/>
            </w:tabs>
            <w:rPr>
              <w:rFonts w:eastAsiaTheme="minorEastAsia"/>
              <w:noProof/>
              <w:sz w:val="22"/>
              <w:lang w:eastAsia="nl-BE"/>
            </w:rPr>
          </w:pPr>
          <w:hyperlink w:anchor="_Toc40774550" w:history="1">
            <w:r w:rsidR="00F07D94" w:rsidRPr="003C1729">
              <w:rPr>
                <w:rStyle w:val="Hyperlink"/>
                <w:noProof/>
              </w:rPr>
              <w:t>5.</w:t>
            </w:r>
            <w:r w:rsidR="00F07D94">
              <w:rPr>
                <w:rFonts w:eastAsiaTheme="minorEastAsia"/>
                <w:noProof/>
                <w:sz w:val="22"/>
                <w:lang w:eastAsia="nl-BE"/>
              </w:rPr>
              <w:tab/>
            </w:r>
            <w:r w:rsidR="00F07D94" w:rsidRPr="003C1729">
              <w:rPr>
                <w:rStyle w:val="Hyperlink"/>
                <w:noProof/>
              </w:rPr>
              <w:t>INTERNATIONAAL &amp; INTERSECTORAAL PORTFOLIO</w:t>
            </w:r>
            <w:r w:rsidR="00F07D94">
              <w:rPr>
                <w:noProof/>
                <w:webHidden/>
              </w:rPr>
              <w:tab/>
            </w:r>
            <w:r w:rsidR="00F07D94">
              <w:rPr>
                <w:noProof/>
                <w:webHidden/>
              </w:rPr>
              <w:fldChar w:fldCharType="begin"/>
            </w:r>
            <w:r w:rsidR="00F07D94">
              <w:rPr>
                <w:noProof/>
                <w:webHidden/>
              </w:rPr>
              <w:instrText xml:space="preserve"> PAGEREF _Toc40774550 \h </w:instrText>
            </w:r>
            <w:r w:rsidR="00F07D94">
              <w:rPr>
                <w:noProof/>
                <w:webHidden/>
              </w:rPr>
            </w:r>
            <w:r w:rsidR="00F07D94">
              <w:rPr>
                <w:noProof/>
                <w:webHidden/>
              </w:rPr>
              <w:fldChar w:fldCharType="separate"/>
            </w:r>
            <w:r w:rsidR="00F07D94">
              <w:rPr>
                <w:noProof/>
                <w:webHidden/>
              </w:rPr>
              <w:t>3</w:t>
            </w:r>
            <w:r w:rsidR="00F07D94">
              <w:rPr>
                <w:noProof/>
                <w:webHidden/>
              </w:rPr>
              <w:fldChar w:fldCharType="end"/>
            </w:r>
          </w:hyperlink>
        </w:p>
        <w:p w14:paraId="1B99DB54" w14:textId="4B6556AB" w:rsidR="00F07D94" w:rsidRDefault="00B91C50">
          <w:pPr>
            <w:pStyle w:val="Inhopg2"/>
            <w:tabs>
              <w:tab w:val="left" w:pos="880"/>
              <w:tab w:val="right" w:leader="dot" w:pos="9174"/>
            </w:tabs>
            <w:rPr>
              <w:rFonts w:eastAsiaTheme="minorEastAsia"/>
              <w:noProof/>
              <w:sz w:val="22"/>
              <w:lang w:eastAsia="nl-BE"/>
            </w:rPr>
          </w:pPr>
          <w:hyperlink w:anchor="_Toc40774551" w:history="1">
            <w:r w:rsidR="00F07D94" w:rsidRPr="003C1729">
              <w:rPr>
                <w:rStyle w:val="Hyperlink"/>
                <w:noProof/>
              </w:rPr>
              <w:t>5.1</w:t>
            </w:r>
            <w:r w:rsidR="00F07D94">
              <w:rPr>
                <w:rFonts w:eastAsiaTheme="minorEastAsia"/>
                <w:noProof/>
                <w:sz w:val="22"/>
                <w:lang w:eastAsia="nl-BE"/>
              </w:rPr>
              <w:tab/>
            </w:r>
            <w:r w:rsidR="00F07D94" w:rsidRPr="003C1729">
              <w:rPr>
                <w:rStyle w:val="Hyperlink"/>
                <w:noProof/>
              </w:rPr>
              <w:t>Internationaal &amp; intersectoraal portfolio (optioneel)</w:t>
            </w:r>
            <w:r w:rsidR="00F07D94">
              <w:rPr>
                <w:noProof/>
                <w:webHidden/>
              </w:rPr>
              <w:tab/>
            </w:r>
            <w:r w:rsidR="00F07D94">
              <w:rPr>
                <w:noProof/>
                <w:webHidden/>
              </w:rPr>
              <w:fldChar w:fldCharType="begin"/>
            </w:r>
            <w:r w:rsidR="00F07D94">
              <w:rPr>
                <w:noProof/>
                <w:webHidden/>
              </w:rPr>
              <w:instrText xml:space="preserve"> PAGEREF _Toc40774551 \h </w:instrText>
            </w:r>
            <w:r w:rsidR="00F07D94">
              <w:rPr>
                <w:noProof/>
                <w:webHidden/>
              </w:rPr>
            </w:r>
            <w:r w:rsidR="00F07D94">
              <w:rPr>
                <w:noProof/>
                <w:webHidden/>
              </w:rPr>
              <w:fldChar w:fldCharType="separate"/>
            </w:r>
            <w:r w:rsidR="00F07D94">
              <w:rPr>
                <w:noProof/>
                <w:webHidden/>
              </w:rPr>
              <w:t>3</w:t>
            </w:r>
            <w:r w:rsidR="00F07D94">
              <w:rPr>
                <w:noProof/>
                <w:webHidden/>
              </w:rPr>
              <w:fldChar w:fldCharType="end"/>
            </w:r>
          </w:hyperlink>
        </w:p>
        <w:p w14:paraId="787FF0AA" w14:textId="4C7963D9" w:rsidR="00F07D94" w:rsidRDefault="00B91C50">
          <w:pPr>
            <w:pStyle w:val="Inhopg1"/>
            <w:tabs>
              <w:tab w:val="left" w:pos="440"/>
              <w:tab w:val="right" w:leader="dot" w:pos="9174"/>
            </w:tabs>
            <w:rPr>
              <w:rFonts w:eastAsiaTheme="minorEastAsia"/>
              <w:noProof/>
              <w:sz w:val="22"/>
              <w:lang w:eastAsia="nl-BE"/>
            </w:rPr>
          </w:pPr>
          <w:hyperlink w:anchor="_Toc40774552" w:history="1">
            <w:r w:rsidR="00F07D94" w:rsidRPr="003C1729">
              <w:rPr>
                <w:rStyle w:val="Hyperlink"/>
                <w:noProof/>
              </w:rPr>
              <w:t>6.</w:t>
            </w:r>
            <w:r w:rsidR="00F07D94">
              <w:rPr>
                <w:rFonts w:eastAsiaTheme="minorEastAsia"/>
                <w:noProof/>
                <w:sz w:val="22"/>
                <w:lang w:eastAsia="nl-BE"/>
              </w:rPr>
              <w:tab/>
            </w:r>
            <w:r w:rsidR="00F07D94" w:rsidRPr="003C1729">
              <w:rPr>
                <w:rStyle w:val="Hyperlink"/>
                <w:noProof/>
              </w:rPr>
              <w:t>TEAMGERICHTHEID &amp; LEIDERSCHAPSPOTENTIEEL</w:t>
            </w:r>
            <w:r w:rsidR="00F07D94">
              <w:rPr>
                <w:noProof/>
                <w:webHidden/>
              </w:rPr>
              <w:tab/>
            </w:r>
            <w:r w:rsidR="00F07D94">
              <w:rPr>
                <w:noProof/>
                <w:webHidden/>
              </w:rPr>
              <w:fldChar w:fldCharType="begin"/>
            </w:r>
            <w:r w:rsidR="00F07D94">
              <w:rPr>
                <w:noProof/>
                <w:webHidden/>
              </w:rPr>
              <w:instrText xml:space="preserve"> PAGEREF _Toc40774552 \h </w:instrText>
            </w:r>
            <w:r w:rsidR="00F07D94">
              <w:rPr>
                <w:noProof/>
                <w:webHidden/>
              </w:rPr>
            </w:r>
            <w:r w:rsidR="00F07D94">
              <w:rPr>
                <w:noProof/>
                <w:webHidden/>
              </w:rPr>
              <w:fldChar w:fldCharType="separate"/>
            </w:r>
            <w:r w:rsidR="00F07D94">
              <w:rPr>
                <w:noProof/>
                <w:webHidden/>
              </w:rPr>
              <w:t>3</w:t>
            </w:r>
            <w:r w:rsidR="00F07D94">
              <w:rPr>
                <w:noProof/>
                <w:webHidden/>
              </w:rPr>
              <w:fldChar w:fldCharType="end"/>
            </w:r>
          </w:hyperlink>
        </w:p>
        <w:p w14:paraId="5F40B114" w14:textId="46E1231B" w:rsidR="00F07D94" w:rsidRDefault="00B91C50">
          <w:pPr>
            <w:pStyle w:val="Inhopg2"/>
            <w:tabs>
              <w:tab w:val="left" w:pos="880"/>
              <w:tab w:val="right" w:leader="dot" w:pos="9174"/>
            </w:tabs>
            <w:rPr>
              <w:rFonts w:eastAsiaTheme="minorEastAsia"/>
              <w:noProof/>
              <w:sz w:val="22"/>
              <w:lang w:eastAsia="nl-BE"/>
            </w:rPr>
          </w:pPr>
          <w:hyperlink w:anchor="_Toc40774553" w:history="1">
            <w:r w:rsidR="00F07D94" w:rsidRPr="003C1729">
              <w:rPr>
                <w:rStyle w:val="Hyperlink"/>
                <w:noProof/>
              </w:rPr>
              <w:t>6.1</w:t>
            </w:r>
            <w:r w:rsidR="00F07D94">
              <w:rPr>
                <w:rFonts w:eastAsiaTheme="minorEastAsia"/>
                <w:noProof/>
                <w:sz w:val="22"/>
                <w:lang w:eastAsia="nl-BE"/>
              </w:rPr>
              <w:tab/>
            </w:r>
            <w:r w:rsidR="00F07D94" w:rsidRPr="003C1729">
              <w:rPr>
                <w:rStyle w:val="Hyperlink"/>
                <w:noProof/>
              </w:rPr>
              <w:t>Teamgerichtheid en leiderschapspotentieel (*)</w:t>
            </w:r>
            <w:r w:rsidR="00F07D94">
              <w:rPr>
                <w:noProof/>
                <w:webHidden/>
              </w:rPr>
              <w:tab/>
            </w:r>
            <w:r w:rsidR="00F07D94">
              <w:rPr>
                <w:noProof/>
                <w:webHidden/>
              </w:rPr>
              <w:fldChar w:fldCharType="begin"/>
            </w:r>
            <w:r w:rsidR="00F07D94">
              <w:rPr>
                <w:noProof/>
                <w:webHidden/>
              </w:rPr>
              <w:instrText xml:space="preserve"> PAGEREF _Toc40774553 \h </w:instrText>
            </w:r>
            <w:r w:rsidR="00F07D94">
              <w:rPr>
                <w:noProof/>
                <w:webHidden/>
              </w:rPr>
            </w:r>
            <w:r w:rsidR="00F07D94">
              <w:rPr>
                <w:noProof/>
                <w:webHidden/>
              </w:rPr>
              <w:fldChar w:fldCharType="separate"/>
            </w:r>
            <w:r w:rsidR="00F07D94">
              <w:rPr>
                <w:noProof/>
                <w:webHidden/>
              </w:rPr>
              <w:t>3</w:t>
            </w:r>
            <w:r w:rsidR="00F07D94">
              <w:rPr>
                <w:noProof/>
                <w:webHidden/>
              </w:rPr>
              <w:fldChar w:fldCharType="end"/>
            </w:r>
          </w:hyperlink>
        </w:p>
        <w:p w14:paraId="4FD627E7" w14:textId="3B741482" w:rsidR="00F07D94" w:rsidRDefault="00B91C50">
          <w:pPr>
            <w:pStyle w:val="Inhopg1"/>
            <w:tabs>
              <w:tab w:val="left" w:pos="440"/>
              <w:tab w:val="right" w:leader="dot" w:pos="9174"/>
            </w:tabs>
            <w:rPr>
              <w:rFonts w:eastAsiaTheme="minorEastAsia"/>
              <w:noProof/>
              <w:sz w:val="22"/>
              <w:lang w:eastAsia="nl-BE"/>
            </w:rPr>
          </w:pPr>
          <w:hyperlink w:anchor="_Toc40774554" w:history="1">
            <w:r w:rsidR="00F07D94" w:rsidRPr="003C1729">
              <w:rPr>
                <w:rStyle w:val="Hyperlink"/>
                <w:noProof/>
              </w:rPr>
              <w:t>7.</w:t>
            </w:r>
            <w:r w:rsidR="00F07D94">
              <w:rPr>
                <w:rFonts w:eastAsiaTheme="minorEastAsia"/>
                <w:noProof/>
                <w:sz w:val="22"/>
                <w:lang w:eastAsia="nl-BE"/>
              </w:rPr>
              <w:tab/>
            </w:r>
            <w:r w:rsidR="00F07D94" w:rsidRPr="003C1729">
              <w:rPr>
                <w:rStyle w:val="Hyperlink"/>
                <w:noProof/>
              </w:rPr>
              <w:t>AANVULLENDE INFORMATIE</w:t>
            </w:r>
            <w:r w:rsidR="00F07D94">
              <w:rPr>
                <w:noProof/>
                <w:webHidden/>
              </w:rPr>
              <w:tab/>
            </w:r>
            <w:r w:rsidR="00F07D94">
              <w:rPr>
                <w:noProof/>
                <w:webHidden/>
              </w:rPr>
              <w:fldChar w:fldCharType="begin"/>
            </w:r>
            <w:r w:rsidR="00F07D94">
              <w:rPr>
                <w:noProof/>
                <w:webHidden/>
              </w:rPr>
              <w:instrText xml:space="preserve"> PAGEREF _Toc40774554 \h </w:instrText>
            </w:r>
            <w:r w:rsidR="00F07D94">
              <w:rPr>
                <w:noProof/>
                <w:webHidden/>
              </w:rPr>
            </w:r>
            <w:r w:rsidR="00F07D94">
              <w:rPr>
                <w:noProof/>
                <w:webHidden/>
              </w:rPr>
              <w:fldChar w:fldCharType="separate"/>
            </w:r>
            <w:r w:rsidR="00F07D94">
              <w:rPr>
                <w:noProof/>
                <w:webHidden/>
              </w:rPr>
              <w:t>4</w:t>
            </w:r>
            <w:r w:rsidR="00F07D94">
              <w:rPr>
                <w:noProof/>
                <w:webHidden/>
              </w:rPr>
              <w:fldChar w:fldCharType="end"/>
            </w:r>
          </w:hyperlink>
        </w:p>
        <w:p w14:paraId="65C5A860" w14:textId="2278FC20" w:rsidR="00F07D94" w:rsidRDefault="00B91C50">
          <w:pPr>
            <w:pStyle w:val="Inhopg2"/>
            <w:tabs>
              <w:tab w:val="left" w:pos="880"/>
              <w:tab w:val="right" w:leader="dot" w:pos="9174"/>
            </w:tabs>
            <w:rPr>
              <w:rFonts w:eastAsiaTheme="minorEastAsia"/>
              <w:noProof/>
              <w:sz w:val="22"/>
              <w:lang w:eastAsia="nl-BE"/>
            </w:rPr>
          </w:pPr>
          <w:hyperlink w:anchor="_Toc40774555" w:history="1">
            <w:r w:rsidR="00F07D94" w:rsidRPr="003C1729">
              <w:rPr>
                <w:rStyle w:val="Hyperlink"/>
                <w:noProof/>
              </w:rPr>
              <w:t>7.1</w:t>
            </w:r>
            <w:r w:rsidR="00F07D94">
              <w:rPr>
                <w:rFonts w:eastAsiaTheme="minorEastAsia"/>
                <w:noProof/>
                <w:sz w:val="22"/>
                <w:lang w:eastAsia="nl-BE"/>
              </w:rPr>
              <w:tab/>
            </w:r>
            <w:r w:rsidR="00F07D94" w:rsidRPr="003C1729">
              <w:rPr>
                <w:rStyle w:val="Hyperlink"/>
                <w:noProof/>
              </w:rPr>
              <w:t>Beschikbaarheid (optioneel)</w:t>
            </w:r>
            <w:r w:rsidR="00F07D94">
              <w:rPr>
                <w:noProof/>
                <w:webHidden/>
              </w:rPr>
              <w:tab/>
            </w:r>
            <w:r w:rsidR="00F07D94">
              <w:rPr>
                <w:noProof/>
                <w:webHidden/>
              </w:rPr>
              <w:fldChar w:fldCharType="begin"/>
            </w:r>
            <w:r w:rsidR="00F07D94">
              <w:rPr>
                <w:noProof/>
                <w:webHidden/>
              </w:rPr>
              <w:instrText xml:space="preserve"> PAGEREF _Toc40774555 \h </w:instrText>
            </w:r>
            <w:r w:rsidR="00F07D94">
              <w:rPr>
                <w:noProof/>
                <w:webHidden/>
              </w:rPr>
            </w:r>
            <w:r w:rsidR="00F07D94">
              <w:rPr>
                <w:noProof/>
                <w:webHidden/>
              </w:rPr>
              <w:fldChar w:fldCharType="separate"/>
            </w:r>
            <w:r w:rsidR="00F07D94">
              <w:rPr>
                <w:noProof/>
                <w:webHidden/>
              </w:rPr>
              <w:t>4</w:t>
            </w:r>
            <w:r w:rsidR="00F07D94">
              <w:rPr>
                <w:noProof/>
                <w:webHidden/>
              </w:rPr>
              <w:fldChar w:fldCharType="end"/>
            </w:r>
          </w:hyperlink>
        </w:p>
        <w:p w14:paraId="6AD95472" w14:textId="04380C4D" w:rsidR="00F07D94" w:rsidRDefault="00B91C50">
          <w:pPr>
            <w:pStyle w:val="Inhopg2"/>
            <w:tabs>
              <w:tab w:val="left" w:pos="880"/>
              <w:tab w:val="right" w:leader="dot" w:pos="9174"/>
            </w:tabs>
            <w:rPr>
              <w:rFonts w:eastAsiaTheme="minorEastAsia"/>
              <w:noProof/>
              <w:sz w:val="22"/>
              <w:lang w:eastAsia="nl-BE"/>
            </w:rPr>
          </w:pPr>
          <w:hyperlink w:anchor="_Toc40774556" w:history="1">
            <w:r w:rsidR="00F07D94" w:rsidRPr="003C1729">
              <w:rPr>
                <w:rStyle w:val="Hyperlink"/>
                <w:noProof/>
              </w:rPr>
              <w:t>7.2</w:t>
            </w:r>
            <w:r w:rsidR="00F07D94">
              <w:rPr>
                <w:rFonts w:eastAsiaTheme="minorEastAsia"/>
                <w:noProof/>
                <w:sz w:val="22"/>
                <w:lang w:eastAsia="nl-BE"/>
              </w:rPr>
              <w:tab/>
            </w:r>
            <w:r w:rsidR="00F07D94" w:rsidRPr="003C1729">
              <w:rPr>
                <w:rStyle w:val="Hyperlink"/>
                <w:noProof/>
              </w:rPr>
              <w:t>Bijkomende informatie (optioneel)</w:t>
            </w:r>
            <w:r w:rsidR="00F07D94">
              <w:rPr>
                <w:noProof/>
                <w:webHidden/>
              </w:rPr>
              <w:tab/>
            </w:r>
            <w:r w:rsidR="00F07D94">
              <w:rPr>
                <w:noProof/>
                <w:webHidden/>
              </w:rPr>
              <w:fldChar w:fldCharType="begin"/>
            </w:r>
            <w:r w:rsidR="00F07D94">
              <w:rPr>
                <w:noProof/>
                <w:webHidden/>
              </w:rPr>
              <w:instrText xml:space="preserve"> PAGEREF _Toc40774556 \h </w:instrText>
            </w:r>
            <w:r w:rsidR="00F07D94">
              <w:rPr>
                <w:noProof/>
                <w:webHidden/>
              </w:rPr>
            </w:r>
            <w:r w:rsidR="00F07D94">
              <w:rPr>
                <w:noProof/>
                <w:webHidden/>
              </w:rPr>
              <w:fldChar w:fldCharType="separate"/>
            </w:r>
            <w:r w:rsidR="00F07D94">
              <w:rPr>
                <w:noProof/>
                <w:webHidden/>
              </w:rPr>
              <w:t>4</w:t>
            </w:r>
            <w:r w:rsidR="00F07D94">
              <w:rPr>
                <w:noProof/>
                <w:webHidden/>
              </w:rPr>
              <w:fldChar w:fldCharType="end"/>
            </w:r>
          </w:hyperlink>
        </w:p>
        <w:p w14:paraId="396E2EE2" w14:textId="1F27969D" w:rsidR="0005014A" w:rsidRDefault="00A03D9E" w:rsidP="00A25C27">
          <w:pPr>
            <w:spacing w:after="0"/>
            <w:rPr>
              <w:bCs/>
            </w:rPr>
          </w:pPr>
          <w:r>
            <w:rPr>
              <w:b/>
              <w:bCs/>
              <w:lang w:val="nl-NL"/>
            </w:rPr>
            <w:fldChar w:fldCharType="end"/>
          </w:r>
        </w:p>
      </w:sdtContent>
    </w:sdt>
    <w:p w14:paraId="4FADD9F6" w14:textId="3E1EAA0B" w:rsidR="003232A8" w:rsidRPr="0005014A" w:rsidRDefault="00D77448" w:rsidP="00A25C27">
      <w:pPr>
        <w:spacing w:after="0"/>
        <w:rPr>
          <w:bCs/>
        </w:rPr>
      </w:pPr>
      <w:r>
        <w:rPr>
          <w:noProof/>
          <w:lang w:eastAsia="nl-BE"/>
        </w:rPr>
        <w:drawing>
          <wp:anchor distT="0" distB="0" distL="114300" distR="114300" simplePos="0" relativeHeight="251661312" behindDoc="1" locked="0" layoutInCell="1" allowOverlap="1" wp14:anchorId="2E039DCA" wp14:editId="1E63F683">
            <wp:simplePos x="0" y="0"/>
            <wp:positionH relativeFrom="page">
              <wp:posOffset>489585</wp:posOffset>
            </wp:positionH>
            <wp:positionV relativeFrom="page">
              <wp:posOffset>9562465</wp:posOffset>
            </wp:positionV>
            <wp:extent cx="6477000" cy="57150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74816" w14:textId="2F8DC63E" w:rsidR="00091B37" w:rsidRPr="005D28B0" w:rsidRDefault="00960F60" w:rsidP="00A25C27">
      <w:pPr>
        <w:pStyle w:val="Kop1"/>
        <w:numPr>
          <w:ilvl w:val="0"/>
          <w:numId w:val="39"/>
        </w:numPr>
        <w:rPr>
          <w:rFonts w:ascii="Calibri Light" w:hAnsi="Calibri Light"/>
          <w:szCs w:val="32"/>
        </w:rPr>
      </w:pPr>
      <w:bookmarkStart w:id="2" w:name="_Toc40774542"/>
      <w:r>
        <w:t>INSTRUCTIES</w:t>
      </w:r>
      <w:bookmarkEnd w:id="2"/>
    </w:p>
    <w:p w14:paraId="6AC54A02" w14:textId="77777777" w:rsidR="00091B37" w:rsidRPr="0013600B" w:rsidRDefault="00091B37" w:rsidP="00A25C27">
      <w:pPr>
        <w:spacing w:after="0"/>
        <w:rPr>
          <w:b/>
          <w:color w:val="004466"/>
          <w:szCs w:val="36"/>
          <w:u w:val="single"/>
        </w:rPr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174"/>
      </w:tblGrid>
      <w:tr w:rsidR="00091B37" w14:paraId="11BF825F" w14:textId="77777777" w:rsidTr="00454CC6">
        <w:tc>
          <w:tcPr>
            <w:tcW w:w="9174" w:type="dxa"/>
          </w:tcPr>
          <w:p w14:paraId="1818D1C4" w14:textId="06909ADC" w:rsidR="00091B37" w:rsidRPr="008617C9" w:rsidRDefault="00091B37" w:rsidP="00A25C27">
            <w:r w:rsidRPr="008617C9">
              <w:t xml:space="preserve">Gelieve rekening te houden met onderstaande </w:t>
            </w:r>
            <w:r w:rsidR="00AD610C">
              <w:t>informatie</w:t>
            </w:r>
            <w:r w:rsidRPr="008617C9">
              <w:t xml:space="preserve">: </w:t>
            </w:r>
          </w:p>
          <w:p w14:paraId="0B340E4B" w14:textId="77777777" w:rsidR="00091B37" w:rsidRPr="008617C9" w:rsidRDefault="00091B37" w:rsidP="00A25C27">
            <w:pPr>
              <w:rPr>
                <w:b/>
              </w:rPr>
            </w:pPr>
          </w:p>
          <w:p w14:paraId="2DE06B2C" w14:textId="7CDE9552" w:rsidR="00091B37" w:rsidRPr="000145B2" w:rsidRDefault="00091B37" w:rsidP="00A25C27">
            <w:pPr>
              <w:pStyle w:val="Lijstalinea"/>
              <w:numPr>
                <w:ilvl w:val="0"/>
                <w:numId w:val="25"/>
              </w:numPr>
              <w:ind w:left="360"/>
              <w:rPr>
                <w:color w:val="00B050"/>
              </w:rPr>
            </w:pPr>
            <w:r w:rsidRPr="00C64013">
              <w:rPr>
                <w:u w:val="single"/>
              </w:rPr>
              <w:t>Waar uploaden</w:t>
            </w:r>
            <w:r w:rsidRPr="00C64013">
              <w:t xml:space="preserve">: </w:t>
            </w:r>
            <w:r>
              <w:t>v</w:t>
            </w:r>
            <w:r w:rsidRPr="00C64013">
              <w:t>oe</w:t>
            </w:r>
            <w:r>
              <w:t xml:space="preserve">g </w:t>
            </w:r>
            <w:r w:rsidR="00A23723">
              <w:t>dit document ingevuld toe aan je</w:t>
            </w:r>
            <w:r>
              <w:t xml:space="preserve"> </w:t>
            </w:r>
            <w:hyperlink r:id="rId10" w:history="1">
              <w:r w:rsidRPr="000F035E">
                <w:rPr>
                  <w:rStyle w:val="Hyperlink"/>
                </w:rPr>
                <w:t>online sollicitatie</w:t>
              </w:r>
            </w:hyperlink>
            <w:r>
              <w:t xml:space="preserve"> in de sectie ‘Bijlagen’. Deze informatie is noodza</w:t>
            </w:r>
            <w:r w:rsidR="00A23723">
              <w:t>kelijk voor de beoordeling van je</w:t>
            </w:r>
            <w:r>
              <w:t xml:space="preserve"> sollicitatie. </w:t>
            </w:r>
          </w:p>
          <w:p w14:paraId="42818329" w14:textId="0A3CC9D1" w:rsidR="00AD610C" w:rsidRDefault="00091B37" w:rsidP="00AD610C">
            <w:pPr>
              <w:pStyle w:val="Lijstalinea"/>
              <w:numPr>
                <w:ilvl w:val="0"/>
                <w:numId w:val="25"/>
              </w:numPr>
              <w:ind w:left="360"/>
            </w:pPr>
            <w:r w:rsidRPr="00C64013">
              <w:rPr>
                <w:u w:val="single"/>
              </w:rPr>
              <w:t xml:space="preserve">Verplicht </w:t>
            </w:r>
            <w:r>
              <w:rPr>
                <w:u w:val="single"/>
              </w:rPr>
              <w:t>of</w:t>
            </w:r>
            <w:r w:rsidRPr="00C64013">
              <w:rPr>
                <w:u w:val="single"/>
              </w:rPr>
              <w:t xml:space="preserve"> optioneel</w:t>
            </w:r>
            <w:r w:rsidRPr="00C64013">
              <w:t>:</w:t>
            </w:r>
            <w:r>
              <w:rPr>
                <w:b/>
              </w:rPr>
              <w:t xml:space="preserve"> </w:t>
            </w:r>
            <w:r w:rsidR="00786C61" w:rsidRPr="00786C61">
              <w:t xml:space="preserve">alle </w:t>
            </w:r>
            <w:r w:rsidR="00A77D52">
              <w:t>rubrieken</w:t>
            </w:r>
            <w:r w:rsidR="00786C61" w:rsidRPr="00786C61">
              <w:t xml:space="preserve"> met een asterisk (*) zijn verplicht in te vullen</w:t>
            </w:r>
            <w:r>
              <w:t>.</w:t>
            </w:r>
            <w:r w:rsidR="00A77D52">
              <w:t xml:space="preserve"> De overige informatie is optioneel en </w:t>
            </w:r>
            <w:r w:rsidR="00A23723">
              <w:t>kan je</w:t>
            </w:r>
            <w:r w:rsidR="00A77D52">
              <w:t xml:space="preserve"> naar keuze verder aanvullen. </w:t>
            </w:r>
            <w:r>
              <w:t xml:space="preserve"> </w:t>
            </w:r>
          </w:p>
          <w:p w14:paraId="5AAC85FD" w14:textId="12A07499" w:rsidR="00AD610C" w:rsidRDefault="00AD610C" w:rsidP="00AD610C">
            <w:pPr>
              <w:pStyle w:val="Lijstalinea"/>
              <w:numPr>
                <w:ilvl w:val="0"/>
                <w:numId w:val="25"/>
              </w:numPr>
              <w:ind w:left="360"/>
            </w:pPr>
            <w:r>
              <w:rPr>
                <w:u w:val="single"/>
              </w:rPr>
              <w:t>Privacy</w:t>
            </w:r>
            <w:r w:rsidRPr="00AD610C">
              <w:t>:</w:t>
            </w:r>
            <w:r w:rsidR="00A23723">
              <w:t xml:space="preserve"> jouw</w:t>
            </w:r>
            <w:r>
              <w:t xml:space="preserve"> privacy telt v</w:t>
            </w:r>
            <w:r w:rsidR="00A23723">
              <w:t>oor de Universiteit Antwerpen. Je</w:t>
            </w:r>
            <w:r>
              <w:t xml:space="preserve"> hoeft gee</w:t>
            </w:r>
            <w:r w:rsidR="00F21B11">
              <w:t>n informatie te delen die aan jouw</w:t>
            </w:r>
            <w:r>
              <w:t xml:space="preserve"> persoonlijke levenssfeer raakt. </w:t>
            </w:r>
          </w:p>
          <w:p w14:paraId="5E161F66" w14:textId="007E4CDF" w:rsidR="001A1890" w:rsidRPr="00FA7823" w:rsidRDefault="00AD610C" w:rsidP="00FA7823">
            <w:pPr>
              <w:pStyle w:val="Lijstalinea"/>
              <w:numPr>
                <w:ilvl w:val="0"/>
                <w:numId w:val="25"/>
              </w:numPr>
              <w:ind w:left="360"/>
              <w:rPr>
                <w:color w:val="881133" w:themeColor="accent2"/>
              </w:rPr>
            </w:pPr>
            <w:r w:rsidRPr="007C0F91">
              <w:rPr>
                <w:u w:val="single"/>
              </w:rPr>
              <w:t>Gelijke kansen en diversiteit</w:t>
            </w:r>
            <w:r w:rsidR="00E32B81">
              <w:t xml:space="preserve">: de Universiteit Antwerpen hecht </w:t>
            </w:r>
            <w:r>
              <w:t>belang aan gelijke kansen voor alle kandidaten. We verwelkomen sollicitanten met een diverse achtergrond en eigenschappen, en tonen respect voo</w:t>
            </w:r>
            <w:r w:rsidR="00A23723">
              <w:t>r eventuele onderbrekingen van je</w:t>
            </w:r>
            <w:r>
              <w:t xml:space="preserve"> (academische) loopbaan. Denk aan afwezigheid door langdurige ziekte, zwangerschapsverlof, ouderschapsverlof, zorgverlof … of aan andere redenen zoals niet-academische werkervaringen of periodes van werkloosheid</w:t>
            </w:r>
            <w:r w:rsidR="00E32B81">
              <w:t xml:space="preserve"> (zie ook vraag 7.2).</w:t>
            </w:r>
          </w:p>
        </w:tc>
      </w:tr>
    </w:tbl>
    <w:p w14:paraId="1423EB77" w14:textId="77777777" w:rsidR="005035F6" w:rsidRPr="005035F6" w:rsidRDefault="005035F6" w:rsidP="00A25C27">
      <w:pPr>
        <w:spacing w:after="0"/>
        <w:rPr>
          <w:b/>
          <w:color w:val="FFFFFF" w:themeColor="background1"/>
          <w:szCs w:val="24"/>
        </w:rPr>
      </w:pPr>
    </w:p>
    <w:p w14:paraId="4CE652B7" w14:textId="77777777" w:rsidR="00D7403A" w:rsidRDefault="00D7403A">
      <w:r>
        <w:br w:type="page"/>
      </w:r>
    </w:p>
    <w:p w14:paraId="046D53A6" w14:textId="3E81E47D" w:rsidR="00D7403A" w:rsidRPr="005D28B0" w:rsidRDefault="00D7403A" w:rsidP="00D7403A">
      <w:pPr>
        <w:pStyle w:val="Kop1"/>
        <w:numPr>
          <w:ilvl w:val="0"/>
          <w:numId w:val="39"/>
        </w:numPr>
        <w:rPr>
          <w:rFonts w:ascii="Calibri Light" w:hAnsi="Calibri Light"/>
          <w:szCs w:val="32"/>
        </w:rPr>
      </w:pPr>
      <w:bookmarkStart w:id="3" w:name="_Toc40774543"/>
      <w:r>
        <w:lastRenderedPageBreak/>
        <w:t>ACADEMISCH CV</w:t>
      </w:r>
      <w:r w:rsidR="009D07BB">
        <w:t xml:space="preserve"> (*)</w:t>
      </w:r>
      <w:bookmarkEnd w:id="3"/>
    </w:p>
    <w:p w14:paraId="0E9EAF1D" w14:textId="464B945B" w:rsidR="00AA6C5D" w:rsidRDefault="00AA6C5D" w:rsidP="00A4259A">
      <w:pPr>
        <w:pStyle w:val="Lijstalinea"/>
        <w:numPr>
          <w:ilvl w:val="0"/>
          <w:numId w:val="0"/>
        </w:numPr>
        <w:ind w:left="1440"/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174"/>
      </w:tblGrid>
      <w:tr w:rsidR="00454CC6" w14:paraId="427BC39D" w14:textId="77777777" w:rsidTr="00454CC6">
        <w:tc>
          <w:tcPr>
            <w:tcW w:w="9174" w:type="dxa"/>
          </w:tcPr>
          <w:p w14:paraId="210C3BB3" w14:textId="5287ED23" w:rsidR="00454CC6" w:rsidRDefault="00454CC6" w:rsidP="00454CC6">
            <w:pPr>
              <w:pStyle w:val="Lijstalinea"/>
              <w:numPr>
                <w:ilvl w:val="0"/>
                <w:numId w:val="0"/>
              </w:numPr>
            </w:pPr>
            <w:r>
              <w:t xml:space="preserve">Voeg aanvullend bij dit sjabloon ook </w:t>
            </w:r>
            <w:r w:rsidR="00A23723">
              <w:t>je</w:t>
            </w:r>
            <w:r>
              <w:t xml:space="preserve"> persoonlijk academisch cv toe aan </w:t>
            </w:r>
            <w:r w:rsidR="00A23723">
              <w:t>je</w:t>
            </w:r>
            <w:r>
              <w:t xml:space="preserve"> online sollicitatie in de sectie ‘Bijlagen’. Gelieve in dat cv op zijn minst de volgende elementen mee op te nemen</w:t>
            </w:r>
            <w:r w:rsidR="00382745">
              <w:t xml:space="preserve">, voor zoverre relevant in </w:t>
            </w:r>
            <w:r w:rsidR="00A23723">
              <w:t>je</w:t>
            </w:r>
            <w:r w:rsidR="00382745">
              <w:t xml:space="preserve"> professionele loopbaan</w:t>
            </w:r>
            <w:r>
              <w:t>:</w:t>
            </w:r>
          </w:p>
          <w:p w14:paraId="6D5AF773" w14:textId="6FB923EA" w:rsidR="00454CC6" w:rsidRPr="00305926" w:rsidRDefault="00454CC6" w:rsidP="00454CC6">
            <w:pPr>
              <w:pStyle w:val="Lijstalinea"/>
              <w:numPr>
                <w:ilvl w:val="0"/>
                <w:numId w:val="25"/>
              </w:numPr>
              <w:rPr>
                <w:b/>
              </w:rPr>
            </w:pPr>
            <w:r w:rsidRPr="009D07BB">
              <w:rPr>
                <w:b/>
              </w:rPr>
              <w:t>Academische onderwijsopdrachten</w:t>
            </w:r>
            <w:r>
              <w:t>: de naam van de instelling, de onderwijsopdracht (bijv. onderwerp van de opdracht, titel van</w:t>
            </w:r>
            <w:r w:rsidR="00305926">
              <w:t xml:space="preserve"> het vak, naam van de opleiding</w:t>
            </w:r>
            <w:r>
              <w:t xml:space="preserve"> …) en </w:t>
            </w:r>
            <w:r w:rsidR="00A23723">
              <w:t>j</w:t>
            </w:r>
            <w:r w:rsidR="00F21B11">
              <w:t>ouw</w:t>
            </w:r>
            <w:r w:rsidRPr="00305926">
              <w:t xml:space="preserve"> rol. Geef vri</w:t>
            </w:r>
            <w:r w:rsidR="00A23723">
              <w:t>jblijvend extra informatie die je</w:t>
            </w:r>
            <w:r w:rsidRPr="00305926">
              <w:t xml:space="preserve"> relevant acht, bijv. met betrekking tot de omvang van de opdracht (het aantal uren per jaar,</w:t>
            </w:r>
            <w:r w:rsidR="00CF6C71" w:rsidRPr="00305926">
              <w:t xml:space="preserve"> het</w:t>
            </w:r>
            <w:r w:rsidRPr="00305926">
              <w:t xml:space="preserve"> aantal studenten, aantal ECTS = European Credit Transfer </w:t>
            </w:r>
            <w:proofErr w:type="spellStart"/>
            <w:r w:rsidRPr="00305926">
              <w:t>and</w:t>
            </w:r>
            <w:proofErr w:type="spellEnd"/>
            <w:r w:rsidRPr="00305926">
              <w:t xml:space="preserve"> </w:t>
            </w:r>
            <w:proofErr w:type="spellStart"/>
            <w:r w:rsidRPr="00305926">
              <w:t>Accumulation</w:t>
            </w:r>
            <w:proofErr w:type="spellEnd"/>
            <w:r w:rsidRPr="00305926">
              <w:t xml:space="preserve"> System) …</w:t>
            </w:r>
          </w:p>
          <w:p w14:paraId="20323DDB" w14:textId="25E765FC" w:rsidR="00454CC6" w:rsidRDefault="00F21B11" w:rsidP="008376AE">
            <w:pPr>
              <w:pStyle w:val="Lijstalinea"/>
              <w:numPr>
                <w:ilvl w:val="0"/>
                <w:numId w:val="25"/>
              </w:numPr>
            </w:pPr>
            <w:r>
              <w:rPr>
                <w:b/>
              </w:rPr>
              <w:t>Jouw</w:t>
            </w:r>
            <w:r w:rsidR="00454CC6" w:rsidRPr="00305926">
              <w:rPr>
                <w:b/>
              </w:rPr>
              <w:t xml:space="preserve"> wetenschappelijke publicaties</w:t>
            </w:r>
            <w:r w:rsidR="00A23723">
              <w:t>: je kan</w:t>
            </w:r>
            <w:r w:rsidR="00454CC6" w:rsidRPr="00305926">
              <w:t xml:space="preserve"> de bibliografische gegevens structureren en annoteren volgens de gebruikelijke werkwijze in </w:t>
            </w:r>
            <w:r w:rsidR="00A23723">
              <w:t>je</w:t>
            </w:r>
            <w:r w:rsidR="00454CC6" w:rsidRPr="00305926">
              <w:t xml:space="preserve"> vakgebied. </w:t>
            </w:r>
          </w:p>
        </w:tc>
      </w:tr>
    </w:tbl>
    <w:p w14:paraId="2B8E2946" w14:textId="07D221E6" w:rsidR="008C1AA9" w:rsidRDefault="008C1AA9" w:rsidP="00A25C27">
      <w:pPr>
        <w:pStyle w:val="Lijstalinea"/>
        <w:numPr>
          <w:ilvl w:val="0"/>
          <w:numId w:val="0"/>
        </w:numPr>
        <w:spacing w:after="0"/>
      </w:pPr>
    </w:p>
    <w:p w14:paraId="32513E79" w14:textId="77777777" w:rsidR="00443C7B" w:rsidRDefault="00443C7B" w:rsidP="00A25C27">
      <w:pPr>
        <w:pStyle w:val="Lijstalinea"/>
        <w:numPr>
          <w:ilvl w:val="0"/>
          <w:numId w:val="0"/>
        </w:numPr>
        <w:spacing w:after="0"/>
      </w:pPr>
    </w:p>
    <w:p w14:paraId="440D8C58" w14:textId="4A09C1DC" w:rsidR="00003CD6" w:rsidRPr="008617C9" w:rsidRDefault="0072134B" w:rsidP="009D07BB">
      <w:pPr>
        <w:pStyle w:val="Kop1"/>
      </w:pPr>
      <w:bookmarkStart w:id="4" w:name="_Toc40774544"/>
      <w:r w:rsidRPr="008617C9">
        <w:t>ONDERWIJS</w:t>
      </w:r>
      <w:bookmarkEnd w:id="4"/>
    </w:p>
    <w:p w14:paraId="0B6FAB6D" w14:textId="1DE6BD8A" w:rsidR="00333AF6" w:rsidRPr="00831697" w:rsidRDefault="00333AF6" w:rsidP="00A25C27">
      <w:pPr>
        <w:spacing w:after="0"/>
      </w:pPr>
    </w:p>
    <w:p w14:paraId="330492BC" w14:textId="6581A77D" w:rsidR="00BC22EA" w:rsidRPr="00ED457C" w:rsidRDefault="0076505C" w:rsidP="00A25C27">
      <w:pPr>
        <w:pStyle w:val="Kop2"/>
        <w:rPr>
          <w:b w:val="0"/>
          <w:color w:val="881133" w:themeColor="accent2"/>
        </w:rPr>
      </w:pPr>
      <w:bookmarkStart w:id="5" w:name="_Toc461808219"/>
      <w:bookmarkStart w:id="6" w:name="_Toc40774545"/>
      <w:r>
        <w:t>B</w:t>
      </w:r>
      <w:r w:rsidR="006E63BA">
        <w:t>elangrijkste realisaties op het vlak van onderwijs (optioneel)</w:t>
      </w:r>
      <w:bookmarkEnd w:id="5"/>
      <w:bookmarkEnd w:id="6"/>
    </w:p>
    <w:p w14:paraId="26FF1602" w14:textId="74DC719A" w:rsidR="0072077F" w:rsidRDefault="0072077F" w:rsidP="00A25C27">
      <w:pPr>
        <w:spacing w:after="0"/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174"/>
      </w:tblGrid>
      <w:tr w:rsidR="001316B8" w14:paraId="2846A6B7" w14:textId="77777777" w:rsidTr="00454CC6">
        <w:tc>
          <w:tcPr>
            <w:tcW w:w="9174" w:type="dxa"/>
          </w:tcPr>
          <w:p w14:paraId="2F97D045" w14:textId="58C42D30" w:rsidR="00B6530B" w:rsidRDefault="00D7403A" w:rsidP="00A25C27">
            <w:pPr>
              <w:rPr>
                <w:szCs w:val="18"/>
              </w:rPr>
            </w:pPr>
            <w:r>
              <w:rPr>
                <w:szCs w:val="18"/>
              </w:rPr>
              <w:t>B</w:t>
            </w:r>
            <w:r w:rsidR="00747A85">
              <w:rPr>
                <w:szCs w:val="18"/>
              </w:rPr>
              <w:t>e</w:t>
            </w:r>
            <w:r w:rsidR="006E63BA">
              <w:rPr>
                <w:szCs w:val="18"/>
              </w:rPr>
              <w:t>schrijf</w:t>
            </w:r>
            <w:r>
              <w:rPr>
                <w:szCs w:val="18"/>
              </w:rPr>
              <w:t xml:space="preserve">, </w:t>
            </w:r>
            <w:r w:rsidR="00696E96">
              <w:rPr>
                <w:szCs w:val="18"/>
              </w:rPr>
              <w:t>indien van toepassing,</w:t>
            </w:r>
            <w:r w:rsidR="006E63BA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maximum </w:t>
            </w:r>
            <w:r w:rsidR="00B6530B">
              <w:rPr>
                <w:szCs w:val="18"/>
              </w:rPr>
              <w:t>vijf realisaties</w:t>
            </w:r>
            <w:r w:rsidR="004D51ED" w:rsidRPr="00112745">
              <w:rPr>
                <w:szCs w:val="18"/>
              </w:rPr>
              <w:t xml:space="preserve"> </w:t>
            </w:r>
            <w:r w:rsidR="00A41367">
              <w:rPr>
                <w:szCs w:val="18"/>
              </w:rPr>
              <w:t>op het vlak van onderwijs</w:t>
            </w:r>
            <w:r w:rsidR="000145B2">
              <w:rPr>
                <w:szCs w:val="18"/>
              </w:rPr>
              <w:t xml:space="preserve">. </w:t>
            </w:r>
            <w:r w:rsidR="00A23723">
              <w:rPr>
                <w:szCs w:val="18"/>
              </w:rPr>
              <w:t>Geef een toelichting waarom je</w:t>
            </w:r>
            <w:r w:rsidR="00B6530B">
              <w:rPr>
                <w:szCs w:val="18"/>
              </w:rPr>
              <w:t xml:space="preserve"> voor deze realisatie</w:t>
            </w:r>
            <w:r>
              <w:rPr>
                <w:szCs w:val="18"/>
              </w:rPr>
              <w:t>(s)</w:t>
            </w:r>
            <w:r w:rsidR="00A23723">
              <w:rPr>
                <w:szCs w:val="18"/>
              </w:rPr>
              <w:t xml:space="preserve"> kiest, omschrijf wat </w:t>
            </w:r>
            <w:r w:rsidR="00F21B11">
              <w:rPr>
                <w:szCs w:val="18"/>
              </w:rPr>
              <w:t>jouw</w:t>
            </w:r>
            <w:r w:rsidR="00B6530B">
              <w:rPr>
                <w:szCs w:val="18"/>
              </w:rPr>
              <w:t xml:space="preserve"> bijdrage daartoe was, en geef de impact ervan weer. Er wordt niet gepeild naar een </w:t>
            </w:r>
            <w:proofErr w:type="spellStart"/>
            <w:r w:rsidR="00B6530B">
              <w:rPr>
                <w:szCs w:val="18"/>
              </w:rPr>
              <w:t>oplijsting</w:t>
            </w:r>
            <w:proofErr w:type="spellEnd"/>
            <w:r w:rsidR="00B6530B">
              <w:rPr>
                <w:szCs w:val="18"/>
              </w:rPr>
              <w:t xml:space="preserve"> van activiteiten of lesopdrachten, </w:t>
            </w:r>
            <w:r w:rsidR="0076505C">
              <w:rPr>
                <w:szCs w:val="18"/>
              </w:rPr>
              <w:t xml:space="preserve">die </w:t>
            </w:r>
            <w:r w:rsidR="00A23723">
              <w:rPr>
                <w:szCs w:val="18"/>
              </w:rPr>
              <w:t>kan je vermelden in je</w:t>
            </w:r>
            <w:r w:rsidR="0076505C">
              <w:rPr>
                <w:szCs w:val="18"/>
              </w:rPr>
              <w:t xml:space="preserve"> academisch cv</w:t>
            </w:r>
            <w:r w:rsidR="007B344E">
              <w:rPr>
                <w:szCs w:val="18"/>
              </w:rPr>
              <w:t>. De focus ligt op</w:t>
            </w:r>
            <w:r w:rsidR="00B6530B">
              <w:rPr>
                <w:szCs w:val="18"/>
              </w:rPr>
              <w:t xml:space="preserve"> ervaring</w:t>
            </w:r>
            <w:r w:rsidR="006E63BA">
              <w:rPr>
                <w:szCs w:val="18"/>
              </w:rPr>
              <w:t>en</w:t>
            </w:r>
            <w:r w:rsidR="00B6530B">
              <w:rPr>
                <w:szCs w:val="18"/>
              </w:rPr>
              <w:t xml:space="preserve"> waarin </w:t>
            </w:r>
            <w:r w:rsidR="00A23723">
              <w:rPr>
                <w:szCs w:val="18"/>
              </w:rPr>
              <w:t xml:space="preserve">je je </w:t>
            </w:r>
            <w:r w:rsidR="00B6530B">
              <w:rPr>
                <w:szCs w:val="18"/>
              </w:rPr>
              <w:t xml:space="preserve">hebt kunnen </w:t>
            </w:r>
            <w:r w:rsidR="00A4259A">
              <w:rPr>
                <w:szCs w:val="18"/>
              </w:rPr>
              <w:t xml:space="preserve">onderscheiden </w:t>
            </w:r>
            <w:r w:rsidR="00A23723">
              <w:rPr>
                <w:szCs w:val="18"/>
              </w:rPr>
              <w:t>of waar je</w:t>
            </w:r>
            <w:r w:rsidR="00A41367">
              <w:rPr>
                <w:szCs w:val="18"/>
              </w:rPr>
              <w:t xml:space="preserve"> trots op bent </w:t>
            </w:r>
            <w:r w:rsidR="00B6530B">
              <w:rPr>
                <w:szCs w:val="18"/>
              </w:rPr>
              <w:t>op het vlak van onderwijs.</w:t>
            </w:r>
          </w:p>
          <w:p w14:paraId="07DBD7C8" w14:textId="3BB526A1" w:rsidR="00EB0F7C" w:rsidRDefault="000145B2" w:rsidP="00A25C27">
            <w:pPr>
              <w:rPr>
                <w:szCs w:val="18"/>
              </w:rPr>
            </w:pPr>
            <w:r w:rsidRPr="00EB0F7C">
              <w:rPr>
                <w:szCs w:val="18"/>
              </w:rPr>
              <w:t>Denk aan</w:t>
            </w:r>
            <w:r w:rsidR="00880F1B">
              <w:rPr>
                <w:szCs w:val="18"/>
              </w:rPr>
              <w:t>:</w:t>
            </w:r>
          </w:p>
          <w:p w14:paraId="277A06FF" w14:textId="6A49A909" w:rsidR="00442CF4" w:rsidRPr="00EB0F7C" w:rsidRDefault="008918B3" w:rsidP="00442CF4">
            <w:pPr>
              <w:pStyle w:val="Lijstalinea"/>
              <w:numPr>
                <w:ilvl w:val="0"/>
                <w:numId w:val="41"/>
              </w:numPr>
              <w:rPr>
                <w:szCs w:val="18"/>
              </w:rPr>
            </w:pPr>
            <w:r>
              <w:t>onderwijsopdrachten</w:t>
            </w:r>
            <w:r w:rsidR="00442CF4">
              <w:t xml:space="preserve"> (verzorgen of ondersteunen van opleidingsonderdelen, voorbereiden van</w:t>
            </w:r>
            <w:r w:rsidR="00D34A6E">
              <w:t xml:space="preserve"> cursusinformatie en werkvormen </w:t>
            </w:r>
            <w:r w:rsidR="00442CF4">
              <w:t>…)</w:t>
            </w:r>
          </w:p>
          <w:p w14:paraId="210C5740" w14:textId="75A21A4A" w:rsidR="00442CF4" w:rsidRPr="008376AE" w:rsidRDefault="00442CF4" w:rsidP="00442CF4">
            <w:pPr>
              <w:pStyle w:val="Lijstalinea"/>
              <w:numPr>
                <w:ilvl w:val="0"/>
                <w:numId w:val="41"/>
              </w:numPr>
              <w:rPr>
                <w:szCs w:val="18"/>
              </w:rPr>
            </w:pPr>
            <w:r>
              <w:t>begeleiding van studenten</w:t>
            </w:r>
            <w:r w:rsidR="008918B3">
              <w:t xml:space="preserve"> (bachelor, master</w:t>
            </w:r>
            <w:r>
              <w:t xml:space="preserve"> …)</w:t>
            </w:r>
          </w:p>
          <w:p w14:paraId="1F2B685E" w14:textId="24DBF228" w:rsidR="00EB0F7C" w:rsidRPr="00EB0F7C" w:rsidRDefault="000145B2" w:rsidP="00A25C27">
            <w:pPr>
              <w:pStyle w:val="Lijstalinea"/>
              <w:numPr>
                <w:ilvl w:val="0"/>
                <w:numId w:val="41"/>
              </w:numPr>
              <w:rPr>
                <w:szCs w:val="18"/>
              </w:rPr>
            </w:pPr>
            <w:r w:rsidRPr="00EB0F7C">
              <w:rPr>
                <w:szCs w:val="18"/>
              </w:rPr>
              <w:t>o</w:t>
            </w:r>
            <w:r w:rsidR="001316B8" w:rsidRPr="00112745">
              <w:t>nderwijsprofessionalisering</w:t>
            </w:r>
            <w:r>
              <w:t xml:space="preserve"> (</w:t>
            </w:r>
            <w:r w:rsidR="00A56C96" w:rsidRPr="00305926">
              <w:t>bijv.</w:t>
            </w:r>
            <w:r w:rsidR="004D51ED" w:rsidRPr="00305926">
              <w:t xml:space="preserve"> </w:t>
            </w:r>
            <w:r>
              <w:t>lerarenopleiding, onderwijsworkshop</w:t>
            </w:r>
            <w:r w:rsidR="001316B8" w:rsidRPr="00112745">
              <w:t xml:space="preserve"> …)</w:t>
            </w:r>
          </w:p>
          <w:p w14:paraId="5116A5F1" w14:textId="75BB826C" w:rsidR="00EB0F7C" w:rsidRDefault="000145B2" w:rsidP="00A25C27">
            <w:pPr>
              <w:pStyle w:val="Lijstalinea"/>
              <w:numPr>
                <w:ilvl w:val="0"/>
                <w:numId w:val="41"/>
              </w:numPr>
              <w:rPr>
                <w:szCs w:val="18"/>
              </w:rPr>
            </w:pPr>
            <w:r>
              <w:t>s</w:t>
            </w:r>
            <w:r w:rsidRPr="00EB0F7C">
              <w:rPr>
                <w:szCs w:val="18"/>
              </w:rPr>
              <w:t>amenwerking met het werkveld</w:t>
            </w:r>
            <w:r w:rsidR="00382745">
              <w:rPr>
                <w:szCs w:val="18"/>
              </w:rPr>
              <w:t xml:space="preserve"> (b</w:t>
            </w:r>
            <w:r w:rsidR="008918B3">
              <w:rPr>
                <w:szCs w:val="18"/>
              </w:rPr>
              <w:t>ij</w:t>
            </w:r>
            <w:r w:rsidR="00382745">
              <w:rPr>
                <w:szCs w:val="18"/>
              </w:rPr>
              <w:t>v. stagebegeleiding, werkplekleren)</w:t>
            </w:r>
          </w:p>
          <w:p w14:paraId="625E4C2A" w14:textId="58EF12FE" w:rsidR="00696E96" w:rsidRPr="00EB0F7C" w:rsidRDefault="000145B2" w:rsidP="008376AE">
            <w:pPr>
              <w:pStyle w:val="Lijstalinea"/>
              <w:numPr>
                <w:ilvl w:val="0"/>
                <w:numId w:val="41"/>
              </w:numPr>
              <w:rPr>
                <w:szCs w:val="18"/>
              </w:rPr>
            </w:pPr>
            <w:r w:rsidRPr="00EB0F7C">
              <w:rPr>
                <w:szCs w:val="18"/>
              </w:rPr>
              <w:t>d</w:t>
            </w:r>
            <w:r w:rsidR="00EB0F7C">
              <w:t>idactische vaardigheden</w:t>
            </w:r>
          </w:p>
          <w:p w14:paraId="0B6CAE16" w14:textId="77777777" w:rsidR="008918B3" w:rsidRDefault="008918B3" w:rsidP="008918B3">
            <w:pPr>
              <w:pStyle w:val="Lijstalinea"/>
              <w:numPr>
                <w:ilvl w:val="0"/>
                <w:numId w:val="41"/>
              </w:numPr>
              <w:rPr>
                <w:szCs w:val="18"/>
              </w:rPr>
            </w:pPr>
            <w:r>
              <w:t>o</w:t>
            </w:r>
            <w:r w:rsidRPr="00EB0F7C">
              <w:rPr>
                <w:szCs w:val="18"/>
              </w:rPr>
              <w:t xml:space="preserve">nderscheidingen of prijzen </w:t>
            </w:r>
          </w:p>
          <w:p w14:paraId="2EE9CEF6" w14:textId="1AECF08F" w:rsidR="008918B3" w:rsidRDefault="008918B3" w:rsidP="008918B3">
            <w:pPr>
              <w:pStyle w:val="Lijstalinea"/>
              <w:numPr>
                <w:ilvl w:val="0"/>
                <w:numId w:val="41"/>
              </w:numPr>
              <w:rPr>
                <w:szCs w:val="18"/>
              </w:rPr>
            </w:pPr>
            <w:r w:rsidRPr="00EB0F7C">
              <w:rPr>
                <w:szCs w:val="18"/>
              </w:rPr>
              <w:t xml:space="preserve">onderwijsontwikkeling </w:t>
            </w:r>
            <w:r>
              <w:rPr>
                <w:szCs w:val="18"/>
              </w:rPr>
              <w:t>of</w:t>
            </w:r>
            <w:r w:rsidRPr="00EB0F7C">
              <w:rPr>
                <w:szCs w:val="18"/>
              </w:rPr>
              <w:t xml:space="preserve"> -innovatie (</w:t>
            </w:r>
            <w:r>
              <w:rPr>
                <w:szCs w:val="18"/>
              </w:rPr>
              <w:t>bijv.</w:t>
            </w:r>
            <w:r w:rsidRPr="00EB0F7C">
              <w:rPr>
                <w:szCs w:val="18"/>
              </w:rPr>
              <w:t xml:space="preserve"> </w:t>
            </w:r>
            <w:r>
              <w:rPr>
                <w:szCs w:val="18"/>
              </w:rPr>
              <w:t>bijdrage aan</w:t>
            </w:r>
            <w:r w:rsidRPr="00EB0F7C">
              <w:rPr>
                <w:szCs w:val="18"/>
              </w:rPr>
              <w:t xml:space="preserve"> kwaliteitszorg, </w:t>
            </w:r>
            <w:r>
              <w:rPr>
                <w:szCs w:val="18"/>
              </w:rPr>
              <w:t>initiatieven</w:t>
            </w:r>
            <w:r w:rsidRPr="00EB0F7C">
              <w:rPr>
                <w:szCs w:val="18"/>
              </w:rPr>
              <w:t xml:space="preserve"> ter verbetering van</w:t>
            </w:r>
            <w:r w:rsidR="00E57DF1">
              <w:rPr>
                <w:szCs w:val="18"/>
              </w:rPr>
              <w:t xml:space="preserve"> de</w:t>
            </w:r>
            <w:r w:rsidRPr="00EB0F7C">
              <w:rPr>
                <w:szCs w:val="18"/>
              </w:rPr>
              <w:t xml:space="preserve"> </w:t>
            </w:r>
            <w:r w:rsidR="00E57DF1">
              <w:rPr>
                <w:szCs w:val="18"/>
              </w:rPr>
              <w:t>onderwijsopdracht</w:t>
            </w:r>
            <w:r w:rsidR="00D34A6E">
              <w:rPr>
                <w:szCs w:val="18"/>
              </w:rPr>
              <w:t xml:space="preserve"> of</w:t>
            </w:r>
            <w:r w:rsidRPr="00EB0F7C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het </w:t>
            </w:r>
            <w:r w:rsidRPr="00EB0F7C">
              <w:rPr>
                <w:szCs w:val="18"/>
              </w:rPr>
              <w:t xml:space="preserve">curriculum, </w:t>
            </w:r>
            <w:r>
              <w:rPr>
                <w:szCs w:val="18"/>
              </w:rPr>
              <w:t>inzet van nieuwe begeleidings- of</w:t>
            </w:r>
            <w:r w:rsidRPr="00EB0F7C">
              <w:rPr>
                <w:szCs w:val="18"/>
              </w:rPr>
              <w:t xml:space="preserve"> onderwijsmethoden, ontwikkeling van </w:t>
            </w:r>
            <w:r>
              <w:rPr>
                <w:szCs w:val="18"/>
              </w:rPr>
              <w:t>leer- en les</w:t>
            </w:r>
            <w:r w:rsidRPr="00EB0F7C">
              <w:rPr>
                <w:szCs w:val="18"/>
              </w:rPr>
              <w:t xml:space="preserve">materialen, </w:t>
            </w:r>
            <w:r>
              <w:rPr>
                <w:szCs w:val="18"/>
              </w:rPr>
              <w:t xml:space="preserve">omgaan met een diverse studentenpopulatie </w:t>
            </w:r>
            <w:r w:rsidRPr="00EB0F7C">
              <w:rPr>
                <w:szCs w:val="18"/>
              </w:rPr>
              <w:t>…)</w:t>
            </w:r>
          </w:p>
          <w:p w14:paraId="761BEC56" w14:textId="777E81A7" w:rsidR="000145B2" w:rsidRPr="00112745" w:rsidRDefault="000145B2" w:rsidP="00A25C27">
            <w:pPr>
              <w:pStyle w:val="Lijstalinea"/>
              <w:numPr>
                <w:ilvl w:val="0"/>
                <w:numId w:val="41"/>
              </w:numPr>
              <w:rPr>
                <w:szCs w:val="18"/>
              </w:rPr>
            </w:pPr>
            <w:r w:rsidRPr="00EB0F7C">
              <w:rPr>
                <w:szCs w:val="18"/>
              </w:rPr>
              <w:t>…</w:t>
            </w:r>
          </w:p>
        </w:tc>
      </w:tr>
    </w:tbl>
    <w:p w14:paraId="2B328A44" w14:textId="77777777" w:rsidR="001316B8" w:rsidRDefault="001316B8" w:rsidP="00A25C27">
      <w:pPr>
        <w:spacing w:after="0"/>
        <w:rPr>
          <w:color w:val="000000" w:themeColor="text1"/>
        </w:rPr>
      </w:pPr>
    </w:p>
    <w:p w14:paraId="1EAF8EE7" w14:textId="2CD6E305" w:rsidR="00196F05" w:rsidRDefault="00EC09CB" w:rsidP="00A25C27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Maximum </w:t>
      </w:r>
      <w:r w:rsidR="00C26FC1">
        <w:rPr>
          <w:color w:val="000000" w:themeColor="text1"/>
        </w:rPr>
        <w:t>éé</w:t>
      </w:r>
      <w:r>
        <w:rPr>
          <w:color w:val="000000" w:themeColor="text1"/>
        </w:rPr>
        <w:t xml:space="preserve">n pagina </w:t>
      </w:r>
      <w:r w:rsidR="006D2AED" w:rsidRPr="001316B8">
        <w:rPr>
          <w:color w:val="000000" w:themeColor="text1"/>
        </w:rPr>
        <w:t>……………………………………………………………………</w:t>
      </w:r>
      <w:r>
        <w:rPr>
          <w:color w:val="000000" w:themeColor="text1"/>
        </w:rPr>
        <w:t>……………………</w:t>
      </w:r>
      <w:r w:rsidR="006D2AED" w:rsidRPr="001316B8">
        <w:rPr>
          <w:color w:val="000000" w:themeColor="text1"/>
        </w:rPr>
        <w:t>……</w:t>
      </w:r>
      <w:r>
        <w:rPr>
          <w:color w:val="000000" w:themeColor="text1"/>
        </w:rPr>
        <w:t>………………………………………………………</w:t>
      </w:r>
    </w:p>
    <w:p w14:paraId="08A6CB9E" w14:textId="711BB5F1" w:rsidR="00B65D07" w:rsidRDefault="00EC09CB" w:rsidP="00A25C27">
      <w:pPr>
        <w:spacing w:after="0"/>
      </w:pPr>
      <w:bookmarkStart w:id="7" w:name="_Toc461808223"/>
      <w:r w:rsidRPr="006F57DD">
        <w:t>………………………………………………………………………………………………………………………………………………………………………………………………</w:t>
      </w:r>
      <w:r>
        <w:t>..</w:t>
      </w:r>
      <w:r w:rsidRPr="006F57DD"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t>..</w:t>
      </w:r>
    </w:p>
    <w:p w14:paraId="4F1FC427" w14:textId="77777777" w:rsidR="008C1AA9" w:rsidRPr="00443C7B" w:rsidRDefault="008C1AA9" w:rsidP="00A25C27">
      <w:pPr>
        <w:spacing w:after="0"/>
        <w:rPr>
          <w:b/>
          <w:color w:val="FFFFFF" w:themeColor="background1"/>
          <w:szCs w:val="18"/>
        </w:rPr>
      </w:pPr>
    </w:p>
    <w:p w14:paraId="1D5794F3" w14:textId="77777777" w:rsidR="00443C7B" w:rsidRPr="00443C7B" w:rsidRDefault="00443C7B" w:rsidP="00A25C27">
      <w:pPr>
        <w:spacing w:after="0"/>
        <w:rPr>
          <w:b/>
          <w:color w:val="FFFFFF" w:themeColor="background1"/>
          <w:szCs w:val="18"/>
        </w:rPr>
      </w:pPr>
    </w:p>
    <w:p w14:paraId="6288B206" w14:textId="567BDF4A" w:rsidR="001A6681" w:rsidRDefault="003435E5" w:rsidP="00A25C27">
      <w:pPr>
        <w:pStyle w:val="Kop1"/>
      </w:pPr>
      <w:bookmarkStart w:id="8" w:name="_Toc40774546"/>
      <w:r>
        <w:t>ONDERZOEK</w:t>
      </w:r>
      <w:bookmarkEnd w:id="8"/>
      <w:r>
        <w:t xml:space="preserve"> </w:t>
      </w:r>
    </w:p>
    <w:p w14:paraId="5A037B7D" w14:textId="77777777" w:rsidR="00443C7B" w:rsidRPr="00FF336A" w:rsidRDefault="00443C7B" w:rsidP="00A25C27">
      <w:pPr>
        <w:spacing w:after="0"/>
        <w:rPr>
          <w:color w:val="FF0000"/>
        </w:rPr>
      </w:pPr>
    </w:p>
    <w:p w14:paraId="15A8B40D" w14:textId="0FD59DA4" w:rsidR="00FD6FC9" w:rsidRPr="006F57DD" w:rsidRDefault="0076505C" w:rsidP="00A25C27">
      <w:pPr>
        <w:pStyle w:val="Kop2"/>
        <w:rPr>
          <w:color w:val="004466" w:themeColor="text2"/>
        </w:rPr>
      </w:pPr>
      <w:bookmarkStart w:id="9" w:name="_Toc40774547"/>
      <w:r>
        <w:rPr>
          <w:color w:val="004466" w:themeColor="text2"/>
        </w:rPr>
        <w:t>B</w:t>
      </w:r>
      <w:r w:rsidR="00FD6FC9" w:rsidRPr="006F57DD">
        <w:rPr>
          <w:color w:val="004466" w:themeColor="text2"/>
        </w:rPr>
        <w:t>elangrijkste realisaties</w:t>
      </w:r>
      <w:r w:rsidR="00F178AB">
        <w:rPr>
          <w:color w:val="004466" w:themeColor="text2"/>
        </w:rPr>
        <w:t xml:space="preserve"> op het vlak van onderzoek</w:t>
      </w:r>
      <w:r w:rsidR="00EB0F7C">
        <w:rPr>
          <w:color w:val="004466" w:themeColor="text2"/>
        </w:rPr>
        <w:t xml:space="preserve"> </w:t>
      </w:r>
      <w:r w:rsidR="00FD6FC9" w:rsidRPr="00651BDE">
        <w:rPr>
          <w:b w:val="0"/>
          <w:color w:val="004466" w:themeColor="text2"/>
        </w:rPr>
        <w:t>(</w:t>
      </w:r>
      <w:r w:rsidR="00E57DF1">
        <w:rPr>
          <w:b w:val="0"/>
          <w:color w:val="004466" w:themeColor="text2"/>
        </w:rPr>
        <w:t>optioneel</w:t>
      </w:r>
      <w:r w:rsidR="00FD6FC9" w:rsidRPr="00651BDE">
        <w:rPr>
          <w:b w:val="0"/>
          <w:color w:val="004466" w:themeColor="text2"/>
        </w:rPr>
        <w:t>)</w:t>
      </w:r>
      <w:bookmarkEnd w:id="9"/>
    </w:p>
    <w:p w14:paraId="04101E22" w14:textId="77777777" w:rsidR="00FD6FC9" w:rsidRDefault="00FD6FC9" w:rsidP="00A25C27">
      <w:pPr>
        <w:spacing w:after="0"/>
        <w:rPr>
          <w:color w:val="FF0000"/>
        </w:rPr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174"/>
      </w:tblGrid>
      <w:tr w:rsidR="00FD6FC9" w14:paraId="2BC99C9C" w14:textId="77777777" w:rsidTr="00454CC6">
        <w:tc>
          <w:tcPr>
            <w:tcW w:w="9174" w:type="dxa"/>
          </w:tcPr>
          <w:p w14:paraId="0E2B3CD6" w14:textId="39C8483E" w:rsidR="00FD6FC9" w:rsidRDefault="00FD6FC9" w:rsidP="00A23723">
            <w:pPr>
              <w:rPr>
                <w:color w:val="FF0000"/>
              </w:rPr>
            </w:pPr>
            <w:r w:rsidRPr="006F57DD">
              <w:t xml:space="preserve">Vermeld </w:t>
            </w:r>
            <w:r w:rsidR="003A5695">
              <w:t>maximum</w:t>
            </w:r>
            <w:r w:rsidR="003A5695" w:rsidRPr="006F57DD">
              <w:t xml:space="preserve"> </w:t>
            </w:r>
            <w:r>
              <w:t>vijf</w:t>
            </w:r>
            <w:r w:rsidRPr="006F57DD">
              <w:t xml:space="preserve"> belangrijk</w:t>
            </w:r>
            <w:r w:rsidR="00684E46">
              <w:t>e</w:t>
            </w:r>
            <w:r w:rsidRPr="006F57DD">
              <w:t xml:space="preserve"> </w:t>
            </w:r>
            <w:r w:rsidR="00F178AB">
              <w:t xml:space="preserve">publicaties of </w:t>
            </w:r>
            <w:r w:rsidRPr="007A6EC5">
              <w:t xml:space="preserve">realisaties </w:t>
            </w:r>
            <w:r w:rsidR="00EB0F7C">
              <w:t>op het vlak van wetenschappelijk onderzoek</w:t>
            </w:r>
            <w:r>
              <w:t xml:space="preserve">. </w:t>
            </w:r>
            <w:r w:rsidR="00A23723">
              <w:t>Licht voor elk kort toe waarom je</w:t>
            </w:r>
            <w:r>
              <w:t xml:space="preserve"> voor deze</w:t>
            </w:r>
            <w:r w:rsidR="00F178AB">
              <w:t xml:space="preserve"> publicatie of</w:t>
            </w:r>
            <w:r>
              <w:t xml:space="preserve"> realisatie kiest</w:t>
            </w:r>
            <w:r w:rsidR="00A23723">
              <w:t xml:space="preserve">, wat </w:t>
            </w:r>
            <w:r w:rsidR="00F21B11">
              <w:t>jouw</w:t>
            </w:r>
            <w:r w:rsidR="00F178AB">
              <w:t xml:space="preserve"> bijdrage ertoe was</w:t>
            </w:r>
            <w:r w:rsidR="00D8547A">
              <w:t xml:space="preserve"> en wat de</w:t>
            </w:r>
            <w:r w:rsidR="00F178AB">
              <w:t xml:space="preserve"> eventuele</w:t>
            </w:r>
            <w:r w:rsidR="00D8547A">
              <w:t xml:space="preserve"> (academische, maatschappelijke …) impact ervan is/was</w:t>
            </w:r>
            <w:r>
              <w:t>.</w:t>
            </w:r>
          </w:p>
        </w:tc>
      </w:tr>
    </w:tbl>
    <w:p w14:paraId="7089CF5B" w14:textId="77777777" w:rsidR="00FD6FC9" w:rsidRDefault="00FD6FC9" w:rsidP="00A25C27">
      <w:pPr>
        <w:spacing w:after="0"/>
      </w:pPr>
    </w:p>
    <w:p w14:paraId="71E4C938" w14:textId="2268BD44" w:rsidR="00FD6FC9" w:rsidRPr="006F57DD" w:rsidRDefault="00471F90" w:rsidP="00A25C27">
      <w:pPr>
        <w:spacing w:after="0"/>
      </w:pPr>
      <w:r>
        <w:t xml:space="preserve">Maximum één pagina………………………………………………………………………………………………………………………………………………………………. </w:t>
      </w:r>
      <w:r w:rsidR="00FD6FC9" w:rsidRPr="006F57D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4E61">
        <w:t>…</w:t>
      </w:r>
    </w:p>
    <w:p w14:paraId="27E0E021" w14:textId="026CE0D0" w:rsidR="00FD6FC9" w:rsidRDefault="00FD6FC9" w:rsidP="00A25C27">
      <w:pPr>
        <w:spacing w:after="0"/>
      </w:pPr>
    </w:p>
    <w:p w14:paraId="6873473F" w14:textId="77777777" w:rsidR="00A25C27" w:rsidRPr="006D2AED" w:rsidRDefault="00A25C27" w:rsidP="00A25C27">
      <w:pPr>
        <w:spacing w:after="0"/>
        <w:rPr>
          <w:color w:val="FF0000"/>
        </w:rPr>
      </w:pPr>
    </w:p>
    <w:p w14:paraId="2EC4539B" w14:textId="68392CAB" w:rsidR="00A57439" w:rsidRDefault="00A57439" w:rsidP="00A25C27">
      <w:pPr>
        <w:pStyle w:val="Kop1"/>
      </w:pPr>
      <w:bookmarkStart w:id="10" w:name="_Toc40774548"/>
      <w:r>
        <w:t>DIENSTVERLENING</w:t>
      </w:r>
      <w:bookmarkEnd w:id="10"/>
    </w:p>
    <w:p w14:paraId="4DE84EE5" w14:textId="0510B519" w:rsidR="00D170F5" w:rsidRDefault="00D170F5" w:rsidP="00A25C27">
      <w:pPr>
        <w:spacing w:after="0"/>
      </w:pPr>
    </w:p>
    <w:p w14:paraId="6D002A0A" w14:textId="2419D1FD" w:rsidR="00144091" w:rsidRPr="00BE7558" w:rsidRDefault="0076505C" w:rsidP="00A25C27">
      <w:pPr>
        <w:pStyle w:val="Kop2"/>
      </w:pPr>
      <w:bookmarkStart w:id="11" w:name="_Toc40774549"/>
      <w:r>
        <w:lastRenderedPageBreak/>
        <w:t>B</w:t>
      </w:r>
      <w:r w:rsidR="006E63BA">
        <w:t>elangrijkste r</w:t>
      </w:r>
      <w:r w:rsidR="00EE7A8E">
        <w:t xml:space="preserve">ealisaties </w:t>
      </w:r>
      <w:r w:rsidR="0008577F">
        <w:t xml:space="preserve">met een </w:t>
      </w:r>
      <w:r w:rsidR="00EE7A8E">
        <w:t>a</w:t>
      </w:r>
      <w:r w:rsidR="006F01CB">
        <w:t>cademische</w:t>
      </w:r>
      <w:r w:rsidR="0008577F">
        <w:t>, economische</w:t>
      </w:r>
      <w:r w:rsidR="006F01CB">
        <w:t xml:space="preserve"> </w:t>
      </w:r>
      <w:r w:rsidR="002A3A38">
        <w:t xml:space="preserve">of maatschappelijke </w:t>
      </w:r>
      <w:r w:rsidR="0008577F">
        <w:t>impact</w:t>
      </w:r>
      <w:r w:rsidR="00E57DF1">
        <w:t xml:space="preserve"> </w:t>
      </w:r>
      <w:r w:rsidR="00E57DF1" w:rsidRPr="001D06C6">
        <w:rPr>
          <w:b w:val="0"/>
        </w:rPr>
        <w:t>(</w:t>
      </w:r>
      <w:r w:rsidR="00E57DF1">
        <w:rPr>
          <w:b w:val="0"/>
        </w:rPr>
        <w:t>optioneel)</w:t>
      </w:r>
      <w:bookmarkEnd w:id="11"/>
    </w:p>
    <w:p w14:paraId="1B8B3993" w14:textId="52060FA4" w:rsidR="00AE23F4" w:rsidRPr="00C3313F" w:rsidRDefault="00AE23F4" w:rsidP="00A25C27">
      <w:pPr>
        <w:spacing w:after="0"/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174"/>
      </w:tblGrid>
      <w:tr w:rsidR="00144091" w:rsidRPr="00C3313F" w14:paraId="33636F16" w14:textId="77777777" w:rsidTr="00454CC6">
        <w:tc>
          <w:tcPr>
            <w:tcW w:w="9174" w:type="dxa"/>
          </w:tcPr>
          <w:p w14:paraId="522D1493" w14:textId="7ABE9C11" w:rsidR="006E63BA" w:rsidRDefault="00021D3E" w:rsidP="00A25C27">
            <w:r>
              <w:t xml:space="preserve">Vermeld </w:t>
            </w:r>
            <w:r w:rsidR="00EB317D">
              <w:t>maximum vijf</w:t>
            </w:r>
            <w:r w:rsidR="00EB317D" w:rsidRPr="00C3313F">
              <w:t xml:space="preserve"> </w:t>
            </w:r>
            <w:r w:rsidR="006F01CB" w:rsidRPr="00C3313F">
              <w:t xml:space="preserve">belangrijke </w:t>
            </w:r>
            <w:r w:rsidR="00CC49DC">
              <w:t>realisaties</w:t>
            </w:r>
            <w:r w:rsidR="00184C82">
              <w:t xml:space="preserve">, </w:t>
            </w:r>
            <w:r w:rsidR="000A545D">
              <w:t>verdiensten</w:t>
            </w:r>
            <w:r w:rsidR="00184C82">
              <w:t xml:space="preserve"> of initiatieven</w:t>
            </w:r>
            <w:r w:rsidR="00BE7558" w:rsidRPr="00C3313F">
              <w:t xml:space="preserve"> op het vlak van dienstverlening</w:t>
            </w:r>
            <w:r w:rsidR="000A545D">
              <w:t xml:space="preserve"> aan </w:t>
            </w:r>
            <w:r w:rsidR="000A545D" w:rsidRPr="00C3313F">
              <w:t>de brede samenleving</w:t>
            </w:r>
            <w:r w:rsidR="00526764">
              <w:t xml:space="preserve"> of aan</w:t>
            </w:r>
            <w:r w:rsidR="000A545D">
              <w:t xml:space="preserve"> </w:t>
            </w:r>
            <w:r w:rsidR="00EE7A8E" w:rsidRPr="00C3313F">
              <w:t>de academische gemeenschap</w:t>
            </w:r>
            <w:r w:rsidR="00094AA9">
              <w:t>.</w:t>
            </w:r>
            <w:r w:rsidR="00BE7558" w:rsidRPr="00C3313F">
              <w:t xml:space="preserve"> </w:t>
            </w:r>
            <w:r w:rsidR="00390FE2">
              <w:t>Denk aan</w:t>
            </w:r>
            <w:r w:rsidR="006E63BA">
              <w:t>, bijvoorbeeld:</w:t>
            </w:r>
            <w:r w:rsidR="00EE7A8E" w:rsidRPr="00C3313F">
              <w:t xml:space="preserve"> </w:t>
            </w:r>
          </w:p>
          <w:p w14:paraId="4ABED535" w14:textId="77777777" w:rsidR="00E57DF1" w:rsidRDefault="007B344E" w:rsidP="00A4259A">
            <w:pPr>
              <w:pStyle w:val="Lijstalinea"/>
              <w:numPr>
                <w:ilvl w:val="0"/>
                <w:numId w:val="46"/>
              </w:numPr>
            </w:pPr>
            <w:r>
              <w:t xml:space="preserve">bijdrage aan raden, </w:t>
            </w:r>
            <w:r w:rsidR="00382745">
              <w:t>commissies</w:t>
            </w:r>
            <w:r>
              <w:t xml:space="preserve"> …</w:t>
            </w:r>
          </w:p>
          <w:p w14:paraId="7E108C43" w14:textId="10F5B49B" w:rsidR="006E63BA" w:rsidRDefault="00615369" w:rsidP="00A4259A">
            <w:pPr>
              <w:pStyle w:val="Lijstalinea"/>
              <w:numPr>
                <w:ilvl w:val="0"/>
                <w:numId w:val="46"/>
              </w:numPr>
            </w:pPr>
            <w:r>
              <w:t xml:space="preserve">de </w:t>
            </w:r>
            <w:r w:rsidR="00C3313F" w:rsidRPr="00C3313F">
              <w:t xml:space="preserve">uitwisseling </w:t>
            </w:r>
            <w:r w:rsidR="008B27C0" w:rsidRPr="00C3313F">
              <w:t xml:space="preserve">van </w:t>
            </w:r>
            <w:r w:rsidR="00C3313F">
              <w:t xml:space="preserve">wetenschappelijke </w:t>
            </w:r>
            <w:r w:rsidR="008B27C0" w:rsidRPr="00C3313F">
              <w:t>kennis en expertise</w:t>
            </w:r>
            <w:r w:rsidR="00C3313F" w:rsidRPr="00C3313F">
              <w:t xml:space="preserve"> (</w:t>
            </w:r>
            <w:r w:rsidR="00A56C96">
              <w:t>bijv.</w:t>
            </w:r>
            <w:r w:rsidR="00C3313F" w:rsidRPr="00C3313F">
              <w:t xml:space="preserve"> door wetenschapscommunicatie</w:t>
            </w:r>
            <w:r w:rsidR="00526764">
              <w:t>, adviesverlening…</w:t>
            </w:r>
            <w:r w:rsidR="00C3313F" w:rsidRPr="00C3313F">
              <w:t>)</w:t>
            </w:r>
          </w:p>
          <w:p w14:paraId="0433B5CC" w14:textId="04359926" w:rsidR="006E63BA" w:rsidRDefault="003014D5" w:rsidP="00A4259A">
            <w:pPr>
              <w:pStyle w:val="Lijstalinea"/>
              <w:numPr>
                <w:ilvl w:val="0"/>
                <w:numId w:val="46"/>
              </w:numPr>
            </w:pPr>
            <w:r>
              <w:t xml:space="preserve">presentaties of </w:t>
            </w:r>
            <w:r w:rsidR="00615369">
              <w:t xml:space="preserve"> lezingen </w:t>
            </w:r>
          </w:p>
          <w:p w14:paraId="6CF6FBC5" w14:textId="1E1D9DF4" w:rsidR="006E63BA" w:rsidRDefault="008B27C0" w:rsidP="00A4259A">
            <w:pPr>
              <w:pStyle w:val="Lijstalinea"/>
              <w:numPr>
                <w:ilvl w:val="0"/>
                <w:numId w:val="46"/>
              </w:numPr>
            </w:pPr>
            <w:r w:rsidRPr="00C3313F">
              <w:t>deelname aan het maatschappelijk</w:t>
            </w:r>
            <w:r w:rsidR="00C3313F" w:rsidRPr="00C3313F">
              <w:t>e</w:t>
            </w:r>
            <w:r w:rsidRPr="00C3313F">
              <w:t xml:space="preserve"> debat</w:t>
            </w:r>
          </w:p>
          <w:p w14:paraId="71416B16" w14:textId="0CBDC667" w:rsidR="00382745" w:rsidRDefault="00382745" w:rsidP="00A4259A">
            <w:pPr>
              <w:pStyle w:val="Lijstalinea"/>
              <w:numPr>
                <w:ilvl w:val="0"/>
                <w:numId w:val="46"/>
              </w:numPr>
            </w:pPr>
            <w:r>
              <w:t xml:space="preserve">ondernemende activiteiten (als student-ondernemer, </w:t>
            </w:r>
            <w:r w:rsidR="0008577F">
              <w:t>samenwerking met bedrijven</w:t>
            </w:r>
            <w:r w:rsidR="003B6230">
              <w:t xml:space="preserve"> of organisaties</w:t>
            </w:r>
            <w:r w:rsidR="0008577F">
              <w:t>)</w:t>
            </w:r>
          </w:p>
          <w:p w14:paraId="2A44FAE5" w14:textId="1740E993" w:rsidR="00C25F68" w:rsidRDefault="00615369" w:rsidP="00A4259A">
            <w:pPr>
              <w:pStyle w:val="Lijstalinea"/>
              <w:numPr>
                <w:ilvl w:val="0"/>
                <w:numId w:val="46"/>
              </w:numPr>
            </w:pPr>
            <w:r>
              <w:t>actief lidmaatschap in wetenschappelijke organisaties</w:t>
            </w:r>
          </w:p>
          <w:p w14:paraId="721C2C2D" w14:textId="304D6AAB" w:rsidR="006E63BA" w:rsidRDefault="00C3313F" w:rsidP="00A4259A">
            <w:pPr>
              <w:pStyle w:val="Lijstalinea"/>
              <w:numPr>
                <w:ilvl w:val="0"/>
                <w:numId w:val="46"/>
              </w:numPr>
            </w:pPr>
            <w:r w:rsidRPr="00C3313F">
              <w:t xml:space="preserve">… </w:t>
            </w:r>
          </w:p>
          <w:p w14:paraId="0B075563" w14:textId="0BE9C976" w:rsidR="006F01CB" w:rsidRPr="00C3313F" w:rsidRDefault="00C3313F" w:rsidP="00A25C27">
            <w:r>
              <w:t xml:space="preserve">Licht </w:t>
            </w:r>
            <w:r w:rsidR="006A0DA9">
              <w:t>toe</w:t>
            </w:r>
            <w:r w:rsidR="00A23723">
              <w:t xml:space="preserve"> waarom je</w:t>
            </w:r>
            <w:r w:rsidRPr="00C3313F">
              <w:t xml:space="preserve"> voor deze </w:t>
            </w:r>
            <w:r w:rsidR="00033D1B">
              <w:t>verdienste</w:t>
            </w:r>
            <w:r w:rsidR="00FA31CB">
              <w:t>(</w:t>
            </w:r>
            <w:r w:rsidR="00033D1B">
              <w:t>n</w:t>
            </w:r>
            <w:r w:rsidR="00FA31CB">
              <w:t>)</w:t>
            </w:r>
            <w:r w:rsidR="00B64446">
              <w:t xml:space="preserve"> kiest en wat de </w:t>
            </w:r>
            <w:r w:rsidR="00C25F68">
              <w:t xml:space="preserve">eventuele </w:t>
            </w:r>
            <w:r w:rsidR="00033D1B">
              <w:t xml:space="preserve">(academische, maatschappelijke, </w:t>
            </w:r>
            <w:r w:rsidR="00E57DF1">
              <w:t>economische</w:t>
            </w:r>
            <w:r w:rsidR="00033D1B">
              <w:t xml:space="preserve">…) </w:t>
            </w:r>
            <w:r w:rsidR="00B64446">
              <w:t xml:space="preserve">impact ervan </w:t>
            </w:r>
            <w:r w:rsidR="00033D1B">
              <w:t>is</w:t>
            </w:r>
            <w:r w:rsidR="00021D3E">
              <w:t>/</w:t>
            </w:r>
            <w:r w:rsidR="00B64446">
              <w:t xml:space="preserve">was. </w:t>
            </w:r>
            <w:r w:rsidRPr="00C3313F">
              <w:t xml:space="preserve"> </w:t>
            </w:r>
          </w:p>
        </w:tc>
      </w:tr>
    </w:tbl>
    <w:p w14:paraId="2982874D" w14:textId="77777777" w:rsidR="00C3313F" w:rsidRDefault="00C3313F" w:rsidP="00A25C27">
      <w:pPr>
        <w:spacing w:after="0"/>
      </w:pPr>
    </w:p>
    <w:p w14:paraId="30973E3D" w14:textId="668A069F" w:rsidR="00486A8C" w:rsidRPr="006F57DD" w:rsidRDefault="00184C82" w:rsidP="00A25C27">
      <w:pPr>
        <w:spacing w:after="0"/>
      </w:pPr>
      <w:r>
        <w:t xml:space="preserve">Maximum één pagina…………………………………………………………………………………………………………………………………………………………….…. </w:t>
      </w:r>
      <w:r w:rsidR="00486A8C">
        <w:t>…………………………………………………………………………………………………………………………………………………………………</w:t>
      </w:r>
      <w:r w:rsidR="00486A8C" w:rsidRPr="006F57DD">
        <w:t>……………………………</w:t>
      </w:r>
      <w:r w:rsidR="00486A8C">
        <w:t>.</w:t>
      </w:r>
      <w:r w:rsidR="00486A8C" w:rsidRPr="006F57DD">
        <w:t>……………………………………………………………………………………………………………………………………………………………………</w:t>
      </w:r>
      <w:r w:rsidR="00486A8C">
        <w:t>……………………………….</w:t>
      </w:r>
    </w:p>
    <w:p w14:paraId="65855F08" w14:textId="1E1A748D" w:rsidR="00C3313F" w:rsidRDefault="00C3313F" w:rsidP="00A25C27">
      <w:pPr>
        <w:spacing w:after="0"/>
      </w:pPr>
    </w:p>
    <w:p w14:paraId="77F613D2" w14:textId="36634DE2" w:rsidR="00184C82" w:rsidRDefault="00184C82" w:rsidP="00A25C27">
      <w:pPr>
        <w:spacing w:after="0"/>
      </w:pPr>
    </w:p>
    <w:p w14:paraId="1AAFB4D7" w14:textId="7935C4D4" w:rsidR="00184C82" w:rsidRDefault="000F449C" w:rsidP="00A25C27">
      <w:pPr>
        <w:pStyle w:val="Kop1"/>
      </w:pPr>
      <w:bookmarkStart w:id="12" w:name="_Toc40774550"/>
      <w:r>
        <w:t xml:space="preserve">INTERNATIONAAL </w:t>
      </w:r>
      <w:r w:rsidR="00334C31">
        <w:t xml:space="preserve">&amp; INTERSECTORAAL </w:t>
      </w:r>
      <w:r>
        <w:t>PORTFOLIO</w:t>
      </w:r>
      <w:bookmarkEnd w:id="12"/>
    </w:p>
    <w:p w14:paraId="42026EFE" w14:textId="77777777" w:rsidR="008A3340" w:rsidRDefault="008A3340" w:rsidP="00A25C27">
      <w:pPr>
        <w:spacing w:after="0"/>
      </w:pPr>
    </w:p>
    <w:p w14:paraId="1657AAF5" w14:textId="1920B469" w:rsidR="00081251" w:rsidRPr="00BE7558" w:rsidRDefault="00081251" w:rsidP="00A25C27">
      <w:pPr>
        <w:pStyle w:val="Kop2"/>
      </w:pPr>
      <w:bookmarkStart w:id="13" w:name="_Toc40774551"/>
      <w:r>
        <w:t xml:space="preserve">Internationaal </w:t>
      </w:r>
      <w:r w:rsidR="00334C31">
        <w:t xml:space="preserve">&amp; intersectoraal </w:t>
      </w:r>
      <w:r>
        <w:t xml:space="preserve">portfolio </w:t>
      </w:r>
      <w:r w:rsidRPr="001D06C6">
        <w:rPr>
          <w:b w:val="0"/>
        </w:rPr>
        <w:t>(</w:t>
      </w:r>
      <w:r w:rsidR="003014D5">
        <w:rPr>
          <w:b w:val="0"/>
        </w:rPr>
        <w:t>optioneel</w:t>
      </w:r>
      <w:r w:rsidRPr="001D06C6">
        <w:rPr>
          <w:b w:val="0"/>
        </w:rPr>
        <w:t>)</w:t>
      </w:r>
      <w:bookmarkEnd w:id="13"/>
    </w:p>
    <w:p w14:paraId="544280E5" w14:textId="3C4643B5" w:rsidR="00081251" w:rsidRDefault="00081251" w:rsidP="00A25C27">
      <w:pPr>
        <w:spacing w:after="0"/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174"/>
      </w:tblGrid>
      <w:tr w:rsidR="00081251" w14:paraId="538F1FBB" w14:textId="77777777" w:rsidTr="00454CC6">
        <w:tc>
          <w:tcPr>
            <w:tcW w:w="9174" w:type="dxa"/>
          </w:tcPr>
          <w:p w14:paraId="1B16C4F8" w14:textId="52A56414" w:rsidR="00081251" w:rsidRDefault="00A23723" w:rsidP="00A23723">
            <w:r>
              <w:t>Vermeld hier de wijze waarop je</w:t>
            </w:r>
            <w:r w:rsidR="00081251">
              <w:t xml:space="preserve"> internationale</w:t>
            </w:r>
            <w:r w:rsidR="0008577F">
              <w:t xml:space="preserve"> en/of</w:t>
            </w:r>
            <w:r w:rsidR="00D51D54">
              <w:t xml:space="preserve"> </w:t>
            </w:r>
            <w:r w:rsidR="00334C31">
              <w:t>intersectorale</w:t>
            </w:r>
            <w:r w:rsidR="00D51D54">
              <w:t xml:space="preserve"> </w:t>
            </w:r>
            <w:r w:rsidR="00081251">
              <w:t>ervaringen</w:t>
            </w:r>
            <w:r w:rsidR="00F02DA7">
              <w:t xml:space="preserve"> </w:t>
            </w:r>
            <w:r w:rsidR="00532BFF">
              <w:t>of</w:t>
            </w:r>
            <w:r w:rsidR="00081251">
              <w:t xml:space="preserve"> contacten </w:t>
            </w:r>
            <w:r w:rsidR="00184C82">
              <w:t>hebt uitgebouwd</w:t>
            </w:r>
            <w:r w:rsidR="00DA5558">
              <w:t xml:space="preserve">. Denk aan mobiliteitservaringen, uitbouw van partnerschappen (bijv. tussen de academische wereld en andere instellingen of bedrijven), bijdrage tot (internationale) (academische) netwerken, ontwikkelingssamenwerking, enz. </w:t>
            </w:r>
            <w:r w:rsidR="00A37CF2">
              <w:t xml:space="preserve">Licht ook </w:t>
            </w:r>
            <w:r w:rsidR="00E92A03">
              <w:t xml:space="preserve">de eventuele </w:t>
            </w:r>
            <w:r>
              <w:t>impact op je</w:t>
            </w:r>
            <w:r w:rsidR="00A37CF2">
              <w:t xml:space="preserve"> carrière </w:t>
            </w:r>
            <w:r w:rsidR="00E92A03">
              <w:t>toe</w:t>
            </w:r>
            <w:r w:rsidR="00A37CF2">
              <w:t>.</w:t>
            </w:r>
          </w:p>
        </w:tc>
      </w:tr>
    </w:tbl>
    <w:p w14:paraId="6EA05443" w14:textId="737F3786" w:rsidR="00081251" w:rsidRDefault="00081251" w:rsidP="00A25C27">
      <w:pPr>
        <w:spacing w:after="0"/>
      </w:pPr>
    </w:p>
    <w:p w14:paraId="02C4E18F" w14:textId="77777777" w:rsidR="008A3340" w:rsidRDefault="008A3340" w:rsidP="00A25C27">
      <w:pPr>
        <w:spacing w:after="0"/>
      </w:pPr>
      <w:r>
        <w:t>Maximum een halve pagina ………………………………………………………………………………………………………………………………………………………</w:t>
      </w:r>
    </w:p>
    <w:p w14:paraId="560DE22C" w14:textId="77777777" w:rsidR="008A3340" w:rsidRPr="006F57DD" w:rsidRDefault="008A3340" w:rsidP="00A25C27">
      <w:pPr>
        <w:spacing w:after="0"/>
      </w:pPr>
      <w:r>
        <w:t>…………………………………………………………………………………………………………………………………………………………………</w:t>
      </w:r>
      <w:r w:rsidRPr="006F57DD">
        <w:t>……………………………</w:t>
      </w:r>
      <w:r>
        <w:t>.</w:t>
      </w:r>
      <w:r w:rsidRPr="006F57DD">
        <w:t>……………………………………………………………………………………………………………………………………………………………………</w:t>
      </w:r>
      <w:r>
        <w:t>……………………………….</w:t>
      </w:r>
    </w:p>
    <w:p w14:paraId="728210A1" w14:textId="77777777" w:rsidR="008A3340" w:rsidRDefault="008A3340" w:rsidP="00A25C27">
      <w:pPr>
        <w:spacing w:after="0"/>
      </w:pPr>
    </w:p>
    <w:p w14:paraId="024277B8" w14:textId="77777777" w:rsidR="00443C7B" w:rsidRPr="00A57439" w:rsidRDefault="00443C7B" w:rsidP="00A25C27">
      <w:pPr>
        <w:spacing w:after="0"/>
      </w:pPr>
    </w:p>
    <w:p w14:paraId="05124136" w14:textId="40A87D62" w:rsidR="001A6681" w:rsidRDefault="00F91D10" w:rsidP="00A25C27">
      <w:pPr>
        <w:pStyle w:val="Kop1"/>
      </w:pPr>
      <w:bookmarkStart w:id="14" w:name="_Toc40774552"/>
      <w:r>
        <w:t>TEAMGERICHTHEID</w:t>
      </w:r>
      <w:r w:rsidR="0099568A">
        <w:t xml:space="preserve"> </w:t>
      </w:r>
      <w:r w:rsidR="00411739">
        <w:t xml:space="preserve">&amp; </w:t>
      </w:r>
      <w:r w:rsidR="00DD59C5">
        <w:t>LEIDERSCHAPSPOTENTIEEL</w:t>
      </w:r>
      <w:bookmarkEnd w:id="14"/>
    </w:p>
    <w:p w14:paraId="0E39D3B2" w14:textId="4E5A2832" w:rsidR="0072134B" w:rsidRDefault="0072134B" w:rsidP="00A25C27">
      <w:pPr>
        <w:spacing w:after="0"/>
      </w:pPr>
    </w:p>
    <w:p w14:paraId="5D3B79DA" w14:textId="740521DE" w:rsidR="0072134B" w:rsidRPr="006F57DD" w:rsidRDefault="00DD59C5" w:rsidP="00A25C27">
      <w:pPr>
        <w:pStyle w:val="Kop2"/>
        <w:rPr>
          <w:color w:val="004466" w:themeColor="text2"/>
        </w:rPr>
      </w:pPr>
      <w:bookmarkStart w:id="15" w:name="_Toc40774553"/>
      <w:r>
        <w:rPr>
          <w:color w:val="004466" w:themeColor="text2"/>
        </w:rPr>
        <w:t>T</w:t>
      </w:r>
      <w:r w:rsidR="00126B8C" w:rsidRPr="006F57DD">
        <w:rPr>
          <w:color w:val="004466" w:themeColor="text2"/>
        </w:rPr>
        <w:t xml:space="preserve">eamgerichtheid </w:t>
      </w:r>
      <w:r>
        <w:rPr>
          <w:color w:val="004466" w:themeColor="text2"/>
        </w:rPr>
        <w:t xml:space="preserve">en leiderschapspotentieel </w:t>
      </w:r>
      <w:r w:rsidR="0072134B" w:rsidRPr="00651BDE">
        <w:rPr>
          <w:b w:val="0"/>
          <w:color w:val="004466" w:themeColor="text2"/>
        </w:rPr>
        <w:t>(</w:t>
      </w:r>
      <w:r w:rsidR="00D27356">
        <w:rPr>
          <w:b w:val="0"/>
          <w:color w:val="004466" w:themeColor="text2"/>
        </w:rPr>
        <w:t>*</w:t>
      </w:r>
      <w:r w:rsidR="0072134B" w:rsidRPr="00651BDE">
        <w:rPr>
          <w:b w:val="0"/>
          <w:color w:val="004466" w:themeColor="text2"/>
        </w:rPr>
        <w:t>)</w:t>
      </w:r>
      <w:bookmarkEnd w:id="15"/>
    </w:p>
    <w:p w14:paraId="727CE181" w14:textId="0BAAE068" w:rsidR="006F57DD" w:rsidRDefault="006F57DD" w:rsidP="00A25C27">
      <w:pPr>
        <w:spacing w:after="0"/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174"/>
      </w:tblGrid>
      <w:tr w:rsidR="006F57DD" w14:paraId="5029B661" w14:textId="77777777" w:rsidTr="00454CC6">
        <w:tc>
          <w:tcPr>
            <w:tcW w:w="9174" w:type="dxa"/>
          </w:tcPr>
          <w:p w14:paraId="4B1EB889" w14:textId="72CC2664" w:rsidR="008971BD" w:rsidRDefault="008971BD" w:rsidP="008971BD">
            <w:pPr>
              <w:rPr>
                <w:lang w:val="nl-NL"/>
              </w:rPr>
            </w:pPr>
            <w:r>
              <w:rPr>
                <w:lang w:val="nl-NL"/>
              </w:rPr>
              <w:t xml:space="preserve">Geef een beknopte indicatie van </w:t>
            </w:r>
            <w:r w:rsidR="00A23723">
              <w:rPr>
                <w:lang w:val="nl-NL"/>
              </w:rPr>
              <w:t>je</w:t>
            </w:r>
            <w:r>
              <w:rPr>
                <w:lang w:val="nl-NL"/>
              </w:rPr>
              <w:t xml:space="preserve"> ervaring en ontwikkelpotentieel op het vlak </w:t>
            </w:r>
            <w:r w:rsidRPr="009F737B">
              <w:rPr>
                <w:lang w:val="nl-NL"/>
              </w:rPr>
              <w:t xml:space="preserve">van </w:t>
            </w:r>
            <w:r w:rsidR="00F91D10">
              <w:rPr>
                <w:lang w:val="nl-NL"/>
              </w:rPr>
              <w:t>teamgerichtheid</w:t>
            </w:r>
            <w:r w:rsidR="00DD59C5">
              <w:rPr>
                <w:lang w:val="nl-NL"/>
              </w:rPr>
              <w:t xml:space="preserve"> en leiderschap. </w:t>
            </w:r>
            <w:r w:rsidR="00A23723">
              <w:rPr>
                <w:lang w:val="nl-NL"/>
              </w:rPr>
              <w:t>Je kan</w:t>
            </w:r>
            <w:r>
              <w:rPr>
                <w:lang w:val="nl-NL"/>
              </w:rPr>
              <w:t xml:space="preserve"> onderstaande vragen als eventuele inspiratiebron han</w:t>
            </w:r>
            <w:r w:rsidR="00A23723">
              <w:rPr>
                <w:lang w:val="nl-NL"/>
              </w:rPr>
              <w:t>teren. Voor het toelichten van je potentieel mag je</w:t>
            </w:r>
            <w:r>
              <w:rPr>
                <w:lang w:val="nl-NL"/>
              </w:rPr>
              <w:t xml:space="preserve"> ook denken aan f</w:t>
            </w:r>
            <w:r w:rsidR="00A23723">
              <w:rPr>
                <w:lang w:val="nl-NL"/>
              </w:rPr>
              <w:t>ormele of informele rollen die je</w:t>
            </w:r>
            <w:r>
              <w:rPr>
                <w:lang w:val="nl-NL"/>
              </w:rPr>
              <w:t xml:space="preserve"> opnam binnen of buiten een werkcontext. </w:t>
            </w:r>
          </w:p>
          <w:p w14:paraId="2075509D" w14:textId="77777777" w:rsidR="00094AA9" w:rsidRPr="00CA6DB7" w:rsidRDefault="00094AA9" w:rsidP="008971BD">
            <w:pPr>
              <w:rPr>
                <w:lang w:val="nl-NL"/>
              </w:rPr>
            </w:pPr>
          </w:p>
          <w:p w14:paraId="0AB3A9BC" w14:textId="77777777" w:rsidR="00411739" w:rsidRDefault="00411739" w:rsidP="00411739">
            <w:pPr>
              <w:rPr>
                <w:lang w:val="nl-NL"/>
              </w:rPr>
            </w:pPr>
            <w:r>
              <w:rPr>
                <w:lang w:val="nl-NL"/>
              </w:rPr>
              <w:t>Teamgerichtheid</w:t>
            </w:r>
          </w:p>
          <w:p w14:paraId="29834DEA" w14:textId="1CE9CFEE" w:rsidR="00411739" w:rsidRDefault="00411739" w:rsidP="00411739">
            <w:pPr>
              <w:pStyle w:val="Lijstalinea"/>
              <w:numPr>
                <w:ilvl w:val="0"/>
                <w:numId w:val="47"/>
              </w:numPr>
              <w:spacing w:after="200" w:line="276" w:lineRule="auto"/>
              <w:rPr>
                <w:lang w:val="nl-NL"/>
              </w:rPr>
            </w:pPr>
            <w:r>
              <w:rPr>
                <w:lang w:val="nl-NL"/>
              </w:rPr>
              <w:t xml:space="preserve">Wat typeert </w:t>
            </w:r>
            <w:r w:rsidR="00A23723">
              <w:rPr>
                <w:lang w:val="nl-NL"/>
              </w:rPr>
              <w:t>jo</w:t>
            </w:r>
            <w:r>
              <w:rPr>
                <w:lang w:val="nl-NL"/>
              </w:rPr>
              <w:t xml:space="preserve">uw aanpak als teamlid? </w:t>
            </w:r>
          </w:p>
          <w:p w14:paraId="008556AE" w14:textId="2D680EA9" w:rsidR="00411739" w:rsidRDefault="00411739" w:rsidP="00CA6DB7">
            <w:pPr>
              <w:pStyle w:val="Lijstalinea"/>
              <w:numPr>
                <w:ilvl w:val="0"/>
                <w:numId w:val="47"/>
              </w:numPr>
              <w:rPr>
                <w:lang w:val="nl-NL"/>
              </w:rPr>
            </w:pPr>
            <w:r>
              <w:rPr>
                <w:lang w:val="nl-NL"/>
              </w:rPr>
              <w:t>Hoe bouw</w:t>
            </w:r>
            <w:r w:rsidR="00F21B11">
              <w:rPr>
                <w:lang w:val="nl-NL"/>
              </w:rPr>
              <w:t xml:space="preserve"> jij</w:t>
            </w:r>
            <w:r w:rsidR="00A23723">
              <w:rPr>
                <w:lang w:val="nl-NL"/>
              </w:rPr>
              <w:t xml:space="preserve"> </w:t>
            </w:r>
            <w:r>
              <w:rPr>
                <w:lang w:val="nl-NL"/>
              </w:rPr>
              <w:t>samenwerkingsrelaties uit binnen een (divers) team, groep of afdeling?</w:t>
            </w:r>
          </w:p>
          <w:p w14:paraId="3A5930D8" w14:textId="6EC6D5E7" w:rsidR="00411739" w:rsidRDefault="00A23723" w:rsidP="00CA6DB7">
            <w:pPr>
              <w:pStyle w:val="Lijstalinea"/>
              <w:numPr>
                <w:ilvl w:val="0"/>
                <w:numId w:val="47"/>
              </w:numPr>
              <w:rPr>
                <w:lang w:val="nl-NL"/>
              </w:rPr>
            </w:pPr>
            <w:r>
              <w:rPr>
                <w:lang w:val="nl-NL"/>
              </w:rPr>
              <w:t>Op welke manier lever jij</w:t>
            </w:r>
            <w:r w:rsidR="00411739" w:rsidRPr="00411739">
              <w:rPr>
                <w:lang w:val="nl-NL"/>
              </w:rPr>
              <w:t xml:space="preserve"> een bijdrage aan het gezamenlijk resultaat in een team of project, ook als dit niet meteen van persoonlijk belang is?</w:t>
            </w:r>
          </w:p>
          <w:p w14:paraId="22CEB5B5" w14:textId="77777777" w:rsidR="00094AA9" w:rsidRDefault="00094AA9" w:rsidP="00094AA9">
            <w:pPr>
              <w:pStyle w:val="Lijstalinea"/>
              <w:numPr>
                <w:ilvl w:val="0"/>
                <w:numId w:val="0"/>
              </w:numPr>
              <w:ind w:left="720"/>
              <w:rPr>
                <w:lang w:val="nl-NL"/>
              </w:rPr>
            </w:pPr>
          </w:p>
          <w:p w14:paraId="5BDA64C1" w14:textId="6C546299" w:rsidR="008971BD" w:rsidRDefault="008971BD" w:rsidP="008971BD">
            <w:pPr>
              <w:rPr>
                <w:lang w:val="nl-NL"/>
              </w:rPr>
            </w:pPr>
            <w:r>
              <w:rPr>
                <w:lang w:val="nl-NL"/>
              </w:rPr>
              <w:t>Leiderschapspotentieel</w:t>
            </w:r>
          </w:p>
          <w:p w14:paraId="64583A52" w14:textId="0980B674" w:rsidR="008971BD" w:rsidRDefault="008971BD" w:rsidP="008971BD">
            <w:pPr>
              <w:pStyle w:val="Lijstalinea"/>
              <w:numPr>
                <w:ilvl w:val="0"/>
                <w:numId w:val="47"/>
              </w:numPr>
              <w:contextualSpacing w:val="0"/>
              <w:rPr>
                <w:lang w:val="nl-NL"/>
              </w:rPr>
            </w:pPr>
            <w:r>
              <w:rPr>
                <w:lang w:val="nl-NL"/>
              </w:rPr>
              <w:t xml:space="preserve">Welke ervaring </w:t>
            </w:r>
            <w:r w:rsidR="00F21B11">
              <w:rPr>
                <w:lang w:val="nl-NL"/>
              </w:rPr>
              <w:t>heb jij</w:t>
            </w:r>
            <w:r>
              <w:rPr>
                <w:lang w:val="nl-NL"/>
              </w:rPr>
              <w:t xml:space="preserve"> op het vlak van coördineren, begeleiden,  coachen of richting geven? </w:t>
            </w:r>
            <w:r w:rsidR="00CC069A">
              <w:rPr>
                <w:lang w:val="nl-NL"/>
              </w:rPr>
              <w:t>(</w:t>
            </w:r>
            <w:r w:rsidR="00094AA9">
              <w:rPr>
                <w:lang w:val="nl-NL"/>
              </w:rPr>
              <w:t>D</w:t>
            </w:r>
            <w:r w:rsidR="00E92A03">
              <w:rPr>
                <w:lang w:val="nl-NL"/>
              </w:rPr>
              <w:t xml:space="preserve">enk aan het </w:t>
            </w:r>
            <w:r w:rsidR="00C47AA1">
              <w:rPr>
                <w:lang w:val="nl-NL"/>
              </w:rPr>
              <w:t>coachen</w:t>
            </w:r>
            <w:r w:rsidR="00E92A03">
              <w:rPr>
                <w:lang w:val="nl-NL"/>
              </w:rPr>
              <w:t xml:space="preserve"> van </w:t>
            </w:r>
            <w:r w:rsidR="00CC069A">
              <w:rPr>
                <w:lang w:val="nl-NL"/>
              </w:rPr>
              <w:t xml:space="preserve">teamgenoten, </w:t>
            </w:r>
            <w:r w:rsidR="00C47AA1">
              <w:rPr>
                <w:lang w:val="nl-NL"/>
              </w:rPr>
              <w:t xml:space="preserve">begeleiden van </w:t>
            </w:r>
            <w:r w:rsidR="00CC069A">
              <w:rPr>
                <w:lang w:val="nl-NL"/>
              </w:rPr>
              <w:t xml:space="preserve">studenten, </w:t>
            </w:r>
            <w:r w:rsidR="00E92A03">
              <w:rPr>
                <w:lang w:val="nl-NL"/>
              </w:rPr>
              <w:t xml:space="preserve">coördineren van projectwerk </w:t>
            </w:r>
            <w:r w:rsidR="00CC069A">
              <w:rPr>
                <w:lang w:val="nl-NL"/>
              </w:rPr>
              <w:t>…)</w:t>
            </w:r>
          </w:p>
          <w:p w14:paraId="27C23F72" w14:textId="468B48D6" w:rsidR="008971BD" w:rsidRDefault="008971BD" w:rsidP="008971BD">
            <w:pPr>
              <w:pStyle w:val="Lijstalinea"/>
              <w:numPr>
                <w:ilvl w:val="0"/>
                <w:numId w:val="47"/>
              </w:numPr>
              <w:contextualSpacing w:val="0"/>
              <w:rPr>
                <w:lang w:val="nl-NL"/>
              </w:rPr>
            </w:pPr>
            <w:r>
              <w:rPr>
                <w:lang w:val="nl-NL"/>
              </w:rPr>
              <w:t xml:space="preserve">Wat kenmerkt </w:t>
            </w:r>
            <w:r w:rsidR="00A23723">
              <w:rPr>
                <w:lang w:val="nl-NL"/>
              </w:rPr>
              <w:t>jo</w:t>
            </w:r>
            <w:r>
              <w:rPr>
                <w:lang w:val="nl-NL"/>
              </w:rPr>
              <w:t xml:space="preserve">uw aanpak op het vlak van coördineren, begeleiden, coachen of richting geven?  </w:t>
            </w:r>
          </w:p>
          <w:p w14:paraId="6208C237" w14:textId="7EB5F89B" w:rsidR="008971BD" w:rsidRDefault="008971BD" w:rsidP="008971BD">
            <w:pPr>
              <w:pStyle w:val="Lijstalinea"/>
              <w:numPr>
                <w:ilvl w:val="0"/>
                <w:numId w:val="47"/>
              </w:numPr>
              <w:spacing w:after="200" w:line="276" w:lineRule="auto"/>
              <w:rPr>
                <w:lang w:val="nl-NL"/>
              </w:rPr>
            </w:pPr>
            <w:r>
              <w:rPr>
                <w:lang w:val="nl-NL"/>
              </w:rPr>
              <w:t>In welke situaties h</w:t>
            </w:r>
            <w:r w:rsidR="00A23723">
              <w:rPr>
                <w:lang w:val="nl-NL"/>
              </w:rPr>
              <w:t>eb jij</w:t>
            </w:r>
            <w:r>
              <w:rPr>
                <w:lang w:val="nl-NL"/>
              </w:rPr>
              <w:t xml:space="preserve"> in een sturende</w:t>
            </w:r>
            <w:r w:rsidR="00CC069A">
              <w:rPr>
                <w:lang w:val="nl-NL"/>
              </w:rPr>
              <w:t xml:space="preserve"> of begeleidende</w:t>
            </w:r>
            <w:r>
              <w:rPr>
                <w:lang w:val="nl-NL"/>
              </w:rPr>
              <w:t xml:space="preserve"> rol het verschil kunnen maken? </w:t>
            </w:r>
          </w:p>
          <w:p w14:paraId="0DF0BF8B" w14:textId="31B4308C" w:rsidR="008971BD" w:rsidRPr="00094AA9" w:rsidRDefault="008971BD" w:rsidP="00FA2ED4">
            <w:pPr>
              <w:pStyle w:val="Lijstalinea"/>
              <w:numPr>
                <w:ilvl w:val="0"/>
                <w:numId w:val="47"/>
              </w:numPr>
              <w:spacing w:after="200" w:line="276" w:lineRule="auto"/>
              <w:rPr>
                <w:lang w:val="nl-NL"/>
              </w:rPr>
            </w:pPr>
            <w:r w:rsidRPr="00094AA9">
              <w:rPr>
                <w:lang w:val="nl-NL"/>
              </w:rPr>
              <w:t>Hoe ondersteun</w:t>
            </w:r>
            <w:r w:rsidR="00F21B11">
              <w:rPr>
                <w:lang w:val="nl-NL"/>
              </w:rPr>
              <w:t xml:space="preserve"> jij</w:t>
            </w:r>
            <w:r w:rsidR="00A23723">
              <w:rPr>
                <w:lang w:val="nl-NL"/>
              </w:rPr>
              <w:t xml:space="preserve"> </w:t>
            </w:r>
            <w:r w:rsidRPr="00094AA9">
              <w:rPr>
                <w:lang w:val="nl-NL"/>
              </w:rPr>
              <w:t xml:space="preserve">anderen in een leer- en groeiproces?  </w:t>
            </w:r>
          </w:p>
          <w:p w14:paraId="67F0EE44" w14:textId="77777777" w:rsidR="008971BD" w:rsidRPr="008971BD" w:rsidRDefault="008971BD" w:rsidP="008971BD">
            <w:pPr>
              <w:rPr>
                <w:bCs/>
              </w:rPr>
            </w:pPr>
            <w:r w:rsidRPr="008971BD">
              <w:rPr>
                <w:bCs/>
              </w:rPr>
              <w:lastRenderedPageBreak/>
              <w:t xml:space="preserve">Algemeen: </w:t>
            </w:r>
          </w:p>
          <w:p w14:paraId="36009A3C" w14:textId="7858C7AF" w:rsidR="00747A85" w:rsidRDefault="008971BD" w:rsidP="008971BD">
            <w:pPr>
              <w:pStyle w:val="Lijstalinea"/>
              <w:numPr>
                <w:ilvl w:val="0"/>
                <w:numId w:val="47"/>
              </w:numPr>
            </w:pPr>
            <w:r w:rsidRPr="008971BD">
              <w:rPr>
                <w:bCs/>
                <w:lang w:val="nl-NL"/>
              </w:rPr>
              <w:t xml:space="preserve">Hoe </w:t>
            </w:r>
            <w:r w:rsidR="00CE66B0">
              <w:rPr>
                <w:bCs/>
                <w:lang w:val="nl-NL"/>
              </w:rPr>
              <w:t>zet(te) jij</w:t>
            </w:r>
            <w:r w:rsidRPr="008971BD">
              <w:rPr>
                <w:bCs/>
                <w:lang w:val="nl-NL"/>
              </w:rPr>
              <w:t xml:space="preserve"> in op </w:t>
            </w:r>
            <w:r w:rsidR="00F21B11">
              <w:rPr>
                <w:bCs/>
                <w:lang w:val="nl-NL"/>
              </w:rPr>
              <w:t>jouw</w:t>
            </w:r>
            <w:r w:rsidRPr="008971BD">
              <w:rPr>
                <w:bCs/>
                <w:lang w:val="nl-NL"/>
              </w:rPr>
              <w:t xml:space="preserve"> persoonlijke groei en ontwikkeling?</w:t>
            </w:r>
          </w:p>
        </w:tc>
      </w:tr>
    </w:tbl>
    <w:p w14:paraId="7A1EE119" w14:textId="1CDAC2FD" w:rsidR="006F57DD" w:rsidRDefault="006F57DD" w:rsidP="00A25C27">
      <w:pPr>
        <w:spacing w:after="0"/>
      </w:pPr>
    </w:p>
    <w:p w14:paraId="127FEA22" w14:textId="77777777" w:rsidR="006D542F" w:rsidRDefault="006D542F" w:rsidP="00A25C27">
      <w:pPr>
        <w:spacing w:after="0"/>
      </w:pPr>
      <w:r>
        <w:t>Maximum een halve pagina ………………………………………………………………………………………………………………………………………………………</w:t>
      </w:r>
    </w:p>
    <w:p w14:paraId="588DD820" w14:textId="4B9A949C" w:rsidR="006F57DD" w:rsidRPr="006F57DD" w:rsidRDefault="006F57DD" w:rsidP="00A25C27">
      <w:pPr>
        <w:spacing w:after="0"/>
      </w:pPr>
      <w:r w:rsidRPr="006F57D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B259470" w14:textId="4F8AD8FF" w:rsidR="006F57DD" w:rsidRDefault="006F57DD" w:rsidP="00A25C27">
      <w:pPr>
        <w:spacing w:after="0"/>
      </w:pPr>
    </w:p>
    <w:p w14:paraId="1CB38269" w14:textId="77777777" w:rsidR="00443C7B" w:rsidRDefault="00443C7B" w:rsidP="00A25C27">
      <w:pPr>
        <w:spacing w:after="0"/>
      </w:pPr>
    </w:p>
    <w:p w14:paraId="2F5F8F5C" w14:textId="35300021" w:rsidR="00D073A4" w:rsidRPr="00E03B04" w:rsidRDefault="00BD093B" w:rsidP="00A25C27">
      <w:pPr>
        <w:pStyle w:val="Kop1"/>
      </w:pPr>
      <w:bookmarkStart w:id="16" w:name="_Toc40774554"/>
      <w:bookmarkEnd w:id="7"/>
      <w:r>
        <w:t>AANVULLENDE INFORMATIE</w:t>
      </w:r>
      <w:bookmarkEnd w:id="16"/>
    </w:p>
    <w:p w14:paraId="64B2A21E" w14:textId="556DC37B" w:rsidR="00F765EB" w:rsidRDefault="00F765EB" w:rsidP="00A25C27">
      <w:pPr>
        <w:spacing w:after="0"/>
      </w:pPr>
    </w:p>
    <w:p w14:paraId="412E1890" w14:textId="77777777" w:rsidR="00A25C27" w:rsidRDefault="00A25C27" w:rsidP="00A25C27">
      <w:pPr>
        <w:pStyle w:val="Lijstalinea"/>
        <w:numPr>
          <w:ilvl w:val="0"/>
          <w:numId w:val="0"/>
        </w:numPr>
        <w:spacing w:after="0"/>
      </w:pPr>
    </w:p>
    <w:p w14:paraId="27EA15A7" w14:textId="77EF762E" w:rsidR="009D0507" w:rsidRPr="003F1C13" w:rsidRDefault="00841E06" w:rsidP="00A25C27">
      <w:pPr>
        <w:pStyle w:val="Kop2"/>
        <w:rPr>
          <w:color w:val="004466" w:themeColor="text2"/>
        </w:rPr>
      </w:pPr>
      <w:bookmarkStart w:id="17" w:name="_Toc40774555"/>
      <w:r w:rsidRPr="003F1C13">
        <w:rPr>
          <w:color w:val="004466" w:themeColor="text2"/>
        </w:rPr>
        <w:t xml:space="preserve">Beschikbaarheid </w:t>
      </w:r>
      <w:r w:rsidRPr="00786C61">
        <w:rPr>
          <w:b w:val="0"/>
          <w:color w:val="004466" w:themeColor="text2"/>
        </w:rPr>
        <w:t>(</w:t>
      </w:r>
      <w:r w:rsidR="00651BDE">
        <w:rPr>
          <w:b w:val="0"/>
          <w:color w:val="004466" w:themeColor="text2"/>
        </w:rPr>
        <w:t>optioneel</w:t>
      </w:r>
      <w:r w:rsidRPr="00786C61">
        <w:rPr>
          <w:b w:val="0"/>
          <w:color w:val="004466" w:themeColor="text2"/>
        </w:rPr>
        <w:t>)</w:t>
      </w:r>
      <w:bookmarkEnd w:id="17"/>
    </w:p>
    <w:p w14:paraId="6096AB67" w14:textId="5B33B7A9" w:rsidR="003F1C13" w:rsidRDefault="003F1C13" w:rsidP="00A25C27">
      <w:pPr>
        <w:pStyle w:val="Lijstalinea"/>
        <w:numPr>
          <w:ilvl w:val="0"/>
          <w:numId w:val="0"/>
        </w:numPr>
        <w:spacing w:after="0"/>
        <w:rPr>
          <w:rFonts w:cstheme="minorHAnsi"/>
          <w:szCs w:val="18"/>
        </w:rPr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174"/>
      </w:tblGrid>
      <w:tr w:rsidR="003F1C13" w14:paraId="4FBC7471" w14:textId="77777777" w:rsidTr="00454CC6">
        <w:tc>
          <w:tcPr>
            <w:tcW w:w="9174" w:type="dxa"/>
          </w:tcPr>
          <w:p w14:paraId="67F3B7D0" w14:textId="77777777" w:rsidR="002F11E2" w:rsidRDefault="002F11E2" w:rsidP="00A25C27">
            <w:pPr>
              <w:pStyle w:val="Lijstalinea"/>
              <w:numPr>
                <w:ilvl w:val="0"/>
                <w:numId w:val="0"/>
              </w:numPr>
              <w:ind w:left="306" w:hanging="306"/>
              <w:rPr>
                <w:rFonts w:cstheme="minorHAnsi"/>
                <w:i/>
                <w:sz w:val="16"/>
                <w:szCs w:val="18"/>
              </w:rPr>
            </w:pPr>
            <w:r w:rsidRPr="002F11E2">
              <w:rPr>
                <w:rFonts w:cstheme="minorHAnsi"/>
                <w:i/>
                <w:sz w:val="16"/>
                <w:szCs w:val="18"/>
              </w:rPr>
              <w:t>(Indien van toepassing)</w:t>
            </w:r>
          </w:p>
          <w:p w14:paraId="0BDF92FD" w14:textId="77777777" w:rsidR="002F11E2" w:rsidRPr="002F11E2" w:rsidRDefault="002F11E2" w:rsidP="00A25C27">
            <w:pPr>
              <w:pStyle w:val="Lijstalinea"/>
              <w:numPr>
                <w:ilvl w:val="0"/>
                <w:numId w:val="0"/>
              </w:numPr>
              <w:ind w:left="306" w:hanging="306"/>
              <w:rPr>
                <w:rFonts w:cstheme="minorHAnsi"/>
                <w:i/>
                <w:sz w:val="10"/>
                <w:szCs w:val="18"/>
              </w:rPr>
            </w:pPr>
          </w:p>
          <w:p w14:paraId="2EB4E939" w14:textId="08615113" w:rsidR="003F1C13" w:rsidRDefault="00A23723" w:rsidP="00A25C27">
            <w:pPr>
              <w:pStyle w:val="Lijstalinea"/>
              <w:numPr>
                <w:ilvl w:val="0"/>
                <w:numId w:val="29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Wens je je</w:t>
            </w:r>
            <w:r w:rsidR="00CC069A">
              <w:rPr>
                <w:rFonts w:cstheme="minorHAnsi"/>
                <w:szCs w:val="18"/>
              </w:rPr>
              <w:t xml:space="preserve"> opdracht</w:t>
            </w:r>
            <w:r w:rsidR="00CA6DB7">
              <w:rPr>
                <w:rFonts w:cstheme="minorHAnsi"/>
                <w:szCs w:val="18"/>
              </w:rPr>
              <w:t xml:space="preserve"> </w:t>
            </w:r>
            <w:r w:rsidR="003F1C13" w:rsidRPr="003F1C13">
              <w:rPr>
                <w:rFonts w:cstheme="minorHAnsi"/>
                <w:szCs w:val="18"/>
              </w:rPr>
              <w:t>aan de Universiteit Antwerpen te combineren met andere beroepsactiviteiten? Zo ja,</w:t>
            </w:r>
            <w:r w:rsidR="00570B1E">
              <w:rPr>
                <w:rFonts w:cstheme="minorHAnsi"/>
                <w:szCs w:val="18"/>
              </w:rPr>
              <w:t xml:space="preserve"> concretiseer</w:t>
            </w:r>
            <w:r w:rsidR="003F1C13" w:rsidRPr="003F1C13">
              <w:rPr>
                <w:rFonts w:cstheme="minorHAnsi"/>
                <w:szCs w:val="18"/>
              </w:rPr>
              <w:t xml:space="preserve"> dan de </w:t>
            </w:r>
            <w:r w:rsidR="00570B1E">
              <w:rPr>
                <w:rFonts w:cstheme="minorHAnsi"/>
                <w:szCs w:val="18"/>
              </w:rPr>
              <w:t xml:space="preserve">omvang en aard van de activiteiten. </w:t>
            </w:r>
          </w:p>
          <w:p w14:paraId="226D21F5" w14:textId="01886A33" w:rsidR="003F1C13" w:rsidRDefault="00A23723" w:rsidP="00A25C27">
            <w:pPr>
              <w:pStyle w:val="Lijstalinea"/>
              <w:numPr>
                <w:ilvl w:val="0"/>
                <w:numId w:val="29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Heb je andere opmerkingen i.v.m. je</w:t>
            </w:r>
            <w:r w:rsidR="000F5214">
              <w:rPr>
                <w:rFonts w:cstheme="minorHAnsi"/>
                <w:szCs w:val="18"/>
              </w:rPr>
              <w:t xml:space="preserve"> beschikbaarheid (voorziene tewerks</w:t>
            </w:r>
            <w:r w:rsidR="00446EFE">
              <w:rPr>
                <w:rFonts w:cstheme="minorHAnsi"/>
                <w:szCs w:val="18"/>
              </w:rPr>
              <w:t xml:space="preserve">tellingspercentage, startdatum </w:t>
            </w:r>
            <w:r w:rsidR="000F5214">
              <w:rPr>
                <w:rFonts w:cstheme="minorHAnsi"/>
                <w:szCs w:val="18"/>
              </w:rPr>
              <w:t>…)</w:t>
            </w:r>
            <w:r w:rsidR="002A3A38">
              <w:rPr>
                <w:rFonts w:cstheme="minorHAnsi"/>
                <w:szCs w:val="18"/>
              </w:rPr>
              <w:t>?</w:t>
            </w:r>
          </w:p>
        </w:tc>
      </w:tr>
    </w:tbl>
    <w:p w14:paraId="668783AB" w14:textId="77777777" w:rsidR="00A25C27" w:rsidRDefault="00A25C27" w:rsidP="00A25C27">
      <w:pPr>
        <w:spacing w:after="0"/>
      </w:pPr>
    </w:p>
    <w:p w14:paraId="5E0326D3" w14:textId="4FE02F68" w:rsidR="000F5214" w:rsidRPr="006F57DD" w:rsidRDefault="000F5214" w:rsidP="00A25C27">
      <w:pPr>
        <w:spacing w:after="0"/>
      </w:pPr>
      <w:r w:rsidRPr="006F57D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B57F321" w14:textId="584F05F1" w:rsidR="000F5214" w:rsidRDefault="000F5214" w:rsidP="00A25C27">
      <w:pPr>
        <w:pStyle w:val="Lijstalinea"/>
        <w:numPr>
          <w:ilvl w:val="0"/>
          <w:numId w:val="0"/>
        </w:numPr>
        <w:spacing w:after="0"/>
        <w:rPr>
          <w:rFonts w:cstheme="minorHAnsi"/>
          <w:szCs w:val="18"/>
        </w:rPr>
      </w:pPr>
    </w:p>
    <w:p w14:paraId="6AA3C0BF" w14:textId="77777777" w:rsidR="00443C7B" w:rsidRDefault="00443C7B" w:rsidP="00A25C27">
      <w:pPr>
        <w:pStyle w:val="Lijstalinea"/>
        <w:numPr>
          <w:ilvl w:val="0"/>
          <w:numId w:val="0"/>
        </w:numPr>
        <w:spacing w:after="0"/>
        <w:rPr>
          <w:rFonts w:cstheme="minorHAnsi"/>
          <w:szCs w:val="18"/>
        </w:rPr>
      </w:pPr>
    </w:p>
    <w:p w14:paraId="5C98CBC7" w14:textId="5D408292" w:rsidR="002A337B" w:rsidRDefault="00841E06" w:rsidP="00A25C27">
      <w:pPr>
        <w:pStyle w:val="Kop2"/>
        <w:rPr>
          <w:color w:val="004466" w:themeColor="text2"/>
        </w:rPr>
      </w:pPr>
      <w:bookmarkStart w:id="18" w:name="_Toc40774556"/>
      <w:r w:rsidRPr="000F5214">
        <w:rPr>
          <w:color w:val="004466" w:themeColor="text2"/>
        </w:rPr>
        <w:t xml:space="preserve">Bijkomende informatie </w:t>
      </w:r>
      <w:r w:rsidRPr="00786C61">
        <w:rPr>
          <w:b w:val="0"/>
          <w:color w:val="004466" w:themeColor="text2"/>
        </w:rPr>
        <w:t>(</w:t>
      </w:r>
      <w:r w:rsidR="00651BDE">
        <w:rPr>
          <w:b w:val="0"/>
          <w:color w:val="004466" w:themeColor="text2"/>
        </w:rPr>
        <w:t>optioneel</w:t>
      </w:r>
      <w:r w:rsidRPr="00786C61">
        <w:rPr>
          <w:b w:val="0"/>
          <w:color w:val="004466" w:themeColor="text2"/>
        </w:rPr>
        <w:t>)</w:t>
      </w:r>
      <w:bookmarkEnd w:id="18"/>
    </w:p>
    <w:p w14:paraId="4A362AA9" w14:textId="29FCA7A2" w:rsidR="002F11E2" w:rsidRDefault="002F11E2" w:rsidP="00A25C27">
      <w:pPr>
        <w:spacing w:after="0"/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174"/>
      </w:tblGrid>
      <w:tr w:rsidR="002F11E2" w14:paraId="7116DBAE" w14:textId="77777777" w:rsidTr="00FA7823">
        <w:trPr>
          <w:trHeight w:val="1622"/>
        </w:trPr>
        <w:tc>
          <w:tcPr>
            <w:tcW w:w="9174" w:type="dxa"/>
          </w:tcPr>
          <w:p w14:paraId="76CAB02B" w14:textId="332CDFCE" w:rsidR="002F11E2" w:rsidRDefault="002F11E2" w:rsidP="00A25C27">
            <w:pPr>
              <w:pStyle w:val="Lijstalinea"/>
              <w:numPr>
                <w:ilvl w:val="0"/>
                <w:numId w:val="0"/>
              </w:numPr>
              <w:ind w:left="306" w:hanging="306"/>
              <w:rPr>
                <w:rFonts w:cstheme="minorHAnsi"/>
                <w:i/>
                <w:sz w:val="16"/>
                <w:szCs w:val="18"/>
              </w:rPr>
            </w:pPr>
            <w:r w:rsidRPr="002F11E2">
              <w:rPr>
                <w:rFonts w:cstheme="minorHAnsi"/>
                <w:i/>
                <w:sz w:val="16"/>
                <w:szCs w:val="18"/>
              </w:rPr>
              <w:t>(Indien van toepassing)</w:t>
            </w:r>
            <w:r w:rsidR="00AA6A6D">
              <w:rPr>
                <w:rFonts w:cstheme="minorHAnsi"/>
                <w:i/>
                <w:sz w:val="16"/>
                <w:szCs w:val="18"/>
              </w:rPr>
              <w:t xml:space="preserve"> </w:t>
            </w:r>
          </w:p>
          <w:p w14:paraId="6C15DD72" w14:textId="77777777" w:rsidR="002F11E2" w:rsidRPr="002F11E2" w:rsidRDefault="002F11E2" w:rsidP="00A25C27">
            <w:pPr>
              <w:pStyle w:val="Lijstalinea"/>
              <w:numPr>
                <w:ilvl w:val="0"/>
                <w:numId w:val="0"/>
              </w:numPr>
              <w:ind w:left="306" w:hanging="306"/>
              <w:rPr>
                <w:rFonts w:cstheme="minorHAnsi"/>
                <w:i/>
                <w:sz w:val="10"/>
                <w:szCs w:val="18"/>
              </w:rPr>
            </w:pPr>
          </w:p>
          <w:p w14:paraId="7306F1B6" w14:textId="3FEA1711" w:rsidR="00677211" w:rsidRPr="00FA7823" w:rsidRDefault="002F11E2" w:rsidP="00A23723">
            <w:pPr>
              <w:rPr>
                <w:rFonts w:cstheme="minorHAnsi"/>
                <w:szCs w:val="18"/>
              </w:rPr>
            </w:pPr>
            <w:r w:rsidRPr="009D0507">
              <w:rPr>
                <w:rFonts w:cstheme="minorHAnsi"/>
                <w:szCs w:val="18"/>
              </w:rPr>
              <w:t xml:space="preserve">Vermeld hier </w:t>
            </w:r>
            <w:r w:rsidR="00D67EE9">
              <w:rPr>
                <w:rFonts w:cstheme="minorHAnsi"/>
                <w:szCs w:val="18"/>
              </w:rPr>
              <w:t xml:space="preserve">geheel vrijblijvend </w:t>
            </w:r>
            <w:r w:rsidRPr="009D0507">
              <w:rPr>
                <w:rFonts w:cstheme="minorHAnsi"/>
                <w:szCs w:val="18"/>
              </w:rPr>
              <w:t>informatie die</w:t>
            </w:r>
            <w:r>
              <w:rPr>
                <w:rFonts w:cstheme="minorHAnsi"/>
                <w:szCs w:val="18"/>
              </w:rPr>
              <w:t xml:space="preserve"> </w:t>
            </w:r>
            <w:r w:rsidR="00A23723">
              <w:rPr>
                <w:rFonts w:cstheme="minorHAnsi"/>
                <w:szCs w:val="18"/>
              </w:rPr>
              <w:t>je</w:t>
            </w:r>
            <w:r w:rsidR="00A005B1">
              <w:rPr>
                <w:rFonts w:cstheme="minorHAnsi"/>
                <w:szCs w:val="18"/>
              </w:rPr>
              <w:t xml:space="preserve"> </w:t>
            </w:r>
            <w:r w:rsidR="00D67EE9">
              <w:rPr>
                <w:rFonts w:cstheme="minorHAnsi"/>
                <w:szCs w:val="18"/>
              </w:rPr>
              <w:t>zelf</w:t>
            </w:r>
            <w:r w:rsidR="00A005B1">
              <w:rPr>
                <w:rFonts w:cstheme="minorHAnsi"/>
                <w:szCs w:val="18"/>
              </w:rPr>
              <w:t xml:space="preserve"> </w:t>
            </w:r>
            <w:r w:rsidR="000029C5">
              <w:rPr>
                <w:rFonts w:cstheme="minorHAnsi"/>
                <w:szCs w:val="18"/>
              </w:rPr>
              <w:t xml:space="preserve">nog </w:t>
            </w:r>
            <w:r w:rsidR="00A005B1">
              <w:rPr>
                <w:rFonts w:cstheme="minorHAnsi"/>
                <w:szCs w:val="18"/>
              </w:rPr>
              <w:t>releva</w:t>
            </w:r>
            <w:r w:rsidR="00A23723">
              <w:rPr>
                <w:rFonts w:cstheme="minorHAnsi"/>
                <w:szCs w:val="18"/>
              </w:rPr>
              <w:t>nt vindt om te kaderen m.b.t. je</w:t>
            </w:r>
            <w:r w:rsidR="00A005B1">
              <w:rPr>
                <w:rFonts w:cstheme="minorHAnsi"/>
                <w:szCs w:val="18"/>
              </w:rPr>
              <w:t xml:space="preserve"> loopbaan- of studieparcours, </w:t>
            </w:r>
            <w:r w:rsidR="000029C5">
              <w:rPr>
                <w:rFonts w:cstheme="minorHAnsi"/>
                <w:szCs w:val="18"/>
              </w:rPr>
              <w:t>ter</w:t>
            </w:r>
            <w:r w:rsidR="00A005B1">
              <w:rPr>
                <w:rFonts w:cstheme="minorHAnsi"/>
                <w:szCs w:val="18"/>
              </w:rPr>
              <w:t xml:space="preserve"> aanvulling </w:t>
            </w:r>
            <w:r w:rsidR="000029C5">
              <w:rPr>
                <w:rFonts w:cstheme="minorHAnsi"/>
                <w:szCs w:val="18"/>
              </w:rPr>
              <w:t>van</w:t>
            </w:r>
            <w:r w:rsidR="00A005B1">
              <w:rPr>
                <w:rFonts w:cstheme="minorHAnsi"/>
                <w:szCs w:val="18"/>
              </w:rPr>
              <w:t xml:space="preserve"> bovenstaande vragen en het online sollicitatieformulier.</w:t>
            </w:r>
            <w:r w:rsidR="007614DC">
              <w:rPr>
                <w:rFonts w:cstheme="minorHAnsi"/>
                <w:szCs w:val="18"/>
              </w:rPr>
              <w:t xml:space="preserve"> </w:t>
            </w:r>
            <w:r w:rsidR="00C568D2">
              <w:rPr>
                <w:rFonts w:cstheme="minorHAnsi"/>
                <w:szCs w:val="18"/>
              </w:rPr>
              <w:t>I</w:t>
            </w:r>
            <w:r w:rsidR="000029C5">
              <w:rPr>
                <w:rFonts w:cstheme="minorHAnsi"/>
                <w:szCs w:val="18"/>
              </w:rPr>
              <w:t>ndien</w:t>
            </w:r>
            <w:r w:rsidR="00D67EE9">
              <w:rPr>
                <w:rFonts w:cstheme="minorHAnsi"/>
                <w:szCs w:val="18"/>
              </w:rPr>
              <w:t xml:space="preserve"> </w:t>
            </w:r>
            <w:r w:rsidR="00A005B1">
              <w:rPr>
                <w:rFonts w:cstheme="minorHAnsi"/>
                <w:szCs w:val="18"/>
              </w:rPr>
              <w:t>er gebeurte</w:t>
            </w:r>
            <w:r w:rsidR="00D67EE9">
              <w:rPr>
                <w:rFonts w:cstheme="minorHAnsi"/>
                <w:szCs w:val="18"/>
              </w:rPr>
              <w:t>nissen of omstandigheden waren die betekeni</w:t>
            </w:r>
            <w:r w:rsidR="00A23723">
              <w:rPr>
                <w:rFonts w:cstheme="minorHAnsi"/>
                <w:szCs w:val="18"/>
              </w:rPr>
              <w:t>svol of impactrijk waren voor je</w:t>
            </w:r>
            <w:r w:rsidR="00D67EE9">
              <w:rPr>
                <w:rFonts w:cstheme="minorHAnsi"/>
                <w:szCs w:val="18"/>
              </w:rPr>
              <w:t xml:space="preserve"> </w:t>
            </w:r>
            <w:r w:rsidR="009F19D0">
              <w:rPr>
                <w:rFonts w:cstheme="minorHAnsi"/>
                <w:szCs w:val="18"/>
              </w:rPr>
              <w:t>parcours</w:t>
            </w:r>
            <w:r w:rsidR="00A23723">
              <w:rPr>
                <w:rFonts w:cstheme="minorHAnsi"/>
                <w:szCs w:val="18"/>
              </w:rPr>
              <w:t xml:space="preserve">, waarover je </w:t>
            </w:r>
            <w:r w:rsidR="00D67EE9">
              <w:rPr>
                <w:rFonts w:cstheme="minorHAnsi"/>
                <w:szCs w:val="18"/>
              </w:rPr>
              <w:t xml:space="preserve">informatie wenst te delen met de selectiecommissie, dan </w:t>
            </w:r>
            <w:r w:rsidR="00A23723">
              <w:rPr>
                <w:rFonts w:cstheme="minorHAnsi"/>
                <w:szCs w:val="18"/>
              </w:rPr>
              <w:t>kan je</w:t>
            </w:r>
            <w:r w:rsidR="00D67EE9">
              <w:rPr>
                <w:rFonts w:cstheme="minorHAnsi"/>
                <w:szCs w:val="18"/>
              </w:rPr>
              <w:t xml:space="preserve"> </w:t>
            </w:r>
            <w:r w:rsidR="00C568D2">
              <w:rPr>
                <w:rFonts w:cstheme="minorHAnsi"/>
                <w:szCs w:val="18"/>
              </w:rPr>
              <w:t xml:space="preserve">eveneens </w:t>
            </w:r>
            <w:r w:rsidR="00D67EE9">
              <w:rPr>
                <w:rFonts w:cstheme="minorHAnsi"/>
                <w:szCs w:val="18"/>
              </w:rPr>
              <w:t>hieronder omschrijven wat de betekenis of meerwaarde</w:t>
            </w:r>
            <w:r w:rsidR="000029C5">
              <w:rPr>
                <w:rFonts w:cstheme="minorHAnsi"/>
                <w:szCs w:val="18"/>
              </w:rPr>
              <w:t xml:space="preserve"> ervan</w:t>
            </w:r>
            <w:r w:rsidR="00D67EE9">
              <w:rPr>
                <w:rFonts w:cstheme="minorHAnsi"/>
                <w:szCs w:val="18"/>
              </w:rPr>
              <w:t xml:space="preserve"> voor </w:t>
            </w:r>
            <w:r w:rsidR="00A23723">
              <w:rPr>
                <w:rFonts w:cstheme="minorHAnsi"/>
                <w:szCs w:val="18"/>
              </w:rPr>
              <w:t>je</w:t>
            </w:r>
            <w:r w:rsidR="00D67EE9">
              <w:rPr>
                <w:rFonts w:cstheme="minorHAnsi"/>
                <w:szCs w:val="18"/>
              </w:rPr>
              <w:t xml:space="preserve"> </w:t>
            </w:r>
            <w:r w:rsidR="009F19D0">
              <w:rPr>
                <w:rFonts w:cstheme="minorHAnsi"/>
                <w:szCs w:val="18"/>
              </w:rPr>
              <w:t xml:space="preserve">loopbaan </w:t>
            </w:r>
            <w:r w:rsidR="00D67EE9">
              <w:rPr>
                <w:rFonts w:cstheme="minorHAnsi"/>
                <w:szCs w:val="18"/>
              </w:rPr>
              <w:t>was</w:t>
            </w:r>
            <w:r w:rsidR="000029C5">
              <w:rPr>
                <w:rFonts w:cstheme="minorHAnsi"/>
                <w:szCs w:val="18"/>
              </w:rPr>
              <w:t xml:space="preserve"> (of is)</w:t>
            </w:r>
            <w:r w:rsidR="00D67EE9">
              <w:rPr>
                <w:rFonts w:cstheme="minorHAnsi"/>
                <w:szCs w:val="18"/>
              </w:rPr>
              <w:t xml:space="preserve">. </w:t>
            </w:r>
            <w:r w:rsidR="000029C5">
              <w:rPr>
                <w:rFonts w:cstheme="minorHAnsi"/>
                <w:szCs w:val="18"/>
              </w:rPr>
              <w:t xml:space="preserve">In lijn met de instructies, herhalen we dat de Universiteit Antwerpen respect heeft voor </w:t>
            </w:r>
            <w:r w:rsidR="00A23723">
              <w:rPr>
                <w:rFonts w:cstheme="minorHAnsi"/>
                <w:szCs w:val="18"/>
              </w:rPr>
              <w:t>jo</w:t>
            </w:r>
            <w:r w:rsidR="000029C5">
              <w:rPr>
                <w:rFonts w:cstheme="minorHAnsi"/>
                <w:szCs w:val="18"/>
              </w:rPr>
              <w:t xml:space="preserve">uw privacy en open staat voor atypische carrièrepaden en diverse achtergronden. </w:t>
            </w:r>
          </w:p>
        </w:tc>
      </w:tr>
    </w:tbl>
    <w:p w14:paraId="5CB7C9E4" w14:textId="334D1537" w:rsidR="002F11E2" w:rsidRDefault="002F11E2" w:rsidP="00A25C27">
      <w:pPr>
        <w:spacing w:after="0"/>
      </w:pPr>
    </w:p>
    <w:p w14:paraId="77CA747B" w14:textId="77777777" w:rsidR="00E10B81" w:rsidRDefault="00E10B81" w:rsidP="00A25C27">
      <w:pPr>
        <w:spacing w:after="0"/>
      </w:pPr>
      <w:r>
        <w:t>Maximum een halve pagina ………………………………………………………………………………………………………………………………………………………</w:t>
      </w:r>
    </w:p>
    <w:p w14:paraId="28CDE54A" w14:textId="535C13C9" w:rsidR="00AA6C5D" w:rsidRPr="006F57DD" w:rsidRDefault="00E10B81" w:rsidP="00A25C27">
      <w:pPr>
        <w:spacing w:after="0"/>
      </w:pPr>
      <w:r>
        <w:t>…………………………………………………………………………………………………………………………………………………………………</w:t>
      </w:r>
      <w:r w:rsidRPr="006F57DD">
        <w:t>……………………………</w:t>
      </w:r>
      <w:r w:rsidR="000A3625">
        <w:t>.</w:t>
      </w:r>
      <w:r w:rsidRPr="006F57DD">
        <w:t>……………………………………………………………………………………………………………………………………………………………………</w:t>
      </w:r>
      <w:r w:rsidR="000A3625">
        <w:t>…………………………….…</w:t>
      </w:r>
    </w:p>
    <w:sectPr w:rsidR="00AA6C5D" w:rsidRPr="006F57DD" w:rsidSect="004E102A">
      <w:headerReference w:type="first" r:id="rId11"/>
      <w:pgSz w:w="11906" w:h="16838" w:code="9"/>
      <w:pgMar w:top="2155" w:right="102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36C48" w14:textId="77777777" w:rsidR="00B91C50" w:rsidRDefault="00B91C50" w:rsidP="0056199F">
      <w:pPr>
        <w:spacing w:line="240" w:lineRule="auto"/>
      </w:pPr>
      <w:r>
        <w:separator/>
      </w:r>
    </w:p>
  </w:endnote>
  <w:endnote w:type="continuationSeparator" w:id="0">
    <w:p w14:paraId="64259C52" w14:textId="77777777" w:rsidR="00B91C50" w:rsidRDefault="00B91C50" w:rsidP="005619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9AAE3" w14:textId="77777777" w:rsidR="00B91C50" w:rsidRDefault="00B91C50" w:rsidP="0056199F">
      <w:pPr>
        <w:spacing w:line="240" w:lineRule="auto"/>
      </w:pPr>
      <w:r>
        <w:separator/>
      </w:r>
    </w:p>
  </w:footnote>
  <w:footnote w:type="continuationSeparator" w:id="0">
    <w:p w14:paraId="4D8FB0B3" w14:textId="77777777" w:rsidR="00B91C50" w:rsidRDefault="00B91C50" w:rsidP="005619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39265" w14:textId="3B58BFB6" w:rsidR="00747A85" w:rsidRDefault="00747A85">
    <w:pPr>
      <w:pStyle w:val="Koptekst"/>
    </w:pPr>
  </w:p>
  <w:p w14:paraId="3C541FDB" w14:textId="77777777" w:rsidR="00747A85" w:rsidRDefault="00747A8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4742"/>
    <w:multiLevelType w:val="hybridMultilevel"/>
    <w:tmpl w:val="E9F28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06F5C"/>
    <w:multiLevelType w:val="multilevel"/>
    <w:tmpl w:val="55226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304203"/>
    <w:multiLevelType w:val="multilevel"/>
    <w:tmpl w:val="3904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4735D9"/>
    <w:multiLevelType w:val="hybridMultilevel"/>
    <w:tmpl w:val="99FE377E"/>
    <w:lvl w:ilvl="0" w:tplc="238E66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14C53"/>
    <w:multiLevelType w:val="hybridMultilevel"/>
    <w:tmpl w:val="BB2AEE7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BC1958"/>
    <w:multiLevelType w:val="hybridMultilevel"/>
    <w:tmpl w:val="5A1C762A"/>
    <w:lvl w:ilvl="0" w:tplc="B17A47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182B4E"/>
    <w:multiLevelType w:val="hybridMultilevel"/>
    <w:tmpl w:val="38F0D9F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894E37"/>
    <w:multiLevelType w:val="hybridMultilevel"/>
    <w:tmpl w:val="BA9A58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755EC"/>
    <w:multiLevelType w:val="hybridMultilevel"/>
    <w:tmpl w:val="D9309B3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F1335C"/>
    <w:multiLevelType w:val="hybridMultilevel"/>
    <w:tmpl w:val="10283C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C3574"/>
    <w:multiLevelType w:val="hybridMultilevel"/>
    <w:tmpl w:val="89F87986"/>
    <w:lvl w:ilvl="0" w:tplc="89947A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026093"/>
    <w:multiLevelType w:val="multilevel"/>
    <w:tmpl w:val="40A8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F286C3A"/>
    <w:multiLevelType w:val="hybridMultilevel"/>
    <w:tmpl w:val="0FB62F9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41122"/>
    <w:multiLevelType w:val="hybridMultilevel"/>
    <w:tmpl w:val="DA64E0B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1D450A"/>
    <w:multiLevelType w:val="multilevel"/>
    <w:tmpl w:val="CCF08D96"/>
    <w:lvl w:ilvl="0"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47535"/>
    <w:multiLevelType w:val="hybridMultilevel"/>
    <w:tmpl w:val="83444E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A5E2C"/>
    <w:multiLevelType w:val="hybridMultilevel"/>
    <w:tmpl w:val="2F28A2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25339"/>
    <w:multiLevelType w:val="hybridMultilevel"/>
    <w:tmpl w:val="0CEAC8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406D8"/>
    <w:multiLevelType w:val="hybridMultilevel"/>
    <w:tmpl w:val="928EEFE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D24BCF"/>
    <w:multiLevelType w:val="hybridMultilevel"/>
    <w:tmpl w:val="2A5EE1A8"/>
    <w:lvl w:ilvl="0" w:tplc="8EC8F6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A51EAF"/>
    <w:multiLevelType w:val="hybridMultilevel"/>
    <w:tmpl w:val="C3FE7A1C"/>
    <w:lvl w:ilvl="0" w:tplc="0813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 w15:restartNumberingAfterBreak="0">
    <w:nsid w:val="39593D2A"/>
    <w:multiLevelType w:val="hybridMultilevel"/>
    <w:tmpl w:val="898ADF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71875"/>
    <w:multiLevelType w:val="hybridMultilevel"/>
    <w:tmpl w:val="E75C6C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606F8"/>
    <w:multiLevelType w:val="hybridMultilevel"/>
    <w:tmpl w:val="F1A627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B3BBB"/>
    <w:multiLevelType w:val="hybridMultilevel"/>
    <w:tmpl w:val="5EB852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E2DAE"/>
    <w:multiLevelType w:val="hybridMultilevel"/>
    <w:tmpl w:val="CCF08D96"/>
    <w:lvl w:ilvl="0" w:tplc="72A003D2"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130F3"/>
    <w:multiLevelType w:val="hybridMultilevel"/>
    <w:tmpl w:val="3C420A56"/>
    <w:lvl w:ilvl="0" w:tplc="6B729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808080" w:themeColor="background1" w:themeShade="8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A5A4E"/>
    <w:multiLevelType w:val="hybridMultilevel"/>
    <w:tmpl w:val="6A86195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BE77F2"/>
    <w:multiLevelType w:val="hybridMultilevel"/>
    <w:tmpl w:val="AA3670E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BE7EFF"/>
    <w:multiLevelType w:val="hybridMultilevel"/>
    <w:tmpl w:val="9B22D66A"/>
    <w:lvl w:ilvl="0" w:tplc="B91E2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89999" w:themeColor="accent3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E2075"/>
    <w:multiLevelType w:val="hybridMultilevel"/>
    <w:tmpl w:val="697E676E"/>
    <w:lvl w:ilvl="0" w:tplc="591E57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A5995"/>
    <w:multiLevelType w:val="multilevel"/>
    <w:tmpl w:val="EE86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F503F38"/>
    <w:multiLevelType w:val="multilevel"/>
    <w:tmpl w:val="8C08B7E0"/>
    <w:lvl w:ilvl="0">
      <w:start w:val="2"/>
      <w:numFmt w:val="decimal"/>
      <w:pStyle w:val="Kop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  <w:b/>
        <w:color w:val="00446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0932D9E"/>
    <w:multiLevelType w:val="hybridMultilevel"/>
    <w:tmpl w:val="4A1A3F54"/>
    <w:lvl w:ilvl="0" w:tplc="F6560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56640A"/>
    <w:multiLevelType w:val="hybridMultilevel"/>
    <w:tmpl w:val="3800E1E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2D70F8"/>
    <w:multiLevelType w:val="multilevel"/>
    <w:tmpl w:val="4F98D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90A6A42"/>
    <w:multiLevelType w:val="hybridMultilevel"/>
    <w:tmpl w:val="87624FE0"/>
    <w:lvl w:ilvl="0" w:tplc="B91E2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89999" w:themeColor="accent3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211884"/>
    <w:multiLevelType w:val="hybridMultilevel"/>
    <w:tmpl w:val="D18C6790"/>
    <w:lvl w:ilvl="0" w:tplc="6936B398">
      <w:start w:val="1"/>
      <w:numFmt w:val="bullet"/>
      <w:pStyle w:val="Lijstaline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97624"/>
    <w:multiLevelType w:val="hybridMultilevel"/>
    <w:tmpl w:val="053ADE02"/>
    <w:lvl w:ilvl="0" w:tplc="0813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9" w15:restartNumberingAfterBreak="0">
    <w:nsid w:val="75BE4443"/>
    <w:multiLevelType w:val="hybridMultilevel"/>
    <w:tmpl w:val="214CD972"/>
    <w:lvl w:ilvl="0" w:tplc="6EA057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D763D"/>
    <w:multiLevelType w:val="hybridMultilevel"/>
    <w:tmpl w:val="9E8A917C"/>
    <w:lvl w:ilvl="0" w:tplc="6EA057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139D7"/>
    <w:multiLevelType w:val="hybridMultilevel"/>
    <w:tmpl w:val="73285A8E"/>
    <w:lvl w:ilvl="0" w:tplc="B91E2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89999" w:themeColor="accent3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6A6693"/>
    <w:multiLevelType w:val="hybridMultilevel"/>
    <w:tmpl w:val="C8447BF0"/>
    <w:lvl w:ilvl="0" w:tplc="B91E2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9999" w:themeColor="accent3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40"/>
  </w:num>
  <w:num w:numId="4">
    <w:abstractNumId w:val="1"/>
  </w:num>
  <w:num w:numId="5">
    <w:abstractNumId w:val="6"/>
  </w:num>
  <w:num w:numId="6">
    <w:abstractNumId w:val="18"/>
  </w:num>
  <w:num w:numId="7">
    <w:abstractNumId w:val="27"/>
  </w:num>
  <w:num w:numId="8">
    <w:abstractNumId w:val="12"/>
  </w:num>
  <w:num w:numId="9">
    <w:abstractNumId w:val="35"/>
  </w:num>
  <w:num w:numId="10">
    <w:abstractNumId w:val="3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32"/>
  </w:num>
  <w:num w:numId="15">
    <w:abstractNumId w:val="32"/>
  </w:num>
  <w:num w:numId="16">
    <w:abstractNumId w:val="19"/>
  </w:num>
  <w:num w:numId="17">
    <w:abstractNumId w:val="3"/>
  </w:num>
  <w:num w:numId="18">
    <w:abstractNumId w:val="30"/>
  </w:num>
  <w:num w:numId="19">
    <w:abstractNumId w:val="29"/>
  </w:num>
  <w:num w:numId="20">
    <w:abstractNumId w:val="26"/>
  </w:num>
  <w:num w:numId="21">
    <w:abstractNumId w:val="42"/>
  </w:num>
  <w:num w:numId="22">
    <w:abstractNumId w:val="10"/>
  </w:num>
  <w:num w:numId="23">
    <w:abstractNumId w:val="41"/>
  </w:num>
  <w:num w:numId="24">
    <w:abstractNumId w:val="36"/>
  </w:num>
  <w:num w:numId="25">
    <w:abstractNumId w:val="33"/>
  </w:num>
  <w:num w:numId="26">
    <w:abstractNumId w:val="17"/>
  </w:num>
  <w:num w:numId="27">
    <w:abstractNumId w:val="20"/>
  </w:num>
  <w:num w:numId="28">
    <w:abstractNumId w:val="13"/>
  </w:num>
  <w:num w:numId="29">
    <w:abstractNumId w:val="38"/>
  </w:num>
  <w:num w:numId="30">
    <w:abstractNumId w:val="0"/>
  </w:num>
  <w:num w:numId="31">
    <w:abstractNumId w:val="34"/>
  </w:num>
  <w:num w:numId="32">
    <w:abstractNumId w:val="32"/>
  </w:num>
  <w:num w:numId="33">
    <w:abstractNumId w:val="32"/>
  </w:num>
  <w:num w:numId="34">
    <w:abstractNumId w:val="28"/>
  </w:num>
  <w:num w:numId="35">
    <w:abstractNumId w:val="4"/>
  </w:num>
  <w:num w:numId="36">
    <w:abstractNumId w:val="8"/>
  </w:num>
  <w:num w:numId="37">
    <w:abstractNumId w:val="5"/>
  </w:num>
  <w:num w:numId="38">
    <w:abstractNumId w:val="25"/>
  </w:num>
  <w:num w:numId="39">
    <w:abstractNumId w:val="14"/>
  </w:num>
  <w:num w:numId="40">
    <w:abstractNumId w:val="24"/>
  </w:num>
  <w:num w:numId="41">
    <w:abstractNumId w:val="9"/>
  </w:num>
  <w:num w:numId="42">
    <w:abstractNumId w:val="2"/>
  </w:num>
  <w:num w:numId="43">
    <w:abstractNumId w:val="11"/>
  </w:num>
  <w:num w:numId="44">
    <w:abstractNumId w:val="31"/>
  </w:num>
  <w:num w:numId="45">
    <w:abstractNumId w:val="16"/>
  </w:num>
  <w:num w:numId="46">
    <w:abstractNumId w:val="22"/>
  </w:num>
  <w:num w:numId="47">
    <w:abstractNumId w:val="15"/>
  </w:num>
  <w:num w:numId="48">
    <w:abstractNumId w:val="21"/>
  </w:num>
  <w:num w:numId="49">
    <w:abstractNumId w:val="7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AC0"/>
    <w:rsid w:val="000029C5"/>
    <w:rsid w:val="00003CD6"/>
    <w:rsid w:val="00007F95"/>
    <w:rsid w:val="00010457"/>
    <w:rsid w:val="000117CA"/>
    <w:rsid w:val="000125D7"/>
    <w:rsid w:val="0001420C"/>
    <w:rsid w:val="000145B2"/>
    <w:rsid w:val="00021D3E"/>
    <w:rsid w:val="00023C3D"/>
    <w:rsid w:val="00026917"/>
    <w:rsid w:val="00027C44"/>
    <w:rsid w:val="00033D1B"/>
    <w:rsid w:val="00036221"/>
    <w:rsid w:val="00040082"/>
    <w:rsid w:val="0004262E"/>
    <w:rsid w:val="0005014A"/>
    <w:rsid w:val="000518D4"/>
    <w:rsid w:val="00053674"/>
    <w:rsid w:val="00056847"/>
    <w:rsid w:val="00064682"/>
    <w:rsid w:val="000658CA"/>
    <w:rsid w:val="00067240"/>
    <w:rsid w:val="00076622"/>
    <w:rsid w:val="000766E7"/>
    <w:rsid w:val="00081251"/>
    <w:rsid w:val="000818AE"/>
    <w:rsid w:val="0008577F"/>
    <w:rsid w:val="000919B3"/>
    <w:rsid w:val="00091B37"/>
    <w:rsid w:val="00093B59"/>
    <w:rsid w:val="00094AA9"/>
    <w:rsid w:val="0009740E"/>
    <w:rsid w:val="000A326F"/>
    <w:rsid w:val="000A3625"/>
    <w:rsid w:val="000A545D"/>
    <w:rsid w:val="000B0539"/>
    <w:rsid w:val="000C400C"/>
    <w:rsid w:val="000E026F"/>
    <w:rsid w:val="000F035E"/>
    <w:rsid w:val="000F449C"/>
    <w:rsid w:val="000F5214"/>
    <w:rsid w:val="00105497"/>
    <w:rsid w:val="001064AA"/>
    <w:rsid w:val="00111F2C"/>
    <w:rsid w:val="00112745"/>
    <w:rsid w:val="0012331E"/>
    <w:rsid w:val="00126B8C"/>
    <w:rsid w:val="00127E17"/>
    <w:rsid w:val="001316B8"/>
    <w:rsid w:val="00132FD5"/>
    <w:rsid w:val="00133715"/>
    <w:rsid w:val="0013600B"/>
    <w:rsid w:val="001374B9"/>
    <w:rsid w:val="00141912"/>
    <w:rsid w:val="00144091"/>
    <w:rsid w:val="00146A56"/>
    <w:rsid w:val="00150B2E"/>
    <w:rsid w:val="001619C4"/>
    <w:rsid w:val="00161BC2"/>
    <w:rsid w:val="00167A47"/>
    <w:rsid w:val="00172AFB"/>
    <w:rsid w:val="001743F8"/>
    <w:rsid w:val="001758F3"/>
    <w:rsid w:val="00180B13"/>
    <w:rsid w:val="00184C82"/>
    <w:rsid w:val="00195B13"/>
    <w:rsid w:val="00196F05"/>
    <w:rsid w:val="001A0C6B"/>
    <w:rsid w:val="001A1890"/>
    <w:rsid w:val="001A4BA4"/>
    <w:rsid w:val="001A6681"/>
    <w:rsid w:val="001B2055"/>
    <w:rsid w:val="001B5106"/>
    <w:rsid w:val="001D06C6"/>
    <w:rsid w:val="001D6A3C"/>
    <w:rsid w:val="001E2B91"/>
    <w:rsid w:val="001F6F08"/>
    <w:rsid w:val="002047FF"/>
    <w:rsid w:val="00207C10"/>
    <w:rsid w:val="00213199"/>
    <w:rsid w:val="00213618"/>
    <w:rsid w:val="0021424D"/>
    <w:rsid w:val="00216557"/>
    <w:rsid w:val="00220C95"/>
    <w:rsid w:val="002218F2"/>
    <w:rsid w:val="0023128B"/>
    <w:rsid w:val="00231AB5"/>
    <w:rsid w:val="002344E8"/>
    <w:rsid w:val="002357FE"/>
    <w:rsid w:val="00253773"/>
    <w:rsid w:val="00253A14"/>
    <w:rsid w:val="0025510E"/>
    <w:rsid w:val="00256E6E"/>
    <w:rsid w:val="00264CD1"/>
    <w:rsid w:val="0026571D"/>
    <w:rsid w:val="00267533"/>
    <w:rsid w:val="00267B9D"/>
    <w:rsid w:val="00275E64"/>
    <w:rsid w:val="00292A17"/>
    <w:rsid w:val="002A00E5"/>
    <w:rsid w:val="002A1EDD"/>
    <w:rsid w:val="002A337B"/>
    <w:rsid w:val="002A3A38"/>
    <w:rsid w:val="002A61B3"/>
    <w:rsid w:val="002B481F"/>
    <w:rsid w:val="002C3D16"/>
    <w:rsid w:val="002D4334"/>
    <w:rsid w:val="002D444C"/>
    <w:rsid w:val="002D5EA4"/>
    <w:rsid w:val="002F11E2"/>
    <w:rsid w:val="002F427B"/>
    <w:rsid w:val="002F4D75"/>
    <w:rsid w:val="002F5553"/>
    <w:rsid w:val="002F5FC0"/>
    <w:rsid w:val="003003B7"/>
    <w:rsid w:val="00300AE4"/>
    <w:rsid w:val="003014D5"/>
    <w:rsid w:val="00302250"/>
    <w:rsid w:val="00302684"/>
    <w:rsid w:val="00305926"/>
    <w:rsid w:val="00313E0D"/>
    <w:rsid w:val="00316249"/>
    <w:rsid w:val="00316F93"/>
    <w:rsid w:val="003201C3"/>
    <w:rsid w:val="00322CB2"/>
    <w:rsid w:val="003232A8"/>
    <w:rsid w:val="00330DBE"/>
    <w:rsid w:val="00333AF6"/>
    <w:rsid w:val="00334C31"/>
    <w:rsid w:val="003435E5"/>
    <w:rsid w:val="00344753"/>
    <w:rsid w:val="0035219A"/>
    <w:rsid w:val="00353074"/>
    <w:rsid w:val="0035641D"/>
    <w:rsid w:val="00361E29"/>
    <w:rsid w:val="00364484"/>
    <w:rsid w:val="00367D17"/>
    <w:rsid w:val="00374B24"/>
    <w:rsid w:val="00380FAA"/>
    <w:rsid w:val="003823EE"/>
    <w:rsid w:val="00382745"/>
    <w:rsid w:val="00390FE2"/>
    <w:rsid w:val="003918F2"/>
    <w:rsid w:val="003A07C6"/>
    <w:rsid w:val="003A2628"/>
    <w:rsid w:val="003A5695"/>
    <w:rsid w:val="003A676C"/>
    <w:rsid w:val="003B2EF3"/>
    <w:rsid w:val="003B3435"/>
    <w:rsid w:val="003B5633"/>
    <w:rsid w:val="003B6230"/>
    <w:rsid w:val="003C038F"/>
    <w:rsid w:val="003D25E3"/>
    <w:rsid w:val="003F17D6"/>
    <w:rsid w:val="003F1C13"/>
    <w:rsid w:val="003F424C"/>
    <w:rsid w:val="003F4599"/>
    <w:rsid w:val="003F4B20"/>
    <w:rsid w:val="00402A58"/>
    <w:rsid w:val="00404A0C"/>
    <w:rsid w:val="004050A7"/>
    <w:rsid w:val="00405951"/>
    <w:rsid w:val="00410C54"/>
    <w:rsid w:val="00411739"/>
    <w:rsid w:val="0041504E"/>
    <w:rsid w:val="00420D2C"/>
    <w:rsid w:val="0042388C"/>
    <w:rsid w:val="00426B17"/>
    <w:rsid w:val="00430812"/>
    <w:rsid w:val="00433004"/>
    <w:rsid w:val="004361AD"/>
    <w:rsid w:val="00442CF4"/>
    <w:rsid w:val="00443C7B"/>
    <w:rsid w:val="00446157"/>
    <w:rsid w:val="00446EFE"/>
    <w:rsid w:val="0045138B"/>
    <w:rsid w:val="004531D1"/>
    <w:rsid w:val="00454CC6"/>
    <w:rsid w:val="0045767D"/>
    <w:rsid w:val="0046403B"/>
    <w:rsid w:val="00471F90"/>
    <w:rsid w:val="00477E99"/>
    <w:rsid w:val="00486A8C"/>
    <w:rsid w:val="00487A04"/>
    <w:rsid w:val="00490CA7"/>
    <w:rsid w:val="004955AE"/>
    <w:rsid w:val="004A2CE4"/>
    <w:rsid w:val="004A2E97"/>
    <w:rsid w:val="004B649D"/>
    <w:rsid w:val="004C538F"/>
    <w:rsid w:val="004D51ED"/>
    <w:rsid w:val="004E102A"/>
    <w:rsid w:val="004E6F7F"/>
    <w:rsid w:val="004F55E9"/>
    <w:rsid w:val="004F61AB"/>
    <w:rsid w:val="004F657B"/>
    <w:rsid w:val="005035F6"/>
    <w:rsid w:val="005057B8"/>
    <w:rsid w:val="0051102C"/>
    <w:rsid w:val="00511F33"/>
    <w:rsid w:val="005250FA"/>
    <w:rsid w:val="00526764"/>
    <w:rsid w:val="00532BFF"/>
    <w:rsid w:val="0053498F"/>
    <w:rsid w:val="0056199F"/>
    <w:rsid w:val="005660DB"/>
    <w:rsid w:val="005672D2"/>
    <w:rsid w:val="00570B1E"/>
    <w:rsid w:val="00574008"/>
    <w:rsid w:val="00574D51"/>
    <w:rsid w:val="00576C76"/>
    <w:rsid w:val="00587790"/>
    <w:rsid w:val="005B1063"/>
    <w:rsid w:val="005B187C"/>
    <w:rsid w:val="005D28B0"/>
    <w:rsid w:val="005E0E3F"/>
    <w:rsid w:val="005E370F"/>
    <w:rsid w:val="005F1041"/>
    <w:rsid w:val="005F25C9"/>
    <w:rsid w:val="005F69D3"/>
    <w:rsid w:val="0060079A"/>
    <w:rsid w:val="0060648D"/>
    <w:rsid w:val="006147A3"/>
    <w:rsid w:val="00615369"/>
    <w:rsid w:val="0061731F"/>
    <w:rsid w:val="00622BC8"/>
    <w:rsid w:val="00631BAF"/>
    <w:rsid w:val="0063345B"/>
    <w:rsid w:val="006339B3"/>
    <w:rsid w:val="0063584B"/>
    <w:rsid w:val="00641FB9"/>
    <w:rsid w:val="00651BDE"/>
    <w:rsid w:val="006712CE"/>
    <w:rsid w:val="006719B2"/>
    <w:rsid w:val="006720AF"/>
    <w:rsid w:val="00677211"/>
    <w:rsid w:val="00684E46"/>
    <w:rsid w:val="00685046"/>
    <w:rsid w:val="00690163"/>
    <w:rsid w:val="00690D7F"/>
    <w:rsid w:val="00696247"/>
    <w:rsid w:val="00696E96"/>
    <w:rsid w:val="006A02BA"/>
    <w:rsid w:val="006A0D68"/>
    <w:rsid w:val="006A0DA9"/>
    <w:rsid w:val="006A0EC3"/>
    <w:rsid w:val="006A3F6D"/>
    <w:rsid w:val="006A454B"/>
    <w:rsid w:val="006B0506"/>
    <w:rsid w:val="006B5173"/>
    <w:rsid w:val="006C207E"/>
    <w:rsid w:val="006C5ABE"/>
    <w:rsid w:val="006D168A"/>
    <w:rsid w:val="006D1CDE"/>
    <w:rsid w:val="006D2AED"/>
    <w:rsid w:val="006D542F"/>
    <w:rsid w:val="006D6602"/>
    <w:rsid w:val="006E23C5"/>
    <w:rsid w:val="006E2F6B"/>
    <w:rsid w:val="006E63BA"/>
    <w:rsid w:val="006F0146"/>
    <w:rsid w:val="006F01CB"/>
    <w:rsid w:val="006F57DD"/>
    <w:rsid w:val="006F6F83"/>
    <w:rsid w:val="00703927"/>
    <w:rsid w:val="00706650"/>
    <w:rsid w:val="007112D4"/>
    <w:rsid w:val="00717C49"/>
    <w:rsid w:val="00717D64"/>
    <w:rsid w:val="0072077F"/>
    <w:rsid w:val="0072134B"/>
    <w:rsid w:val="007219FB"/>
    <w:rsid w:val="00721ACB"/>
    <w:rsid w:val="0072433A"/>
    <w:rsid w:val="0073069C"/>
    <w:rsid w:val="007349F3"/>
    <w:rsid w:val="0073770C"/>
    <w:rsid w:val="00742857"/>
    <w:rsid w:val="00745167"/>
    <w:rsid w:val="00747A85"/>
    <w:rsid w:val="007558F5"/>
    <w:rsid w:val="00756253"/>
    <w:rsid w:val="007614DC"/>
    <w:rsid w:val="00763AED"/>
    <w:rsid w:val="00764AFD"/>
    <w:rsid w:val="0076505C"/>
    <w:rsid w:val="007677F4"/>
    <w:rsid w:val="00773002"/>
    <w:rsid w:val="00776982"/>
    <w:rsid w:val="00782133"/>
    <w:rsid w:val="00783144"/>
    <w:rsid w:val="00785640"/>
    <w:rsid w:val="00786C61"/>
    <w:rsid w:val="00792419"/>
    <w:rsid w:val="007976BE"/>
    <w:rsid w:val="007A26EC"/>
    <w:rsid w:val="007A3137"/>
    <w:rsid w:val="007A5ACF"/>
    <w:rsid w:val="007A6EC5"/>
    <w:rsid w:val="007A7AA8"/>
    <w:rsid w:val="007B2E63"/>
    <w:rsid w:val="007B344E"/>
    <w:rsid w:val="007B6D5D"/>
    <w:rsid w:val="007C0F91"/>
    <w:rsid w:val="007C5B3E"/>
    <w:rsid w:val="007D0D35"/>
    <w:rsid w:val="007D1A6B"/>
    <w:rsid w:val="007E5424"/>
    <w:rsid w:val="007F046C"/>
    <w:rsid w:val="007F4B15"/>
    <w:rsid w:val="00805031"/>
    <w:rsid w:val="00805EEE"/>
    <w:rsid w:val="00806F03"/>
    <w:rsid w:val="00810551"/>
    <w:rsid w:val="00823F18"/>
    <w:rsid w:val="008268FB"/>
    <w:rsid w:val="00831697"/>
    <w:rsid w:val="00835386"/>
    <w:rsid w:val="008376AE"/>
    <w:rsid w:val="00841E06"/>
    <w:rsid w:val="00844462"/>
    <w:rsid w:val="00845CD0"/>
    <w:rsid w:val="00854986"/>
    <w:rsid w:val="008617C9"/>
    <w:rsid w:val="008653D0"/>
    <w:rsid w:val="00871D64"/>
    <w:rsid w:val="00873AC0"/>
    <w:rsid w:val="008759F9"/>
    <w:rsid w:val="00877347"/>
    <w:rsid w:val="00880F1B"/>
    <w:rsid w:val="008918B3"/>
    <w:rsid w:val="008971BD"/>
    <w:rsid w:val="008A0EF6"/>
    <w:rsid w:val="008A250E"/>
    <w:rsid w:val="008A2E6D"/>
    <w:rsid w:val="008A3340"/>
    <w:rsid w:val="008A5F6D"/>
    <w:rsid w:val="008A644B"/>
    <w:rsid w:val="008B27C0"/>
    <w:rsid w:val="008C1AA9"/>
    <w:rsid w:val="008C3935"/>
    <w:rsid w:val="008D2A71"/>
    <w:rsid w:val="008F5AFA"/>
    <w:rsid w:val="00907D25"/>
    <w:rsid w:val="0092421E"/>
    <w:rsid w:val="0093019A"/>
    <w:rsid w:val="00943D24"/>
    <w:rsid w:val="00946C93"/>
    <w:rsid w:val="00955685"/>
    <w:rsid w:val="00960E30"/>
    <w:rsid w:val="00960F60"/>
    <w:rsid w:val="009772D8"/>
    <w:rsid w:val="00977385"/>
    <w:rsid w:val="00986454"/>
    <w:rsid w:val="00991863"/>
    <w:rsid w:val="00993A58"/>
    <w:rsid w:val="0099568A"/>
    <w:rsid w:val="00995DFA"/>
    <w:rsid w:val="009A0989"/>
    <w:rsid w:val="009A0F08"/>
    <w:rsid w:val="009B38FA"/>
    <w:rsid w:val="009C207F"/>
    <w:rsid w:val="009D0507"/>
    <w:rsid w:val="009D07BB"/>
    <w:rsid w:val="009D5BAF"/>
    <w:rsid w:val="009D7B61"/>
    <w:rsid w:val="009E0AF4"/>
    <w:rsid w:val="009E51D5"/>
    <w:rsid w:val="009E5FEE"/>
    <w:rsid w:val="009F0866"/>
    <w:rsid w:val="009F19D0"/>
    <w:rsid w:val="009F3039"/>
    <w:rsid w:val="009F3452"/>
    <w:rsid w:val="009F737B"/>
    <w:rsid w:val="00A005B1"/>
    <w:rsid w:val="00A0060B"/>
    <w:rsid w:val="00A03D9E"/>
    <w:rsid w:val="00A041A3"/>
    <w:rsid w:val="00A071D1"/>
    <w:rsid w:val="00A11ADD"/>
    <w:rsid w:val="00A167C3"/>
    <w:rsid w:val="00A20202"/>
    <w:rsid w:val="00A20240"/>
    <w:rsid w:val="00A23723"/>
    <w:rsid w:val="00A23744"/>
    <w:rsid w:val="00A25C27"/>
    <w:rsid w:val="00A26EEF"/>
    <w:rsid w:val="00A3315F"/>
    <w:rsid w:val="00A37CF2"/>
    <w:rsid w:val="00A40153"/>
    <w:rsid w:val="00A41367"/>
    <w:rsid w:val="00A4259A"/>
    <w:rsid w:val="00A469B6"/>
    <w:rsid w:val="00A522B4"/>
    <w:rsid w:val="00A56C96"/>
    <w:rsid w:val="00A57439"/>
    <w:rsid w:val="00A66282"/>
    <w:rsid w:val="00A67818"/>
    <w:rsid w:val="00A7020A"/>
    <w:rsid w:val="00A73C32"/>
    <w:rsid w:val="00A76ECF"/>
    <w:rsid w:val="00A77D52"/>
    <w:rsid w:val="00A80EFC"/>
    <w:rsid w:val="00A864D2"/>
    <w:rsid w:val="00A87255"/>
    <w:rsid w:val="00A95144"/>
    <w:rsid w:val="00AA0647"/>
    <w:rsid w:val="00AA13FF"/>
    <w:rsid w:val="00AA3A5D"/>
    <w:rsid w:val="00AA5D56"/>
    <w:rsid w:val="00AA65F6"/>
    <w:rsid w:val="00AA6A6D"/>
    <w:rsid w:val="00AA6C5D"/>
    <w:rsid w:val="00AB2927"/>
    <w:rsid w:val="00AB30E8"/>
    <w:rsid w:val="00AB3AA2"/>
    <w:rsid w:val="00AC28FD"/>
    <w:rsid w:val="00AC5CB6"/>
    <w:rsid w:val="00AD1846"/>
    <w:rsid w:val="00AD29E5"/>
    <w:rsid w:val="00AD30EF"/>
    <w:rsid w:val="00AD610C"/>
    <w:rsid w:val="00AE23F4"/>
    <w:rsid w:val="00AE2EE0"/>
    <w:rsid w:val="00AE48B4"/>
    <w:rsid w:val="00AE6392"/>
    <w:rsid w:val="00AE75AC"/>
    <w:rsid w:val="00AF4C70"/>
    <w:rsid w:val="00AF7149"/>
    <w:rsid w:val="00B00A3B"/>
    <w:rsid w:val="00B01255"/>
    <w:rsid w:val="00B03BB1"/>
    <w:rsid w:val="00B25210"/>
    <w:rsid w:val="00B25FD1"/>
    <w:rsid w:val="00B359C4"/>
    <w:rsid w:val="00B421C6"/>
    <w:rsid w:val="00B431F4"/>
    <w:rsid w:val="00B4461B"/>
    <w:rsid w:val="00B451AE"/>
    <w:rsid w:val="00B47F26"/>
    <w:rsid w:val="00B516CE"/>
    <w:rsid w:val="00B536E2"/>
    <w:rsid w:val="00B61D77"/>
    <w:rsid w:val="00B64446"/>
    <w:rsid w:val="00B6530B"/>
    <w:rsid w:val="00B65D07"/>
    <w:rsid w:val="00B763A3"/>
    <w:rsid w:val="00B763C0"/>
    <w:rsid w:val="00B82F69"/>
    <w:rsid w:val="00B86E19"/>
    <w:rsid w:val="00B91392"/>
    <w:rsid w:val="00B91C50"/>
    <w:rsid w:val="00B92C61"/>
    <w:rsid w:val="00B9512A"/>
    <w:rsid w:val="00B96DA2"/>
    <w:rsid w:val="00BA7093"/>
    <w:rsid w:val="00BB1337"/>
    <w:rsid w:val="00BB412B"/>
    <w:rsid w:val="00BB51DF"/>
    <w:rsid w:val="00BC06B2"/>
    <w:rsid w:val="00BC22EA"/>
    <w:rsid w:val="00BD093B"/>
    <w:rsid w:val="00BD2381"/>
    <w:rsid w:val="00BE0B33"/>
    <w:rsid w:val="00BE7558"/>
    <w:rsid w:val="00BF1B00"/>
    <w:rsid w:val="00BF4B2B"/>
    <w:rsid w:val="00C02ABE"/>
    <w:rsid w:val="00C07C86"/>
    <w:rsid w:val="00C12B5E"/>
    <w:rsid w:val="00C25F68"/>
    <w:rsid w:val="00C26FC1"/>
    <w:rsid w:val="00C271D1"/>
    <w:rsid w:val="00C32F2D"/>
    <w:rsid w:val="00C3313F"/>
    <w:rsid w:val="00C430BB"/>
    <w:rsid w:val="00C43F6B"/>
    <w:rsid w:val="00C445A2"/>
    <w:rsid w:val="00C457D8"/>
    <w:rsid w:val="00C47AA1"/>
    <w:rsid w:val="00C47DEA"/>
    <w:rsid w:val="00C50754"/>
    <w:rsid w:val="00C568D2"/>
    <w:rsid w:val="00C64013"/>
    <w:rsid w:val="00C732EC"/>
    <w:rsid w:val="00C831C0"/>
    <w:rsid w:val="00C86B71"/>
    <w:rsid w:val="00C918E6"/>
    <w:rsid w:val="00C952EE"/>
    <w:rsid w:val="00C9750E"/>
    <w:rsid w:val="00CA128E"/>
    <w:rsid w:val="00CA6DB7"/>
    <w:rsid w:val="00CB1257"/>
    <w:rsid w:val="00CB1C37"/>
    <w:rsid w:val="00CC069A"/>
    <w:rsid w:val="00CC0EA3"/>
    <w:rsid w:val="00CC49DC"/>
    <w:rsid w:val="00CD15C4"/>
    <w:rsid w:val="00CE4025"/>
    <w:rsid w:val="00CE66B0"/>
    <w:rsid w:val="00CF0113"/>
    <w:rsid w:val="00CF184B"/>
    <w:rsid w:val="00CF2C5A"/>
    <w:rsid w:val="00CF319E"/>
    <w:rsid w:val="00CF6C71"/>
    <w:rsid w:val="00D03FC1"/>
    <w:rsid w:val="00D073A4"/>
    <w:rsid w:val="00D07C50"/>
    <w:rsid w:val="00D130F7"/>
    <w:rsid w:val="00D170F5"/>
    <w:rsid w:val="00D20BD8"/>
    <w:rsid w:val="00D232F4"/>
    <w:rsid w:val="00D24C95"/>
    <w:rsid w:val="00D27356"/>
    <w:rsid w:val="00D30A43"/>
    <w:rsid w:val="00D34A6E"/>
    <w:rsid w:val="00D40153"/>
    <w:rsid w:val="00D51D54"/>
    <w:rsid w:val="00D529B2"/>
    <w:rsid w:val="00D52BEA"/>
    <w:rsid w:val="00D6076F"/>
    <w:rsid w:val="00D61A36"/>
    <w:rsid w:val="00D678DD"/>
    <w:rsid w:val="00D67EE9"/>
    <w:rsid w:val="00D7403A"/>
    <w:rsid w:val="00D750A0"/>
    <w:rsid w:val="00D77448"/>
    <w:rsid w:val="00D776F2"/>
    <w:rsid w:val="00D829E5"/>
    <w:rsid w:val="00D8547A"/>
    <w:rsid w:val="00D87437"/>
    <w:rsid w:val="00D9248E"/>
    <w:rsid w:val="00D96F16"/>
    <w:rsid w:val="00D97143"/>
    <w:rsid w:val="00D978B4"/>
    <w:rsid w:val="00DA5338"/>
    <w:rsid w:val="00DA5558"/>
    <w:rsid w:val="00DA57C6"/>
    <w:rsid w:val="00DB1D8F"/>
    <w:rsid w:val="00DB32D4"/>
    <w:rsid w:val="00DB4D04"/>
    <w:rsid w:val="00DC1E50"/>
    <w:rsid w:val="00DC3E87"/>
    <w:rsid w:val="00DC5C91"/>
    <w:rsid w:val="00DD1667"/>
    <w:rsid w:val="00DD59C5"/>
    <w:rsid w:val="00DE34C5"/>
    <w:rsid w:val="00DE43A2"/>
    <w:rsid w:val="00DF092A"/>
    <w:rsid w:val="00DF23F5"/>
    <w:rsid w:val="00DF7C80"/>
    <w:rsid w:val="00E01E2F"/>
    <w:rsid w:val="00E03B04"/>
    <w:rsid w:val="00E07115"/>
    <w:rsid w:val="00E10B81"/>
    <w:rsid w:val="00E10E96"/>
    <w:rsid w:val="00E121AD"/>
    <w:rsid w:val="00E137CF"/>
    <w:rsid w:val="00E15E07"/>
    <w:rsid w:val="00E21A25"/>
    <w:rsid w:val="00E32B81"/>
    <w:rsid w:val="00E418D6"/>
    <w:rsid w:val="00E4480B"/>
    <w:rsid w:val="00E57358"/>
    <w:rsid w:val="00E57DF1"/>
    <w:rsid w:val="00E662A5"/>
    <w:rsid w:val="00E67130"/>
    <w:rsid w:val="00E74E34"/>
    <w:rsid w:val="00E74E61"/>
    <w:rsid w:val="00E9102D"/>
    <w:rsid w:val="00E92A03"/>
    <w:rsid w:val="00EB0F7C"/>
    <w:rsid w:val="00EB28E4"/>
    <w:rsid w:val="00EB317D"/>
    <w:rsid w:val="00EB670B"/>
    <w:rsid w:val="00EC0263"/>
    <w:rsid w:val="00EC09CB"/>
    <w:rsid w:val="00ED0432"/>
    <w:rsid w:val="00ED457C"/>
    <w:rsid w:val="00EE6D06"/>
    <w:rsid w:val="00EE7A8E"/>
    <w:rsid w:val="00EF4A74"/>
    <w:rsid w:val="00F00FFB"/>
    <w:rsid w:val="00F02DA7"/>
    <w:rsid w:val="00F07D94"/>
    <w:rsid w:val="00F178AB"/>
    <w:rsid w:val="00F17E38"/>
    <w:rsid w:val="00F21B11"/>
    <w:rsid w:val="00F23931"/>
    <w:rsid w:val="00F24F3A"/>
    <w:rsid w:val="00F35EF3"/>
    <w:rsid w:val="00F3614B"/>
    <w:rsid w:val="00F5374E"/>
    <w:rsid w:val="00F617D3"/>
    <w:rsid w:val="00F62FB8"/>
    <w:rsid w:val="00F66A91"/>
    <w:rsid w:val="00F66F89"/>
    <w:rsid w:val="00F67096"/>
    <w:rsid w:val="00F70EE8"/>
    <w:rsid w:val="00F7101E"/>
    <w:rsid w:val="00F76550"/>
    <w:rsid w:val="00F765EB"/>
    <w:rsid w:val="00F80218"/>
    <w:rsid w:val="00F80FAC"/>
    <w:rsid w:val="00F833FD"/>
    <w:rsid w:val="00F84284"/>
    <w:rsid w:val="00F8454B"/>
    <w:rsid w:val="00F91D10"/>
    <w:rsid w:val="00F928ED"/>
    <w:rsid w:val="00F97AFA"/>
    <w:rsid w:val="00FA31CB"/>
    <w:rsid w:val="00FA7823"/>
    <w:rsid w:val="00FB1DA3"/>
    <w:rsid w:val="00FB35B9"/>
    <w:rsid w:val="00FC0665"/>
    <w:rsid w:val="00FC0818"/>
    <w:rsid w:val="00FC499C"/>
    <w:rsid w:val="00FD6FC9"/>
    <w:rsid w:val="00FD7CB3"/>
    <w:rsid w:val="00FE74AC"/>
    <w:rsid w:val="00FF2C6D"/>
    <w:rsid w:val="00FF336A"/>
    <w:rsid w:val="00FF5779"/>
    <w:rsid w:val="00FF6018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B712D"/>
  <w15:docId w15:val="{A8590C10-6638-467E-8FBB-80A01B8D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662A5"/>
    <w:rPr>
      <w:sz w:val="18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986454"/>
    <w:pPr>
      <w:numPr>
        <w:numId w:val="13"/>
      </w:numPr>
      <w:shd w:val="clear" w:color="auto" w:fill="004466" w:themeFill="accent1"/>
      <w:spacing w:after="0"/>
      <w:contextualSpacing/>
      <w:outlineLvl w:val="0"/>
    </w:pPr>
    <w:rPr>
      <w:b/>
      <w:color w:val="FFFFFF" w:themeColor="background1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qFormat/>
    <w:rsid w:val="00986454"/>
    <w:pPr>
      <w:numPr>
        <w:ilvl w:val="1"/>
        <w:numId w:val="13"/>
      </w:numPr>
      <w:shd w:val="clear" w:color="auto" w:fill="E7EAEA" w:themeFill="accent3" w:themeFillTint="33"/>
      <w:spacing w:after="0"/>
      <w:contextualSpacing/>
      <w:outlineLvl w:val="1"/>
    </w:pPr>
    <w:rPr>
      <w:b/>
      <w:color w:val="004466"/>
      <w:szCs w:val="24"/>
    </w:rPr>
  </w:style>
  <w:style w:type="paragraph" w:styleId="Kop3">
    <w:name w:val="heading 3"/>
    <w:basedOn w:val="Standaard"/>
    <w:next w:val="Standaard"/>
    <w:link w:val="Kop3Char"/>
    <w:uiPriority w:val="9"/>
    <w:qFormat/>
    <w:rsid w:val="00A03D9E"/>
    <w:pPr>
      <w:pBdr>
        <w:bottom w:val="single" w:sz="4" w:space="1" w:color="auto"/>
      </w:pBdr>
      <w:spacing w:after="0"/>
      <w:outlineLvl w:val="2"/>
    </w:pPr>
    <w:rPr>
      <w:b/>
    </w:rPr>
  </w:style>
  <w:style w:type="paragraph" w:styleId="Kop4">
    <w:name w:val="heading 4"/>
    <w:basedOn w:val="Kop1"/>
    <w:next w:val="Standaard"/>
    <w:link w:val="Kop4Char"/>
    <w:uiPriority w:val="9"/>
    <w:rsid w:val="00E03B04"/>
    <w:pPr>
      <w:numPr>
        <w:ilvl w:val="3"/>
      </w:numPr>
      <w:outlineLvl w:val="3"/>
    </w:pPr>
  </w:style>
  <w:style w:type="paragraph" w:styleId="Kop5">
    <w:name w:val="heading 5"/>
    <w:basedOn w:val="Standaard"/>
    <w:next w:val="Standaard"/>
    <w:link w:val="Kop5Char"/>
    <w:uiPriority w:val="9"/>
    <w:rsid w:val="00763AED"/>
    <w:pPr>
      <w:numPr>
        <w:ilvl w:val="4"/>
        <w:numId w:val="13"/>
      </w:numPr>
      <w:spacing w:after="0"/>
      <w:outlineLvl w:val="4"/>
    </w:pPr>
    <w:rPr>
      <w:color w:val="889999" w:themeColor="accent3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A03D9E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002132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03D9E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132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03D9E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03D9E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199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199F"/>
  </w:style>
  <w:style w:type="paragraph" w:styleId="Voettekst">
    <w:name w:val="footer"/>
    <w:basedOn w:val="Standaard"/>
    <w:link w:val="VoettekstChar"/>
    <w:uiPriority w:val="99"/>
    <w:unhideWhenUsed/>
    <w:rsid w:val="009772D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72D8"/>
    <w:rPr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19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199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91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rsid w:val="00CE4025"/>
    <w:pPr>
      <w:spacing w:after="0" w:line="240" w:lineRule="auto"/>
    </w:pPr>
    <w:rPr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CE4025"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rsid w:val="005E0E3F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E0E3F"/>
    <w:rPr>
      <w:i/>
      <w:iCs/>
      <w:color w:val="000000" w:themeColor="text1"/>
      <w:sz w:val="20"/>
    </w:rPr>
  </w:style>
  <w:style w:type="character" w:styleId="Zwaar">
    <w:name w:val="Strong"/>
    <w:basedOn w:val="Standaardalinea-lettertype"/>
    <w:uiPriority w:val="22"/>
    <w:qFormat/>
    <w:rsid w:val="005E0E3F"/>
    <w:rPr>
      <w:b/>
      <w:bC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F80FAC"/>
    <w:rPr>
      <w:sz w:val="20"/>
    </w:rPr>
  </w:style>
  <w:style w:type="paragraph" w:styleId="Lijstalinea">
    <w:name w:val="List Paragraph"/>
    <w:basedOn w:val="Standaard"/>
    <w:uiPriority w:val="34"/>
    <w:qFormat/>
    <w:rsid w:val="002357FE"/>
    <w:pPr>
      <w:numPr>
        <w:numId w:val="1"/>
      </w:numPr>
      <w:contextualSpacing/>
    </w:pPr>
  </w:style>
  <w:style w:type="paragraph" w:customStyle="1" w:styleId="invulveldenonderkast">
    <w:name w:val="invulvelden onderkast"/>
    <w:basedOn w:val="Geenafstand"/>
    <w:link w:val="invulveldenonderkastChar"/>
    <w:rsid w:val="00FD7CB3"/>
    <w:pPr>
      <w:spacing w:after="120" w:line="220" w:lineRule="atLeast"/>
    </w:pPr>
    <w:rPr>
      <w:noProof/>
      <w:sz w:val="18"/>
      <w:szCs w:val="18"/>
    </w:rPr>
  </w:style>
  <w:style w:type="character" w:customStyle="1" w:styleId="invulveldenonderkastChar">
    <w:name w:val="invulvelden onderkast Char"/>
    <w:basedOn w:val="GeenafstandChar"/>
    <w:link w:val="invulveldenonderkast"/>
    <w:rsid w:val="00FD7CB3"/>
    <w:rPr>
      <w:noProof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986454"/>
    <w:rPr>
      <w:b/>
      <w:color w:val="FFFFFF" w:themeColor="background1"/>
      <w:sz w:val="24"/>
      <w:szCs w:val="24"/>
      <w:shd w:val="clear" w:color="auto" w:fill="004466" w:themeFill="accent1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986454"/>
    <w:rPr>
      <w:b/>
      <w:color w:val="004466"/>
      <w:szCs w:val="24"/>
      <w:shd w:val="clear" w:color="auto" w:fill="E7EAEA" w:themeFill="accent3" w:themeFillTint="33"/>
      <w:lang w:val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03D9E"/>
    <w:pPr>
      <w:keepNext/>
      <w:keepLines/>
      <w:numPr>
        <w:numId w:val="0"/>
      </w:numPr>
      <w:shd w:val="clear" w:color="auto" w:fill="auto"/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00324C" w:themeColor="accent1" w:themeShade="BF"/>
      <w:sz w:val="32"/>
      <w:szCs w:val="32"/>
      <w:lang w:val="nl-NL"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A23744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A23744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A23744"/>
    <w:rPr>
      <w:color w:val="004466" w:themeColor="hyperlink"/>
      <w:u w:val="single"/>
    </w:rPr>
  </w:style>
  <w:style w:type="paragraph" w:styleId="Inhopg3">
    <w:name w:val="toc 3"/>
    <w:basedOn w:val="Standaard"/>
    <w:next w:val="Standaard"/>
    <w:autoRedefine/>
    <w:uiPriority w:val="39"/>
    <w:unhideWhenUsed/>
    <w:rsid w:val="00A23744"/>
    <w:pPr>
      <w:spacing w:after="100" w:line="259" w:lineRule="auto"/>
      <w:ind w:left="440"/>
    </w:pPr>
    <w:rPr>
      <w:rFonts w:eastAsiaTheme="minorEastAsia" w:cs="Times New Roman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A03D9E"/>
    <w:rPr>
      <w:b/>
      <w:lang w:val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17C4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17C4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17C49"/>
    <w:rPr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17C4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17C49"/>
    <w:rPr>
      <w:b/>
      <w:bCs/>
      <w:sz w:val="20"/>
      <w:szCs w:val="20"/>
      <w:lang w:val="nl-BE"/>
    </w:rPr>
  </w:style>
  <w:style w:type="paragraph" w:customStyle="1" w:styleId="Stijl1">
    <w:name w:val="Stijl1"/>
    <w:basedOn w:val="Kop2"/>
    <w:link w:val="Stijl1Char"/>
    <w:qFormat/>
    <w:rsid w:val="00E03B04"/>
  </w:style>
  <w:style w:type="character" w:customStyle="1" w:styleId="Kop4Char">
    <w:name w:val="Kop 4 Char"/>
    <w:basedOn w:val="Standaardalinea-lettertype"/>
    <w:link w:val="Kop4"/>
    <w:uiPriority w:val="9"/>
    <w:rsid w:val="00A03D9E"/>
    <w:rPr>
      <w:b/>
      <w:color w:val="FFFFFF" w:themeColor="background1"/>
      <w:sz w:val="28"/>
      <w:szCs w:val="28"/>
      <w:shd w:val="clear" w:color="auto" w:fill="004466" w:themeFill="accent1"/>
      <w:lang w:val="nl-BE"/>
    </w:rPr>
  </w:style>
  <w:style w:type="character" w:customStyle="1" w:styleId="Stijl1Char">
    <w:name w:val="Stijl1 Char"/>
    <w:basedOn w:val="Kop2Char"/>
    <w:link w:val="Stijl1"/>
    <w:rsid w:val="00E03B04"/>
    <w:rPr>
      <w:b/>
      <w:color w:val="004466"/>
      <w:sz w:val="24"/>
      <w:szCs w:val="24"/>
      <w:shd w:val="clear" w:color="auto" w:fill="E7EAEA" w:themeFill="accent3" w:themeFillTint="33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A03D9E"/>
    <w:rPr>
      <w:color w:val="889999" w:themeColor="accent3"/>
      <w:lang w:val="nl-B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03D9E"/>
    <w:rPr>
      <w:rFonts w:asciiTheme="majorHAnsi" w:eastAsiaTheme="majorEastAsia" w:hAnsiTheme="majorHAnsi" w:cstheme="majorBidi"/>
      <w:color w:val="002132" w:themeColor="accent1" w:themeShade="7F"/>
      <w:lang w:val="nl-BE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03D9E"/>
    <w:rPr>
      <w:rFonts w:asciiTheme="majorHAnsi" w:eastAsiaTheme="majorEastAsia" w:hAnsiTheme="majorHAnsi" w:cstheme="majorBidi"/>
      <w:i/>
      <w:iCs/>
      <w:color w:val="002132" w:themeColor="accent1" w:themeShade="7F"/>
      <w:lang w:val="nl-B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03D9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BE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03D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BE"/>
    </w:rPr>
  </w:style>
  <w:style w:type="character" w:styleId="Nadruk">
    <w:name w:val="Emphasis"/>
    <w:basedOn w:val="Standaardalinea-lettertype"/>
    <w:uiPriority w:val="20"/>
    <w:qFormat/>
    <w:rsid w:val="00A40153"/>
    <w:rPr>
      <w:i/>
      <w:iCs/>
    </w:rPr>
  </w:style>
  <w:style w:type="paragraph" w:styleId="Revisie">
    <w:name w:val="Revision"/>
    <w:hidden/>
    <w:uiPriority w:val="99"/>
    <w:semiHidden/>
    <w:rsid w:val="00D97143"/>
    <w:pPr>
      <w:spacing w:after="0" w:line="240" w:lineRule="auto"/>
    </w:pPr>
    <w:rPr>
      <w:lang w:val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84E4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84E46"/>
    <w:rPr>
      <w:sz w:val="20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84E46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C9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A5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DA5338"/>
    <w:rPr>
      <w:rFonts w:ascii="Courier New" w:eastAsia="Times New Roman" w:hAnsi="Courier New" w:cs="Courier New"/>
      <w:sz w:val="20"/>
      <w:szCs w:val="20"/>
      <w:lang w:val="nl-BE" w:eastAsia="nl-BE"/>
    </w:rPr>
  </w:style>
  <w:style w:type="table" w:styleId="Tabelrasterlicht">
    <w:name w:val="Grid Table Light"/>
    <w:basedOn w:val="Standaardtabel"/>
    <w:uiPriority w:val="40"/>
    <w:rsid w:val="00454C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A0060B"/>
    <w:rPr>
      <w:color w:val="88113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jobs.uantwerpen.be/psc/hrprd_cgapnl/EMPLOYEE/HRMS/c/HRS_HRAM_FL.HRS_CG_SEARCH_FL.GBL?FOCUS=Applicant&amp;Page=HRS_APP_SCHJOB&amp;Action=U&amp;FOCUS=Applicant&amp;SiteId=3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nDoren\Desktop\UAntwerp_logo%20en%20boog_NED.dotx" TargetMode="External"/></Relationships>
</file>

<file path=word/theme/theme1.xml><?xml version="1.0" encoding="utf-8"?>
<a:theme xmlns:a="http://schemas.openxmlformats.org/drawingml/2006/main" name="Kantoorthema">
  <a:themeElements>
    <a:clrScheme name="UA">
      <a:dk1>
        <a:sysClr val="windowText" lastClr="000000"/>
      </a:dk1>
      <a:lt1>
        <a:sysClr val="window" lastClr="FFFFFF"/>
      </a:lt1>
      <a:dk2>
        <a:srgbClr val="004466"/>
      </a:dk2>
      <a:lt2>
        <a:srgbClr val="BBCCCC"/>
      </a:lt2>
      <a:accent1>
        <a:srgbClr val="004466"/>
      </a:accent1>
      <a:accent2>
        <a:srgbClr val="881133"/>
      </a:accent2>
      <a:accent3>
        <a:srgbClr val="889999"/>
      </a:accent3>
      <a:accent4>
        <a:srgbClr val="CC8822"/>
      </a:accent4>
      <a:accent5>
        <a:srgbClr val="AAAA00"/>
      </a:accent5>
      <a:accent6>
        <a:srgbClr val="7777BB"/>
      </a:accent6>
      <a:hlink>
        <a:srgbClr val="004466"/>
      </a:hlink>
      <a:folHlink>
        <a:srgbClr val="881133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CED38-5F9E-4CB3-AA70-BBDC1871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UAntwerp_logo en boog_NED.dotx</Template>
  <TotalTime>0</TotalTime>
  <Pages>4</Pages>
  <Words>1608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Doren Astrid</dc:creator>
  <cp:lastModifiedBy>Annelies De Bruyn</cp:lastModifiedBy>
  <cp:revision>2</cp:revision>
  <cp:lastPrinted>2019-08-14T09:58:00Z</cp:lastPrinted>
  <dcterms:created xsi:type="dcterms:W3CDTF">2020-05-27T14:38:00Z</dcterms:created>
  <dcterms:modified xsi:type="dcterms:W3CDTF">2020-05-27T14:38:00Z</dcterms:modified>
</cp:coreProperties>
</file>