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81547" w14:textId="4636B1B7" w:rsidR="00F66A91" w:rsidRPr="007C6AEF" w:rsidRDefault="00651BDE" w:rsidP="00A25C27">
      <w:pPr>
        <w:spacing w:after="0"/>
        <w:rPr>
          <w:rFonts w:ascii="Calibri" w:hAnsi="Calibri" w:cs="Calibri"/>
          <w:b/>
          <w:color w:val="004466"/>
          <w:sz w:val="36"/>
          <w:szCs w:val="32"/>
          <w:lang w:val="en-GB"/>
        </w:rPr>
      </w:pPr>
      <w:bookmarkStart w:id="0" w:name="_GoBack"/>
      <w:bookmarkEnd w:id="0"/>
      <w:r w:rsidRPr="007C6AEF">
        <w:rPr>
          <w:rFonts w:ascii="Calibri" w:hAnsi="Calibri"/>
          <w:b/>
          <w:bCs/>
          <w:color w:val="004466"/>
          <w:sz w:val="36"/>
          <w:szCs w:val="32"/>
          <w:lang w:val="en-GB"/>
        </w:rPr>
        <w:t>JOB APPLICATION APPENDIX</w:t>
      </w:r>
      <w:r w:rsidRPr="007C6AEF">
        <w:rPr>
          <w:noProof/>
          <w:lang w:eastAsia="nl-BE"/>
        </w:rPr>
        <w:drawing>
          <wp:anchor distT="0" distB="0" distL="114300" distR="114300" simplePos="0" relativeHeight="251659264" behindDoc="1" locked="1" layoutInCell="1" allowOverlap="1" wp14:anchorId="504F5FB3" wp14:editId="1973DE2E">
            <wp:simplePos x="0" y="0"/>
            <wp:positionH relativeFrom="page">
              <wp:posOffset>5375910</wp:posOffset>
            </wp:positionH>
            <wp:positionV relativeFrom="page">
              <wp:posOffset>767715</wp:posOffset>
            </wp:positionV>
            <wp:extent cx="1504315" cy="467995"/>
            <wp:effectExtent l="0" t="0" r="63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315" cy="467995"/>
                    </a:xfrm>
                    <a:prstGeom prst="rect">
                      <a:avLst/>
                    </a:prstGeom>
                  </pic:spPr>
                </pic:pic>
              </a:graphicData>
            </a:graphic>
            <wp14:sizeRelH relativeFrom="margin">
              <wp14:pctWidth>0</wp14:pctWidth>
            </wp14:sizeRelH>
            <wp14:sizeRelV relativeFrom="margin">
              <wp14:pctHeight>0</wp14:pctHeight>
            </wp14:sizeRelV>
          </wp:anchor>
        </w:drawing>
      </w:r>
    </w:p>
    <w:p w14:paraId="2454BEF5" w14:textId="05916F08" w:rsidR="00A03D9E" w:rsidRPr="007C6AEF" w:rsidRDefault="00A03D9E" w:rsidP="00A25C27">
      <w:pPr>
        <w:spacing w:after="0"/>
        <w:rPr>
          <w:lang w:val="en-GB"/>
        </w:rPr>
      </w:pPr>
    </w:p>
    <w:bookmarkStart w:id="1" w:name="_Toc40801423" w:displacedByCustomXml="next"/>
    <w:sdt>
      <w:sdtPr>
        <w:rPr>
          <w:rFonts w:cstheme="minorHAnsi"/>
          <w:b w:val="0"/>
          <w:color w:val="auto"/>
          <w:sz w:val="22"/>
          <w:szCs w:val="22"/>
          <w:lang w:val="en-GB"/>
        </w:rPr>
        <w:id w:val="1605069159"/>
        <w:docPartObj>
          <w:docPartGallery w:val="Table of Contents"/>
          <w:docPartUnique/>
        </w:docPartObj>
      </w:sdtPr>
      <w:sdtEndPr>
        <w:rPr>
          <w:rFonts w:cstheme="minorBidi"/>
          <w:bCs/>
          <w:sz w:val="18"/>
        </w:rPr>
      </w:sdtEndPr>
      <w:sdtContent>
        <w:p w14:paraId="33CDEE02" w14:textId="543CDD36" w:rsidR="00A03D9E" w:rsidRPr="007C6AEF" w:rsidRDefault="008A5F6D" w:rsidP="00305926">
          <w:pPr>
            <w:pStyle w:val="Kop1"/>
            <w:numPr>
              <w:ilvl w:val="0"/>
              <w:numId w:val="0"/>
            </w:numPr>
            <w:rPr>
              <w:lang w:val="en-GB"/>
            </w:rPr>
          </w:pPr>
          <w:r w:rsidRPr="007C6AEF">
            <w:rPr>
              <w:bCs/>
              <w:lang w:val="en-GB"/>
            </w:rPr>
            <w:t>CONTENTS</w:t>
          </w:r>
          <w:bookmarkEnd w:id="1"/>
        </w:p>
        <w:p w14:paraId="28482F27" w14:textId="77777777" w:rsidR="007C6AEF" w:rsidRPr="007C6AEF" w:rsidRDefault="008A5F6D">
          <w:pPr>
            <w:pStyle w:val="Inhopg1"/>
            <w:tabs>
              <w:tab w:val="right" w:leader="dot" w:pos="9174"/>
            </w:tabs>
            <w:rPr>
              <w:lang w:val="en-GB"/>
            </w:rPr>
          </w:pPr>
          <w:r w:rsidRPr="007C6AEF">
            <w:rPr>
              <w:lang w:val="en-GB"/>
            </w:rPr>
            <w:br/>
          </w:r>
          <w:r w:rsidR="00A03D9E" w:rsidRPr="007C6AEF">
            <w:rPr>
              <w:lang w:val="en-GB"/>
            </w:rPr>
            <w:fldChar w:fldCharType="begin"/>
          </w:r>
          <w:r w:rsidRPr="007C6AEF">
            <w:rPr>
              <w:lang w:val="en-GB"/>
            </w:rPr>
            <w:instrText xml:space="preserve"> TOC \o "1-3" \h \z \u </w:instrText>
          </w:r>
          <w:r w:rsidR="00A03D9E" w:rsidRPr="007C6AEF">
            <w:rPr>
              <w:lang w:val="en-GB"/>
            </w:rPr>
            <w:fldChar w:fldCharType="separate"/>
          </w:r>
        </w:p>
        <w:p w14:paraId="7445B040" w14:textId="2CF05629" w:rsidR="007C6AEF" w:rsidRPr="007C6AEF" w:rsidRDefault="005E1398">
          <w:pPr>
            <w:pStyle w:val="Inhopg1"/>
            <w:tabs>
              <w:tab w:val="right" w:leader="dot" w:pos="9174"/>
            </w:tabs>
            <w:rPr>
              <w:rFonts w:eastAsiaTheme="minorEastAsia"/>
              <w:sz w:val="22"/>
              <w:lang w:val="en-GB" w:eastAsia="en-GB"/>
            </w:rPr>
          </w:pPr>
          <w:hyperlink w:anchor="_Toc40801423" w:history="1">
            <w:r w:rsidR="007C6AEF" w:rsidRPr="007C6AEF">
              <w:rPr>
                <w:rStyle w:val="Hyperlink"/>
                <w:bCs/>
                <w:lang w:val="en-GB"/>
              </w:rPr>
              <w:t>CONTENTS</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_Toc40801423 \h </w:instrText>
            </w:r>
            <w:r w:rsidR="007C6AEF" w:rsidRPr="007C6AEF">
              <w:rPr>
                <w:webHidden/>
                <w:lang w:val="en-GB"/>
              </w:rPr>
            </w:r>
            <w:r w:rsidR="007C6AEF" w:rsidRPr="007C6AEF">
              <w:rPr>
                <w:webHidden/>
                <w:lang w:val="en-GB"/>
              </w:rPr>
              <w:fldChar w:fldCharType="separate"/>
            </w:r>
            <w:r w:rsidR="007C6AEF" w:rsidRPr="007C6AEF">
              <w:rPr>
                <w:webHidden/>
                <w:lang w:val="en-GB"/>
              </w:rPr>
              <w:t>1</w:t>
            </w:r>
            <w:r w:rsidR="007C6AEF" w:rsidRPr="007C6AEF">
              <w:rPr>
                <w:webHidden/>
                <w:lang w:val="en-GB"/>
              </w:rPr>
              <w:fldChar w:fldCharType="end"/>
            </w:r>
          </w:hyperlink>
        </w:p>
        <w:p w14:paraId="30877339" w14:textId="23436262" w:rsidR="007C6AEF" w:rsidRPr="007C6AEF" w:rsidRDefault="005E1398">
          <w:pPr>
            <w:pStyle w:val="Inhopg1"/>
            <w:tabs>
              <w:tab w:val="left" w:pos="440"/>
              <w:tab w:val="right" w:leader="dot" w:pos="9174"/>
            </w:tabs>
            <w:rPr>
              <w:rFonts w:eastAsiaTheme="minorEastAsia"/>
              <w:sz w:val="22"/>
              <w:lang w:val="en-GB" w:eastAsia="en-GB"/>
            </w:rPr>
          </w:pPr>
          <w:hyperlink w:anchor="_Toc40801424" w:history="1">
            <w:r w:rsidR="007C6AEF" w:rsidRPr="007C6AEF">
              <w:rPr>
                <w:rStyle w:val="Hyperlink"/>
                <w:lang w:val="en-GB"/>
              </w:rPr>
              <w:t>0.</w:t>
            </w:r>
            <w:r w:rsidR="007C6AEF" w:rsidRPr="007C6AEF">
              <w:rPr>
                <w:rFonts w:eastAsiaTheme="minorEastAsia"/>
                <w:sz w:val="22"/>
                <w:lang w:val="en-GB" w:eastAsia="en-GB"/>
              </w:rPr>
              <w:tab/>
            </w:r>
            <w:r w:rsidR="007C6AEF" w:rsidRPr="007C6AEF">
              <w:rPr>
                <w:rStyle w:val="Hyperlink"/>
                <w:bCs/>
                <w:lang w:val="en-GB"/>
              </w:rPr>
              <w:t>INSTRUCTIONS</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_Toc40801424 \h </w:instrText>
            </w:r>
            <w:r w:rsidR="007C6AEF" w:rsidRPr="007C6AEF">
              <w:rPr>
                <w:webHidden/>
                <w:lang w:val="en-GB"/>
              </w:rPr>
            </w:r>
            <w:r w:rsidR="007C6AEF" w:rsidRPr="007C6AEF">
              <w:rPr>
                <w:webHidden/>
                <w:lang w:val="en-GB"/>
              </w:rPr>
              <w:fldChar w:fldCharType="separate"/>
            </w:r>
            <w:r w:rsidR="007C6AEF" w:rsidRPr="007C6AEF">
              <w:rPr>
                <w:webHidden/>
                <w:lang w:val="en-GB"/>
              </w:rPr>
              <w:t>1</w:t>
            </w:r>
            <w:r w:rsidR="007C6AEF" w:rsidRPr="007C6AEF">
              <w:rPr>
                <w:webHidden/>
                <w:lang w:val="en-GB"/>
              </w:rPr>
              <w:fldChar w:fldCharType="end"/>
            </w:r>
          </w:hyperlink>
        </w:p>
        <w:p w14:paraId="575C21CE" w14:textId="3AB14EF5" w:rsidR="007C6AEF" w:rsidRPr="007C6AEF" w:rsidRDefault="005E1398">
          <w:pPr>
            <w:pStyle w:val="Inhopg1"/>
            <w:tabs>
              <w:tab w:val="left" w:pos="440"/>
              <w:tab w:val="right" w:leader="dot" w:pos="9174"/>
            </w:tabs>
            <w:rPr>
              <w:rFonts w:eastAsiaTheme="minorEastAsia"/>
              <w:sz w:val="22"/>
              <w:lang w:val="en-GB" w:eastAsia="en-GB"/>
            </w:rPr>
          </w:pPr>
          <w:hyperlink w:anchor="_Toc40801425" w:history="1">
            <w:r w:rsidR="007C6AEF" w:rsidRPr="007C6AEF">
              <w:rPr>
                <w:rStyle w:val="Hyperlink"/>
                <w:lang w:val="en-GB"/>
              </w:rPr>
              <w:t>1.</w:t>
            </w:r>
            <w:r w:rsidR="007C6AEF" w:rsidRPr="007C6AEF">
              <w:rPr>
                <w:rFonts w:eastAsiaTheme="minorEastAsia"/>
                <w:sz w:val="22"/>
                <w:lang w:val="en-GB" w:eastAsia="en-GB"/>
              </w:rPr>
              <w:tab/>
            </w:r>
            <w:r w:rsidR="007C6AEF" w:rsidRPr="007C6AEF">
              <w:rPr>
                <w:rStyle w:val="Hyperlink"/>
                <w:bCs/>
                <w:lang w:val="en-GB"/>
              </w:rPr>
              <w:t>ACADEMIC CV (*)</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_Toc40801425 \h </w:instrText>
            </w:r>
            <w:r w:rsidR="007C6AEF" w:rsidRPr="007C6AEF">
              <w:rPr>
                <w:webHidden/>
                <w:lang w:val="en-GB"/>
              </w:rPr>
            </w:r>
            <w:r w:rsidR="007C6AEF" w:rsidRPr="007C6AEF">
              <w:rPr>
                <w:webHidden/>
                <w:lang w:val="en-GB"/>
              </w:rPr>
              <w:fldChar w:fldCharType="separate"/>
            </w:r>
            <w:r w:rsidR="007C6AEF" w:rsidRPr="007C6AEF">
              <w:rPr>
                <w:webHidden/>
                <w:lang w:val="en-GB"/>
              </w:rPr>
              <w:t>2</w:t>
            </w:r>
            <w:r w:rsidR="007C6AEF" w:rsidRPr="007C6AEF">
              <w:rPr>
                <w:webHidden/>
                <w:lang w:val="en-GB"/>
              </w:rPr>
              <w:fldChar w:fldCharType="end"/>
            </w:r>
          </w:hyperlink>
        </w:p>
        <w:p w14:paraId="0489BC59" w14:textId="3B7574B4" w:rsidR="007C6AEF" w:rsidRPr="007C6AEF" w:rsidRDefault="005E1398">
          <w:pPr>
            <w:pStyle w:val="Inhopg1"/>
            <w:tabs>
              <w:tab w:val="left" w:pos="440"/>
              <w:tab w:val="right" w:leader="dot" w:pos="9174"/>
            </w:tabs>
            <w:rPr>
              <w:rFonts w:eastAsiaTheme="minorEastAsia"/>
              <w:sz w:val="22"/>
              <w:lang w:val="en-GB" w:eastAsia="en-GB"/>
            </w:rPr>
          </w:pPr>
          <w:hyperlink w:anchor="_Toc40801426" w:history="1">
            <w:r w:rsidR="007C6AEF" w:rsidRPr="007C6AEF">
              <w:rPr>
                <w:rStyle w:val="Hyperlink"/>
                <w:lang w:val="en-GB"/>
              </w:rPr>
              <w:t>2.</w:t>
            </w:r>
            <w:r w:rsidR="007C6AEF" w:rsidRPr="007C6AEF">
              <w:rPr>
                <w:rFonts w:eastAsiaTheme="minorEastAsia"/>
                <w:sz w:val="22"/>
                <w:lang w:val="en-GB" w:eastAsia="en-GB"/>
              </w:rPr>
              <w:tab/>
            </w:r>
            <w:r w:rsidR="007C6AEF" w:rsidRPr="007C6AEF">
              <w:rPr>
                <w:rStyle w:val="Hyperlink"/>
                <w:bCs/>
                <w:lang w:val="en-GB"/>
              </w:rPr>
              <w:t>TEACHING</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_Toc40801426 \h </w:instrText>
            </w:r>
            <w:r w:rsidR="007C6AEF" w:rsidRPr="007C6AEF">
              <w:rPr>
                <w:webHidden/>
                <w:lang w:val="en-GB"/>
              </w:rPr>
            </w:r>
            <w:r w:rsidR="007C6AEF" w:rsidRPr="007C6AEF">
              <w:rPr>
                <w:webHidden/>
                <w:lang w:val="en-GB"/>
              </w:rPr>
              <w:fldChar w:fldCharType="separate"/>
            </w:r>
            <w:r w:rsidR="007C6AEF" w:rsidRPr="007C6AEF">
              <w:rPr>
                <w:webHidden/>
                <w:lang w:val="en-GB"/>
              </w:rPr>
              <w:t>2</w:t>
            </w:r>
            <w:r w:rsidR="007C6AEF" w:rsidRPr="007C6AEF">
              <w:rPr>
                <w:webHidden/>
                <w:lang w:val="en-GB"/>
              </w:rPr>
              <w:fldChar w:fldCharType="end"/>
            </w:r>
          </w:hyperlink>
        </w:p>
        <w:p w14:paraId="330B5403" w14:textId="22911EB4" w:rsidR="007C6AEF" w:rsidRPr="007C6AEF" w:rsidRDefault="005E1398">
          <w:pPr>
            <w:pStyle w:val="Inhopg2"/>
            <w:tabs>
              <w:tab w:val="left" w:pos="880"/>
              <w:tab w:val="right" w:leader="dot" w:pos="9174"/>
            </w:tabs>
            <w:rPr>
              <w:rFonts w:eastAsiaTheme="minorEastAsia"/>
              <w:sz w:val="22"/>
              <w:lang w:val="en-GB" w:eastAsia="en-GB"/>
            </w:rPr>
          </w:pPr>
          <w:hyperlink w:anchor="_Toc40801427" w:history="1">
            <w:r w:rsidR="007C6AEF" w:rsidRPr="007C6AEF">
              <w:rPr>
                <w:rStyle w:val="Hyperlink"/>
                <w:lang w:val="en-GB"/>
              </w:rPr>
              <w:t>2.1</w:t>
            </w:r>
            <w:r w:rsidR="007C6AEF" w:rsidRPr="007C6AEF">
              <w:rPr>
                <w:rFonts w:eastAsiaTheme="minorEastAsia"/>
                <w:sz w:val="22"/>
                <w:lang w:val="en-GB" w:eastAsia="en-GB"/>
              </w:rPr>
              <w:tab/>
            </w:r>
            <w:r w:rsidR="007C6AEF" w:rsidRPr="007C6AEF">
              <w:rPr>
                <w:rStyle w:val="Hyperlink"/>
                <w:bCs/>
                <w:lang w:val="en-GB"/>
              </w:rPr>
              <w:t>Most important achievements in terms of teaching (optional)</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_Toc40801427 \h </w:instrText>
            </w:r>
            <w:r w:rsidR="007C6AEF" w:rsidRPr="007C6AEF">
              <w:rPr>
                <w:webHidden/>
                <w:lang w:val="en-GB"/>
              </w:rPr>
            </w:r>
            <w:r w:rsidR="007C6AEF" w:rsidRPr="007C6AEF">
              <w:rPr>
                <w:webHidden/>
                <w:lang w:val="en-GB"/>
              </w:rPr>
              <w:fldChar w:fldCharType="separate"/>
            </w:r>
            <w:r w:rsidR="007C6AEF" w:rsidRPr="007C6AEF">
              <w:rPr>
                <w:webHidden/>
                <w:lang w:val="en-GB"/>
              </w:rPr>
              <w:t>2</w:t>
            </w:r>
            <w:r w:rsidR="007C6AEF" w:rsidRPr="007C6AEF">
              <w:rPr>
                <w:webHidden/>
                <w:lang w:val="en-GB"/>
              </w:rPr>
              <w:fldChar w:fldCharType="end"/>
            </w:r>
          </w:hyperlink>
        </w:p>
        <w:p w14:paraId="54A2BAF9" w14:textId="1A9C1FBC" w:rsidR="007C6AEF" w:rsidRPr="007C6AEF" w:rsidRDefault="005E1398">
          <w:pPr>
            <w:pStyle w:val="Inhopg1"/>
            <w:tabs>
              <w:tab w:val="left" w:pos="440"/>
              <w:tab w:val="right" w:leader="dot" w:pos="9174"/>
            </w:tabs>
            <w:rPr>
              <w:rFonts w:eastAsiaTheme="minorEastAsia"/>
              <w:sz w:val="22"/>
              <w:lang w:val="en-GB" w:eastAsia="en-GB"/>
            </w:rPr>
          </w:pPr>
          <w:hyperlink w:anchor="_Toc40801428" w:history="1">
            <w:r w:rsidR="007C6AEF" w:rsidRPr="007C6AEF">
              <w:rPr>
                <w:rStyle w:val="Hyperlink"/>
                <w:lang w:val="en-GB"/>
              </w:rPr>
              <w:t>3.</w:t>
            </w:r>
            <w:r w:rsidR="007C6AEF" w:rsidRPr="007C6AEF">
              <w:rPr>
                <w:rFonts w:eastAsiaTheme="minorEastAsia"/>
                <w:sz w:val="22"/>
                <w:lang w:val="en-GB" w:eastAsia="en-GB"/>
              </w:rPr>
              <w:tab/>
            </w:r>
            <w:r w:rsidR="007C6AEF" w:rsidRPr="007C6AEF">
              <w:rPr>
                <w:rStyle w:val="Hyperlink"/>
                <w:bCs/>
                <w:lang w:val="en-GB"/>
              </w:rPr>
              <w:t>RESEARCH</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_Toc40801428 \h </w:instrText>
            </w:r>
            <w:r w:rsidR="007C6AEF" w:rsidRPr="007C6AEF">
              <w:rPr>
                <w:webHidden/>
                <w:lang w:val="en-GB"/>
              </w:rPr>
            </w:r>
            <w:r w:rsidR="007C6AEF" w:rsidRPr="007C6AEF">
              <w:rPr>
                <w:webHidden/>
                <w:lang w:val="en-GB"/>
              </w:rPr>
              <w:fldChar w:fldCharType="separate"/>
            </w:r>
            <w:r w:rsidR="007C6AEF" w:rsidRPr="007C6AEF">
              <w:rPr>
                <w:webHidden/>
                <w:lang w:val="en-GB"/>
              </w:rPr>
              <w:t>2</w:t>
            </w:r>
            <w:r w:rsidR="007C6AEF" w:rsidRPr="007C6AEF">
              <w:rPr>
                <w:webHidden/>
                <w:lang w:val="en-GB"/>
              </w:rPr>
              <w:fldChar w:fldCharType="end"/>
            </w:r>
          </w:hyperlink>
        </w:p>
        <w:p w14:paraId="01EBD208" w14:textId="386733EB" w:rsidR="007C6AEF" w:rsidRPr="007C6AEF" w:rsidRDefault="005E1398">
          <w:pPr>
            <w:pStyle w:val="Inhopg2"/>
            <w:tabs>
              <w:tab w:val="left" w:pos="880"/>
              <w:tab w:val="right" w:leader="dot" w:pos="9174"/>
            </w:tabs>
            <w:rPr>
              <w:rFonts w:eastAsiaTheme="minorEastAsia"/>
              <w:sz w:val="22"/>
              <w:lang w:val="en-GB" w:eastAsia="en-GB"/>
            </w:rPr>
          </w:pPr>
          <w:hyperlink w:anchor="_Toc40801429" w:history="1">
            <w:r w:rsidR="007C6AEF" w:rsidRPr="007C6AEF">
              <w:rPr>
                <w:rStyle w:val="Hyperlink"/>
                <w:lang w:val="en-GB"/>
              </w:rPr>
              <w:t>3.1</w:t>
            </w:r>
            <w:r w:rsidR="007C6AEF" w:rsidRPr="007C6AEF">
              <w:rPr>
                <w:rFonts w:eastAsiaTheme="minorEastAsia"/>
                <w:sz w:val="22"/>
                <w:lang w:val="en-GB" w:eastAsia="en-GB"/>
              </w:rPr>
              <w:tab/>
            </w:r>
            <w:r w:rsidR="007C6AEF" w:rsidRPr="007C6AEF">
              <w:rPr>
                <w:rStyle w:val="Hyperlink"/>
                <w:bCs/>
                <w:lang w:val="en-GB"/>
              </w:rPr>
              <w:t xml:space="preserve">Most important achievements in terms of research </w:t>
            </w:r>
            <w:r w:rsidR="007C6AEF" w:rsidRPr="007C6AEF">
              <w:rPr>
                <w:rStyle w:val="Hyperlink"/>
                <w:lang w:val="en-GB"/>
              </w:rPr>
              <w:t>(optional)</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_Toc40801429 \h </w:instrText>
            </w:r>
            <w:r w:rsidR="007C6AEF" w:rsidRPr="007C6AEF">
              <w:rPr>
                <w:webHidden/>
                <w:lang w:val="en-GB"/>
              </w:rPr>
            </w:r>
            <w:r w:rsidR="007C6AEF" w:rsidRPr="007C6AEF">
              <w:rPr>
                <w:webHidden/>
                <w:lang w:val="en-GB"/>
              </w:rPr>
              <w:fldChar w:fldCharType="separate"/>
            </w:r>
            <w:r w:rsidR="007C6AEF" w:rsidRPr="007C6AEF">
              <w:rPr>
                <w:webHidden/>
                <w:lang w:val="en-GB"/>
              </w:rPr>
              <w:t>2</w:t>
            </w:r>
            <w:r w:rsidR="007C6AEF" w:rsidRPr="007C6AEF">
              <w:rPr>
                <w:webHidden/>
                <w:lang w:val="en-GB"/>
              </w:rPr>
              <w:fldChar w:fldCharType="end"/>
            </w:r>
          </w:hyperlink>
        </w:p>
        <w:p w14:paraId="4EE51BC7" w14:textId="49BE5C00" w:rsidR="007C6AEF" w:rsidRPr="007C6AEF" w:rsidRDefault="005E1398">
          <w:pPr>
            <w:pStyle w:val="Inhopg1"/>
            <w:tabs>
              <w:tab w:val="left" w:pos="440"/>
              <w:tab w:val="right" w:leader="dot" w:pos="9174"/>
            </w:tabs>
            <w:rPr>
              <w:rFonts w:eastAsiaTheme="minorEastAsia"/>
              <w:sz w:val="22"/>
              <w:lang w:val="en-GB" w:eastAsia="en-GB"/>
            </w:rPr>
          </w:pPr>
          <w:hyperlink w:anchor="_Toc40801430" w:history="1">
            <w:r w:rsidR="007C6AEF" w:rsidRPr="007C6AEF">
              <w:rPr>
                <w:rStyle w:val="Hyperlink"/>
                <w:lang w:val="en-GB"/>
              </w:rPr>
              <w:t>4.</w:t>
            </w:r>
            <w:r w:rsidR="007C6AEF" w:rsidRPr="007C6AEF">
              <w:rPr>
                <w:rFonts w:eastAsiaTheme="minorEastAsia"/>
                <w:sz w:val="22"/>
                <w:lang w:val="en-GB" w:eastAsia="en-GB"/>
              </w:rPr>
              <w:tab/>
            </w:r>
            <w:r w:rsidR="007C6AEF" w:rsidRPr="007C6AEF">
              <w:rPr>
                <w:rStyle w:val="Hyperlink"/>
                <w:bCs/>
                <w:lang w:val="en-GB"/>
              </w:rPr>
              <w:t>SERVICES</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_Toc40801430 \h </w:instrText>
            </w:r>
            <w:r w:rsidR="007C6AEF" w:rsidRPr="007C6AEF">
              <w:rPr>
                <w:webHidden/>
                <w:lang w:val="en-GB"/>
              </w:rPr>
            </w:r>
            <w:r w:rsidR="007C6AEF" w:rsidRPr="007C6AEF">
              <w:rPr>
                <w:webHidden/>
                <w:lang w:val="en-GB"/>
              </w:rPr>
              <w:fldChar w:fldCharType="separate"/>
            </w:r>
            <w:r w:rsidR="007C6AEF" w:rsidRPr="007C6AEF">
              <w:rPr>
                <w:webHidden/>
                <w:lang w:val="en-GB"/>
              </w:rPr>
              <w:t>2</w:t>
            </w:r>
            <w:r w:rsidR="007C6AEF" w:rsidRPr="007C6AEF">
              <w:rPr>
                <w:webHidden/>
                <w:lang w:val="en-GB"/>
              </w:rPr>
              <w:fldChar w:fldCharType="end"/>
            </w:r>
          </w:hyperlink>
        </w:p>
        <w:p w14:paraId="466774D7" w14:textId="6BD9ECED" w:rsidR="007C6AEF" w:rsidRPr="007C6AEF" w:rsidRDefault="005E1398">
          <w:pPr>
            <w:pStyle w:val="Inhopg2"/>
            <w:tabs>
              <w:tab w:val="left" w:pos="880"/>
              <w:tab w:val="right" w:leader="dot" w:pos="9174"/>
            </w:tabs>
            <w:rPr>
              <w:rFonts w:eastAsiaTheme="minorEastAsia"/>
              <w:sz w:val="22"/>
              <w:lang w:val="en-GB" w:eastAsia="en-GB"/>
            </w:rPr>
          </w:pPr>
          <w:hyperlink w:anchor="_Toc40801431" w:history="1">
            <w:r w:rsidR="007C6AEF" w:rsidRPr="007C6AEF">
              <w:rPr>
                <w:rStyle w:val="Hyperlink"/>
                <w:lang w:val="en-GB"/>
              </w:rPr>
              <w:t>4.1</w:t>
            </w:r>
            <w:r w:rsidR="007C6AEF" w:rsidRPr="007C6AEF">
              <w:rPr>
                <w:rFonts w:eastAsiaTheme="minorEastAsia"/>
                <w:sz w:val="22"/>
                <w:lang w:val="en-GB" w:eastAsia="en-GB"/>
              </w:rPr>
              <w:tab/>
            </w:r>
            <w:r w:rsidR="007C6AEF" w:rsidRPr="007C6AEF">
              <w:rPr>
                <w:rStyle w:val="Hyperlink"/>
                <w:bCs/>
                <w:lang w:val="en-GB"/>
              </w:rPr>
              <w:t xml:space="preserve">Main achievements with academic, economic or societal impact </w:t>
            </w:r>
            <w:r w:rsidR="007C6AEF" w:rsidRPr="007C6AEF">
              <w:rPr>
                <w:rStyle w:val="Hyperlink"/>
                <w:lang w:val="en-GB"/>
              </w:rPr>
              <w:t>(optional)</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_Toc40801431 \h </w:instrText>
            </w:r>
            <w:r w:rsidR="007C6AEF" w:rsidRPr="007C6AEF">
              <w:rPr>
                <w:webHidden/>
                <w:lang w:val="en-GB"/>
              </w:rPr>
            </w:r>
            <w:r w:rsidR="007C6AEF" w:rsidRPr="007C6AEF">
              <w:rPr>
                <w:webHidden/>
                <w:lang w:val="en-GB"/>
              </w:rPr>
              <w:fldChar w:fldCharType="separate"/>
            </w:r>
            <w:r w:rsidR="007C6AEF" w:rsidRPr="007C6AEF">
              <w:rPr>
                <w:webHidden/>
                <w:lang w:val="en-GB"/>
              </w:rPr>
              <w:t>2</w:t>
            </w:r>
            <w:r w:rsidR="007C6AEF" w:rsidRPr="007C6AEF">
              <w:rPr>
                <w:webHidden/>
                <w:lang w:val="en-GB"/>
              </w:rPr>
              <w:fldChar w:fldCharType="end"/>
            </w:r>
          </w:hyperlink>
        </w:p>
        <w:p w14:paraId="09FA3AE5" w14:textId="39FCF85C" w:rsidR="007C6AEF" w:rsidRPr="007C6AEF" w:rsidRDefault="005E1398">
          <w:pPr>
            <w:pStyle w:val="Inhopg1"/>
            <w:tabs>
              <w:tab w:val="left" w:pos="440"/>
              <w:tab w:val="right" w:leader="dot" w:pos="9174"/>
            </w:tabs>
            <w:rPr>
              <w:rFonts w:eastAsiaTheme="minorEastAsia"/>
              <w:sz w:val="22"/>
              <w:lang w:val="en-GB" w:eastAsia="en-GB"/>
            </w:rPr>
          </w:pPr>
          <w:hyperlink w:anchor="_Toc40801432" w:history="1">
            <w:r w:rsidR="007C6AEF" w:rsidRPr="007C6AEF">
              <w:rPr>
                <w:rStyle w:val="Hyperlink"/>
                <w:lang w:val="en-GB"/>
              </w:rPr>
              <w:t>5.</w:t>
            </w:r>
            <w:r w:rsidR="007C6AEF" w:rsidRPr="007C6AEF">
              <w:rPr>
                <w:rFonts w:eastAsiaTheme="minorEastAsia"/>
                <w:sz w:val="22"/>
                <w:lang w:val="en-GB" w:eastAsia="en-GB"/>
              </w:rPr>
              <w:tab/>
            </w:r>
            <w:r w:rsidR="007C6AEF" w:rsidRPr="007C6AEF">
              <w:rPr>
                <w:rStyle w:val="Hyperlink"/>
                <w:bCs/>
                <w:lang w:val="en-GB"/>
              </w:rPr>
              <w:t>INTERNATIONAL &amp; INTERSECTORAL PORTFOLIO</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_Toc40801432 \h </w:instrText>
            </w:r>
            <w:r w:rsidR="007C6AEF" w:rsidRPr="007C6AEF">
              <w:rPr>
                <w:webHidden/>
                <w:lang w:val="en-GB"/>
              </w:rPr>
            </w:r>
            <w:r w:rsidR="007C6AEF" w:rsidRPr="007C6AEF">
              <w:rPr>
                <w:webHidden/>
                <w:lang w:val="en-GB"/>
              </w:rPr>
              <w:fldChar w:fldCharType="separate"/>
            </w:r>
            <w:r w:rsidR="007C6AEF" w:rsidRPr="007C6AEF">
              <w:rPr>
                <w:webHidden/>
                <w:lang w:val="en-GB"/>
              </w:rPr>
              <w:t>3</w:t>
            </w:r>
            <w:r w:rsidR="007C6AEF" w:rsidRPr="007C6AEF">
              <w:rPr>
                <w:webHidden/>
                <w:lang w:val="en-GB"/>
              </w:rPr>
              <w:fldChar w:fldCharType="end"/>
            </w:r>
          </w:hyperlink>
        </w:p>
        <w:p w14:paraId="5FB20E0C" w14:textId="52C2CB2B" w:rsidR="007C6AEF" w:rsidRPr="007C6AEF" w:rsidRDefault="005E1398">
          <w:pPr>
            <w:pStyle w:val="Inhopg2"/>
            <w:tabs>
              <w:tab w:val="left" w:pos="880"/>
              <w:tab w:val="right" w:leader="dot" w:pos="9174"/>
            </w:tabs>
            <w:rPr>
              <w:rFonts w:eastAsiaTheme="minorEastAsia"/>
              <w:sz w:val="22"/>
              <w:lang w:val="en-GB" w:eastAsia="en-GB"/>
            </w:rPr>
          </w:pPr>
          <w:hyperlink w:anchor="_Toc40801433" w:history="1">
            <w:r w:rsidR="007C6AEF" w:rsidRPr="007C6AEF">
              <w:rPr>
                <w:rStyle w:val="Hyperlink"/>
                <w:lang w:val="en-GB"/>
              </w:rPr>
              <w:t>5.1</w:t>
            </w:r>
            <w:r w:rsidR="007C6AEF" w:rsidRPr="007C6AEF">
              <w:rPr>
                <w:rFonts w:eastAsiaTheme="minorEastAsia"/>
                <w:sz w:val="22"/>
                <w:lang w:val="en-GB" w:eastAsia="en-GB"/>
              </w:rPr>
              <w:tab/>
            </w:r>
            <w:r w:rsidR="007C6AEF" w:rsidRPr="007C6AEF">
              <w:rPr>
                <w:rStyle w:val="Hyperlink"/>
                <w:bCs/>
                <w:lang w:val="en-GB"/>
              </w:rPr>
              <w:t xml:space="preserve">International &amp; intersectoral portfolio </w:t>
            </w:r>
            <w:r w:rsidR="007C6AEF" w:rsidRPr="007C6AEF">
              <w:rPr>
                <w:rStyle w:val="Hyperlink"/>
                <w:lang w:val="en-GB"/>
              </w:rPr>
              <w:t>(optional)</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_Toc40801433 \h </w:instrText>
            </w:r>
            <w:r w:rsidR="007C6AEF" w:rsidRPr="007C6AEF">
              <w:rPr>
                <w:webHidden/>
                <w:lang w:val="en-GB"/>
              </w:rPr>
            </w:r>
            <w:r w:rsidR="007C6AEF" w:rsidRPr="007C6AEF">
              <w:rPr>
                <w:webHidden/>
                <w:lang w:val="en-GB"/>
              </w:rPr>
              <w:fldChar w:fldCharType="separate"/>
            </w:r>
            <w:r w:rsidR="007C6AEF" w:rsidRPr="007C6AEF">
              <w:rPr>
                <w:webHidden/>
                <w:lang w:val="en-GB"/>
              </w:rPr>
              <w:t>3</w:t>
            </w:r>
            <w:r w:rsidR="007C6AEF" w:rsidRPr="007C6AEF">
              <w:rPr>
                <w:webHidden/>
                <w:lang w:val="en-GB"/>
              </w:rPr>
              <w:fldChar w:fldCharType="end"/>
            </w:r>
          </w:hyperlink>
        </w:p>
        <w:p w14:paraId="4CD1DEAA" w14:textId="1255379B" w:rsidR="007C6AEF" w:rsidRPr="007C6AEF" w:rsidRDefault="005E1398">
          <w:pPr>
            <w:pStyle w:val="Inhopg1"/>
            <w:tabs>
              <w:tab w:val="left" w:pos="440"/>
              <w:tab w:val="right" w:leader="dot" w:pos="9174"/>
            </w:tabs>
            <w:rPr>
              <w:rFonts w:eastAsiaTheme="minorEastAsia"/>
              <w:sz w:val="22"/>
              <w:lang w:val="en-GB" w:eastAsia="en-GB"/>
            </w:rPr>
          </w:pPr>
          <w:hyperlink w:anchor="_Toc40801434" w:history="1">
            <w:r w:rsidR="007C6AEF" w:rsidRPr="007C6AEF">
              <w:rPr>
                <w:rStyle w:val="Hyperlink"/>
                <w:lang w:val="en-GB"/>
              </w:rPr>
              <w:t>6.</w:t>
            </w:r>
            <w:r w:rsidR="007C6AEF" w:rsidRPr="007C6AEF">
              <w:rPr>
                <w:rFonts w:eastAsiaTheme="minorEastAsia"/>
                <w:sz w:val="22"/>
                <w:lang w:val="en-GB" w:eastAsia="en-GB"/>
              </w:rPr>
              <w:tab/>
            </w:r>
            <w:r w:rsidR="007C6AEF" w:rsidRPr="007C6AEF">
              <w:rPr>
                <w:rStyle w:val="Hyperlink"/>
                <w:bCs/>
                <w:lang w:val="en-GB"/>
              </w:rPr>
              <w:t>TEAM FOCUS &amp; LEADERSHIP POTENTIAL</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_Toc40801434 \h </w:instrText>
            </w:r>
            <w:r w:rsidR="007C6AEF" w:rsidRPr="007C6AEF">
              <w:rPr>
                <w:webHidden/>
                <w:lang w:val="en-GB"/>
              </w:rPr>
            </w:r>
            <w:r w:rsidR="007C6AEF" w:rsidRPr="007C6AEF">
              <w:rPr>
                <w:webHidden/>
                <w:lang w:val="en-GB"/>
              </w:rPr>
              <w:fldChar w:fldCharType="separate"/>
            </w:r>
            <w:r w:rsidR="007C6AEF" w:rsidRPr="007C6AEF">
              <w:rPr>
                <w:webHidden/>
                <w:lang w:val="en-GB"/>
              </w:rPr>
              <w:t>3</w:t>
            </w:r>
            <w:r w:rsidR="007C6AEF" w:rsidRPr="007C6AEF">
              <w:rPr>
                <w:webHidden/>
                <w:lang w:val="en-GB"/>
              </w:rPr>
              <w:fldChar w:fldCharType="end"/>
            </w:r>
          </w:hyperlink>
        </w:p>
        <w:p w14:paraId="2A5806B6" w14:textId="1FE05F6D" w:rsidR="007C6AEF" w:rsidRPr="007C6AEF" w:rsidRDefault="005E1398">
          <w:pPr>
            <w:pStyle w:val="Inhopg2"/>
            <w:tabs>
              <w:tab w:val="left" w:pos="880"/>
              <w:tab w:val="right" w:leader="dot" w:pos="9174"/>
            </w:tabs>
            <w:rPr>
              <w:rFonts w:eastAsiaTheme="minorEastAsia"/>
              <w:sz w:val="22"/>
              <w:lang w:val="en-GB" w:eastAsia="en-GB"/>
            </w:rPr>
          </w:pPr>
          <w:hyperlink w:anchor="_Toc40801435" w:history="1">
            <w:r w:rsidR="007C6AEF" w:rsidRPr="007C6AEF">
              <w:rPr>
                <w:rStyle w:val="Hyperlink"/>
                <w:lang w:val="en-GB"/>
              </w:rPr>
              <w:t>6.1</w:t>
            </w:r>
            <w:r w:rsidR="007C6AEF" w:rsidRPr="007C6AEF">
              <w:rPr>
                <w:rFonts w:eastAsiaTheme="minorEastAsia"/>
                <w:sz w:val="22"/>
                <w:lang w:val="en-GB" w:eastAsia="en-GB"/>
              </w:rPr>
              <w:tab/>
            </w:r>
            <w:r w:rsidR="007C6AEF" w:rsidRPr="007C6AEF">
              <w:rPr>
                <w:rStyle w:val="Hyperlink"/>
                <w:bCs/>
                <w:lang w:val="en-GB"/>
              </w:rPr>
              <w:t xml:space="preserve">Team focus and leadership potential </w:t>
            </w:r>
            <w:r w:rsidR="007C6AEF" w:rsidRPr="007C6AEF">
              <w:rPr>
                <w:rStyle w:val="Hyperlink"/>
                <w:lang w:val="en-GB"/>
              </w:rPr>
              <w:t>(*)</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_Toc40801435 \h </w:instrText>
            </w:r>
            <w:r w:rsidR="007C6AEF" w:rsidRPr="007C6AEF">
              <w:rPr>
                <w:webHidden/>
                <w:lang w:val="en-GB"/>
              </w:rPr>
            </w:r>
            <w:r w:rsidR="007C6AEF" w:rsidRPr="007C6AEF">
              <w:rPr>
                <w:webHidden/>
                <w:lang w:val="en-GB"/>
              </w:rPr>
              <w:fldChar w:fldCharType="separate"/>
            </w:r>
            <w:r w:rsidR="007C6AEF" w:rsidRPr="007C6AEF">
              <w:rPr>
                <w:webHidden/>
                <w:lang w:val="en-GB"/>
              </w:rPr>
              <w:t>3</w:t>
            </w:r>
            <w:r w:rsidR="007C6AEF" w:rsidRPr="007C6AEF">
              <w:rPr>
                <w:webHidden/>
                <w:lang w:val="en-GB"/>
              </w:rPr>
              <w:fldChar w:fldCharType="end"/>
            </w:r>
          </w:hyperlink>
        </w:p>
        <w:p w14:paraId="0E063DA0" w14:textId="7BD6D68C" w:rsidR="007C6AEF" w:rsidRPr="007C6AEF" w:rsidRDefault="005E1398">
          <w:pPr>
            <w:pStyle w:val="Inhopg1"/>
            <w:tabs>
              <w:tab w:val="left" w:pos="440"/>
              <w:tab w:val="right" w:leader="dot" w:pos="9174"/>
            </w:tabs>
            <w:rPr>
              <w:rFonts w:eastAsiaTheme="minorEastAsia"/>
              <w:sz w:val="22"/>
              <w:lang w:val="en-GB" w:eastAsia="en-GB"/>
            </w:rPr>
          </w:pPr>
          <w:hyperlink w:anchor="_Toc40801436" w:history="1">
            <w:r w:rsidR="007C6AEF" w:rsidRPr="007C6AEF">
              <w:rPr>
                <w:rStyle w:val="Hyperlink"/>
                <w:lang w:val="en-GB"/>
              </w:rPr>
              <w:t>7.</w:t>
            </w:r>
            <w:r w:rsidR="007C6AEF" w:rsidRPr="007C6AEF">
              <w:rPr>
                <w:rFonts w:eastAsiaTheme="minorEastAsia"/>
                <w:sz w:val="22"/>
                <w:lang w:val="en-GB" w:eastAsia="en-GB"/>
              </w:rPr>
              <w:tab/>
            </w:r>
            <w:r w:rsidR="007C6AEF" w:rsidRPr="007C6AEF">
              <w:rPr>
                <w:rStyle w:val="Hyperlink"/>
                <w:bCs/>
                <w:lang w:val="en-GB"/>
              </w:rPr>
              <w:t>ADDITIONAL INFORMATION</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_Toc40801436 \h </w:instrText>
            </w:r>
            <w:r w:rsidR="007C6AEF" w:rsidRPr="007C6AEF">
              <w:rPr>
                <w:webHidden/>
                <w:lang w:val="en-GB"/>
              </w:rPr>
            </w:r>
            <w:r w:rsidR="007C6AEF" w:rsidRPr="007C6AEF">
              <w:rPr>
                <w:webHidden/>
                <w:lang w:val="en-GB"/>
              </w:rPr>
              <w:fldChar w:fldCharType="separate"/>
            </w:r>
            <w:r w:rsidR="007C6AEF" w:rsidRPr="007C6AEF">
              <w:rPr>
                <w:webHidden/>
                <w:lang w:val="en-GB"/>
              </w:rPr>
              <w:t>4</w:t>
            </w:r>
            <w:r w:rsidR="007C6AEF" w:rsidRPr="007C6AEF">
              <w:rPr>
                <w:webHidden/>
                <w:lang w:val="en-GB"/>
              </w:rPr>
              <w:fldChar w:fldCharType="end"/>
            </w:r>
          </w:hyperlink>
        </w:p>
        <w:p w14:paraId="2076DDDF" w14:textId="04428208" w:rsidR="007C6AEF" w:rsidRPr="007C6AEF" w:rsidRDefault="005E1398">
          <w:pPr>
            <w:pStyle w:val="Inhopg2"/>
            <w:tabs>
              <w:tab w:val="left" w:pos="880"/>
              <w:tab w:val="right" w:leader="dot" w:pos="9174"/>
            </w:tabs>
            <w:rPr>
              <w:rFonts w:eastAsiaTheme="minorEastAsia"/>
              <w:sz w:val="22"/>
              <w:lang w:val="en-GB" w:eastAsia="en-GB"/>
            </w:rPr>
          </w:pPr>
          <w:hyperlink w:anchor="_Toc40801437" w:history="1">
            <w:r w:rsidR="007C6AEF" w:rsidRPr="007C6AEF">
              <w:rPr>
                <w:rStyle w:val="Hyperlink"/>
                <w:lang w:val="en-GB"/>
              </w:rPr>
              <w:t>7.1</w:t>
            </w:r>
            <w:r w:rsidR="007C6AEF" w:rsidRPr="007C6AEF">
              <w:rPr>
                <w:rFonts w:eastAsiaTheme="minorEastAsia"/>
                <w:sz w:val="22"/>
                <w:lang w:val="en-GB" w:eastAsia="en-GB"/>
              </w:rPr>
              <w:tab/>
            </w:r>
            <w:r w:rsidR="007C6AEF" w:rsidRPr="007C6AEF">
              <w:rPr>
                <w:rStyle w:val="Hyperlink"/>
                <w:bCs/>
                <w:lang w:val="en-GB"/>
              </w:rPr>
              <w:t xml:space="preserve">Availability </w:t>
            </w:r>
            <w:r w:rsidR="007C6AEF" w:rsidRPr="007C6AEF">
              <w:rPr>
                <w:rStyle w:val="Hyperlink"/>
                <w:lang w:val="en-GB"/>
              </w:rPr>
              <w:t>(optional)</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_Toc40801437 \h </w:instrText>
            </w:r>
            <w:r w:rsidR="007C6AEF" w:rsidRPr="007C6AEF">
              <w:rPr>
                <w:webHidden/>
                <w:lang w:val="en-GB"/>
              </w:rPr>
            </w:r>
            <w:r w:rsidR="007C6AEF" w:rsidRPr="007C6AEF">
              <w:rPr>
                <w:webHidden/>
                <w:lang w:val="en-GB"/>
              </w:rPr>
              <w:fldChar w:fldCharType="separate"/>
            </w:r>
            <w:r w:rsidR="007C6AEF" w:rsidRPr="007C6AEF">
              <w:rPr>
                <w:webHidden/>
                <w:lang w:val="en-GB"/>
              </w:rPr>
              <w:t>4</w:t>
            </w:r>
            <w:r w:rsidR="007C6AEF" w:rsidRPr="007C6AEF">
              <w:rPr>
                <w:webHidden/>
                <w:lang w:val="en-GB"/>
              </w:rPr>
              <w:fldChar w:fldCharType="end"/>
            </w:r>
          </w:hyperlink>
        </w:p>
        <w:p w14:paraId="0B2A7713" w14:textId="0628AF1B" w:rsidR="007C6AEF" w:rsidRPr="007C6AEF" w:rsidRDefault="005E1398">
          <w:pPr>
            <w:pStyle w:val="Inhopg2"/>
            <w:tabs>
              <w:tab w:val="left" w:pos="880"/>
              <w:tab w:val="right" w:leader="dot" w:pos="9174"/>
            </w:tabs>
            <w:rPr>
              <w:rFonts w:eastAsiaTheme="minorEastAsia"/>
              <w:sz w:val="22"/>
              <w:lang w:val="en-GB" w:eastAsia="en-GB"/>
            </w:rPr>
          </w:pPr>
          <w:hyperlink w:anchor="_Toc40801438" w:history="1">
            <w:r w:rsidR="007C6AEF" w:rsidRPr="007C6AEF">
              <w:rPr>
                <w:rStyle w:val="Hyperlink"/>
                <w:lang w:val="en-GB"/>
              </w:rPr>
              <w:t>7.2</w:t>
            </w:r>
            <w:r w:rsidR="007C6AEF" w:rsidRPr="007C6AEF">
              <w:rPr>
                <w:rFonts w:eastAsiaTheme="minorEastAsia"/>
                <w:sz w:val="22"/>
                <w:lang w:val="en-GB" w:eastAsia="en-GB"/>
              </w:rPr>
              <w:tab/>
            </w:r>
            <w:r w:rsidR="007C6AEF" w:rsidRPr="007C6AEF">
              <w:rPr>
                <w:rStyle w:val="Hyperlink"/>
                <w:bCs/>
                <w:lang w:val="en-GB"/>
              </w:rPr>
              <w:t xml:space="preserve">Additional information </w:t>
            </w:r>
            <w:r w:rsidR="007C6AEF" w:rsidRPr="007C6AEF">
              <w:rPr>
                <w:rStyle w:val="Hyperlink"/>
                <w:lang w:val="en-GB"/>
              </w:rPr>
              <w:t>(optional)</w:t>
            </w:r>
            <w:r w:rsidR="007C6AEF" w:rsidRPr="007C6AEF">
              <w:rPr>
                <w:webHidden/>
                <w:lang w:val="en-GB"/>
              </w:rPr>
              <w:tab/>
            </w:r>
            <w:r w:rsidR="007C6AEF" w:rsidRPr="007C6AEF">
              <w:rPr>
                <w:webHidden/>
                <w:lang w:val="en-GB"/>
              </w:rPr>
              <w:fldChar w:fldCharType="begin"/>
            </w:r>
            <w:r w:rsidR="007C6AEF" w:rsidRPr="007C6AEF">
              <w:rPr>
                <w:webHidden/>
                <w:lang w:val="en-GB"/>
              </w:rPr>
              <w:instrText xml:space="preserve"> PAGEREF _Toc40801438 \h </w:instrText>
            </w:r>
            <w:r w:rsidR="007C6AEF" w:rsidRPr="007C6AEF">
              <w:rPr>
                <w:webHidden/>
                <w:lang w:val="en-GB"/>
              </w:rPr>
            </w:r>
            <w:r w:rsidR="007C6AEF" w:rsidRPr="007C6AEF">
              <w:rPr>
                <w:webHidden/>
                <w:lang w:val="en-GB"/>
              </w:rPr>
              <w:fldChar w:fldCharType="separate"/>
            </w:r>
            <w:r w:rsidR="007C6AEF" w:rsidRPr="007C6AEF">
              <w:rPr>
                <w:webHidden/>
                <w:lang w:val="en-GB"/>
              </w:rPr>
              <w:t>4</w:t>
            </w:r>
            <w:r w:rsidR="007C6AEF" w:rsidRPr="007C6AEF">
              <w:rPr>
                <w:webHidden/>
                <w:lang w:val="en-GB"/>
              </w:rPr>
              <w:fldChar w:fldCharType="end"/>
            </w:r>
          </w:hyperlink>
        </w:p>
        <w:p w14:paraId="396E2EE2" w14:textId="1F27969D" w:rsidR="0005014A" w:rsidRPr="007C6AEF" w:rsidRDefault="00A03D9E" w:rsidP="00A25C27">
          <w:pPr>
            <w:spacing w:after="0"/>
            <w:rPr>
              <w:bCs/>
              <w:lang w:val="en-GB"/>
            </w:rPr>
          </w:pPr>
          <w:r w:rsidRPr="007C6AEF">
            <w:rPr>
              <w:b/>
              <w:bCs/>
              <w:lang w:val="en-GB"/>
            </w:rPr>
            <w:fldChar w:fldCharType="end"/>
          </w:r>
        </w:p>
      </w:sdtContent>
    </w:sdt>
    <w:p w14:paraId="4FADD9F6" w14:textId="3E1EAA0B" w:rsidR="003232A8" w:rsidRPr="007C6AEF" w:rsidRDefault="00D77448" w:rsidP="00A25C27">
      <w:pPr>
        <w:spacing w:after="0"/>
        <w:rPr>
          <w:bCs/>
          <w:lang w:val="en-GB"/>
        </w:rPr>
      </w:pPr>
      <w:r w:rsidRPr="007C6AEF">
        <w:rPr>
          <w:noProof/>
          <w:lang w:eastAsia="nl-BE"/>
        </w:rPr>
        <w:drawing>
          <wp:anchor distT="0" distB="0" distL="114300" distR="114300" simplePos="0" relativeHeight="251661312" behindDoc="1" locked="0" layoutInCell="1" allowOverlap="1" wp14:anchorId="2E039DCA" wp14:editId="1E63F683">
            <wp:simplePos x="0" y="0"/>
            <wp:positionH relativeFrom="page">
              <wp:posOffset>489585</wp:posOffset>
            </wp:positionH>
            <wp:positionV relativeFrom="page">
              <wp:posOffset>9562465</wp:posOffset>
            </wp:positionV>
            <wp:extent cx="6477000" cy="571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p w14:paraId="53E74816" w14:textId="2F8DC63E" w:rsidR="00091B37" w:rsidRPr="007C6AEF" w:rsidRDefault="00960F60" w:rsidP="00A25C27">
      <w:pPr>
        <w:pStyle w:val="Kop1"/>
        <w:numPr>
          <w:ilvl w:val="0"/>
          <w:numId w:val="39"/>
        </w:numPr>
        <w:rPr>
          <w:rFonts w:ascii="Calibri Light" w:hAnsi="Calibri Light"/>
          <w:szCs w:val="32"/>
          <w:lang w:val="en-GB"/>
        </w:rPr>
      </w:pPr>
      <w:bookmarkStart w:id="2" w:name="_Toc40801424"/>
      <w:r w:rsidRPr="007C6AEF">
        <w:rPr>
          <w:bCs/>
          <w:lang w:val="en-GB"/>
        </w:rPr>
        <w:t>INSTRUCTIONS</w:t>
      </w:r>
      <w:bookmarkEnd w:id="2"/>
    </w:p>
    <w:p w14:paraId="6AC54A02" w14:textId="77777777" w:rsidR="00091B37" w:rsidRPr="007C6AEF" w:rsidRDefault="00091B37" w:rsidP="00A25C27">
      <w:pPr>
        <w:spacing w:after="0"/>
        <w:rPr>
          <w:b/>
          <w:color w:val="004466"/>
          <w:szCs w:val="36"/>
          <w:u w:val="single"/>
          <w:lang w:val="en-GB"/>
        </w:rPr>
      </w:pPr>
    </w:p>
    <w:tbl>
      <w:tblPr>
        <w:tblStyle w:val="Tabelrasterlicht"/>
        <w:tblW w:w="0" w:type="auto"/>
        <w:tblLook w:val="04A0" w:firstRow="1" w:lastRow="0" w:firstColumn="1" w:lastColumn="0" w:noHBand="0" w:noVBand="1"/>
      </w:tblPr>
      <w:tblGrid>
        <w:gridCol w:w="9174"/>
      </w:tblGrid>
      <w:tr w:rsidR="00091B37" w:rsidRPr="0074785E" w14:paraId="11BF825F" w14:textId="77777777" w:rsidTr="00454CC6">
        <w:tc>
          <w:tcPr>
            <w:tcW w:w="9174" w:type="dxa"/>
          </w:tcPr>
          <w:p w14:paraId="1818D1C4" w14:textId="16345C5F" w:rsidR="00091B37" w:rsidRPr="007C6AEF" w:rsidRDefault="00091B37" w:rsidP="00A25C27">
            <w:pPr>
              <w:rPr>
                <w:lang w:val="en-GB"/>
              </w:rPr>
            </w:pPr>
            <w:r w:rsidRPr="007C6AEF">
              <w:rPr>
                <w:lang w:val="en-GB"/>
              </w:rPr>
              <w:t xml:space="preserve">Please take the following information into account: </w:t>
            </w:r>
          </w:p>
          <w:p w14:paraId="0B340E4B" w14:textId="77777777" w:rsidR="00091B37" w:rsidRPr="007C6AEF" w:rsidRDefault="00091B37" w:rsidP="00A25C27">
            <w:pPr>
              <w:rPr>
                <w:b/>
                <w:lang w:val="en-GB"/>
              </w:rPr>
            </w:pPr>
          </w:p>
          <w:p w14:paraId="2DE06B2C" w14:textId="23E35D3E" w:rsidR="00091B37" w:rsidRPr="007C6AEF" w:rsidRDefault="00091B37" w:rsidP="00A25C27">
            <w:pPr>
              <w:pStyle w:val="Lijstalinea"/>
              <w:numPr>
                <w:ilvl w:val="0"/>
                <w:numId w:val="25"/>
              </w:numPr>
              <w:ind w:left="360"/>
              <w:rPr>
                <w:color w:val="00B050"/>
                <w:lang w:val="en-GB"/>
              </w:rPr>
            </w:pPr>
            <w:r w:rsidRPr="007C6AEF">
              <w:rPr>
                <w:u w:val="single"/>
                <w:lang w:val="en-GB"/>
              </w:rPr>
              <w:t>Where to upload</w:t>
            </w:r>
            <w:r w:rsidRPr="007C6AEF">
              <w:rPr>
                <w:lang w:val="en-GB"/>
              </w:rPr>
              <w:t xml:space="preserve">: complete this document and add it to your </w:t>
            </w:r>
            <w:hyperlink r:id="rId10" w:history="1">
              <w:r w:rsidRPr="0074785E">
                <w:rPr>
                  <w:rStyle w:val="Hyperlink"/>
                  <w:lang w:val="en-GB"/>
                </w:rPr>
                <w:t>online application</w:t>
              </w:r>
            </w:hyperlink>
            <w:r w:rsidRPr="007C6AEF">
              <w:rPr>
                <w:lang w:val="en-GB"/>
              </w:rPr>
              <w:t xml:space="preserve"> in the ‘Attachments’ section. This information is required for the assessment of your application. </w:t>
            </w:r>
          </w:p>
          <w:p w14:paraId="42818329" w14:textId="77777777" w:rsidR="00AD610C" w:rsidRPr="007C6AEF" w:rsidRDefault="00091B37" w:rsidP="00AD610C">
            <w:pPr>
              <w:pStyle w:val="Lijstalinea"/>
              <w:numPr>
                <w:ilvl w:val="0"/>
                <w:numId w:val="25"/>
              </w:numPr>
              <w:ind w:left="360"/>
              <w:rPr>
                <w:lang w:val="en-GB"/>
              </w:rPr>
            </w:pPr>
            <w:r w:rsidRPr="007C6AEF">
              <w:rPr>
                <w:u w:val="single"/>
                <w:lang w:val="en-GB"/>
              </w:rPr>
              <w:t>Mandatory or optional</w:t>
            </w:r>
            <w:r w:rsidRPr="007C6AEF">
              <w:rPr>
                <w:lang w:val="en-GB"/>
              </w:rPr>
              <w:t>:</w:t>
            </w:r>
            <w:r w:rsidRPr="007C6AEF">
              <w:rPr>
                <w:b/>
                <w:bCs/>
                <w:lang w:val="en-GB"/>
              </w:rPr>
              <w:t xml:space="preserve"> </w:t>
            </w:r>
            <w:r w:rsidRPr="007C6AEF">
              <w:rPr>
                <w:lang w:val="en-GB"/>
              </w:rPr>
              <w:t xml:space="preserve">all items marked with an asterisk (*) are mandatory. The other items are optional and can be completed at your own discretion.  </w:t>
            </w:r>
          </w:p>
          <w:p w14:paraId="5AAC85FD" w14:textId="77777777" w:rsidR="00AD610C" w:rsidRPr="007C6AEF" w:rsidRDefault="00AD610C" w:rsidP="00AD610C">
            <w:pPr>
              <w:pStyle w:val="Lijstalinea"/>
              <w:numPr>
                <w:ilvl w:val="0"/>
                <w:numId w:val="25"/>
              </w:numPr>
              <w:ind w:left="360"/>
              <w:rPr>
                <w:lang w:val="en-GB"/>
              </w:rPr>
            </w:pPr>
            <w:r w:rsidRPr="007C6AEF">
              <w:rPr>
                <w:u w:val="single"/>
                <w:lang w:val="en-GB"/>
              </w:rPr>
              <w:t>Privacy</w:t>
            </w:r>
            <w:r w:rsidRPr="007C6AEF">
              <w:rPr>
                <w:lang w:val="en-GB"/>
              </w:rPr>
              <w:t xml:space="preserve">: your privacy is important to the University of Antwerp. You are not obliged to share information that compromises your privacy. </w:t>
            </w:r>
          </w:p>
          <w:p w14:paraId="5E161F66" w14:textId="179F4C09" w:rsidR="001A1890" w:rsidRPr="007C6AEF" w:rsidRDefault="00AD610C" w:rsidP="0074785E">
            <w:pPr>
              <w:pStyle w:val="Lijstalinea"/>
              <w:numPr>
                <w:ilvl w:val="0"/>
                <w:numId w:val="25"/>
              </w:numPr>
              <w:ind w:left="360"/>
              <w:rPr>
                <w:color w:val="881133" w:themeColor="accent2"/>
                <w:lang w:val="en-GB"/>
              </w:rPr>
            </w:pPr>
            <w:r w:rsidRPr="007C6AEF">
              <w:rPr>
                <w:u w:val="single"/>
                <w:lang w:val="en-GB"/>
              </w:rPr>
              <w:t>Equal opportunities and diversity</w:t>
            </w:r>
            <w:r w:rsidRPr="007C6AEF">
              <w:rPr>
                <w:lang w:val="en-GB"/>
              </w:rPr>
              <w:t xml:space="preserve">: the University of Antwerp is committed to equal opportunities for all candidates. We welcome applicants from diverse backgrounds and with diverse qualities, and we respect potential </w:t>
            </w:r>
            <w:r w:rsidR="0074785E">
              <w:rPr>
                <w:lang w:val="en-GB"/>
              </w:rPr>
              <w:t>academic or non-academic career breaks</w:t>
            </w:r>
            <w:r w:rsidRPr="007C6AEF">
              <w:rPr>
                <w:lang w:val="en-GB"/>
              </w:rPr>
              <w:t>. These might include long-term illness, maternity leave, parental leave, care leave, etc., or other reasons such as non-academic work experiences or periods of unemployment (see also question 7.2).</w:t>
            </w:r>
          </w:p>
        </w:tc>
      </w:tr>
    </w:tbl>
    <w:p w14:paraId="1423EB77" w14:textId="77777777" w:rsidR="005035F6" w:rsidRPr="007C6AEF" w:rsidRDefault="005035F6" w:rsidP="00A25C27">
      <w:pPr>
        <w:spacing w:after="0"/>
        <w:rPr>
          <w:b/>
          <w:color w:val="FFFFFF" w:themeColor="background1"/>
          <w:szCs w:val="24"/>
          <w:lang w:val="en-GB"/>
        </w:rPr>
      </w:pPr>
    </w:p>
    <w:p w14:paraId="4CE652B7" w14:textId="77777777" w:rsidR="00D7403A" w:rsidRPr="007C6AEF" w:rsidRDefault="00D7403A">
      <w:pPr>
        <w:rPr>
          <w:lang w:val="en-GB"/>
        </w:rPr>
      </w:pPr>
      <w:r w:rsidRPr="007C6AEF">
        <w:rPr>
          <w:lang w:val="en-GB"/>
        </w:rPr>
        <w:br w:type="page"/>
      </w:r>
    </w:p>
    <w:p w14:paraId="046D53A6" w14:textId="3E81E47D" w:rsidR="00D7403A" w:rsidRPr="007C6AEF" w:rsidRDefault="00D7403A" w:rsidP="00D7403A">
      <w:pPr>
        <w:pStyle w:val="Kop1"/>
        <w:numPr>
          <w:ilvl w:val="0"/>
          <w:numId w:val="39"/>
        </w:numPr>
        <w:rPr>
          <w:rFonts w:ascii="Calibri Light" w:hAnsi="Calibri Light"/>
          <w:szCs w:val="32"/>
          <w:lang w:val="en-GB"/>
        </w:rPr>
      </w:pPr>
      <w:bookmarkStart w:id="3" w:name="_Toc40801425"/>
      <w:r w:rsidRPr="007C6AEF">
        <w:rPr>
          <w:bCs/>
          <w:lang w:val="en-GB"/>
        </w:rPr>
        <w:lastRenderedPageBreak/>
        <w:t>ACADEMIC CV (*)</w:t>
      </w:r>
      <w:bookmarkEnd w:id="3"/>
    </w:p>
    <w:p w14:paraId="0E9EAF1D" w14:textId="464B945B" w:rsidR="00AA6C5D" w:rsidRPr="007C6AEF" w:rsidRDefault="00AA6C5D" w:rsidP="00A4259A">
      <w:pPr>
        <w:pStyle w:val="Lijstalinea"/>
        <w:numPr>
          <w:ilvl w:val="0"/>
          <w:numId w:val="0"/>
        </w:numPr>
        <w:ind w:left="1440"/>
        <w:rPr>
          <w:lang w:val="en-GB"/>
        </w:rPr>
      </w:pPr>
    </w:p>
    <w:tbl>
      <w:tblPr>
        <w:tblStyle w:val="Tabelrasterlicht"/>
        <w:tblW w:w="0" w:type="auto"/>
        <w:tblLook w:val="04A0" w:firstRow="1" w:lastRow="0" w:firstColumn="1" w:lastColumn="0" w:noHBand="0" w:noVBand="1"/>
      </w:tblPr>
      <w:tblGrid>
        <w:gridCol w:w="9174"/>
      </w:tblGrid>
      <w:tr w:rsidR="00454CC6" w:rsidRPr="0074785E" w14:paraId="427BC39D" w14:textId="77777777" w:rsidTr="00454CC6">
        <w:tc>
          <w:tcPr>
            <w:tcW w:w="9174" w:type="dxa"/>
          </w:tcPr>
          <w:p w14:paraId="210C3BB3" w14:textId="0D8D7DE6" w:rsidR="00454CC6" w:rsidRPr="007C6AEF" w:rsidRDefault="00454CC6" w:rsidP="00454CC6">
            <w:pPr>
              <w:pStyle w:val="Lijstalinea"/>
              <w:numPr>
                <w:ilvl w:val="0"/>
                <w:numId w:val="0"/>
              </w:numPr>
              <w:rPr>
                <w:lang w:val="en-GB"/>
              </w:rPr>
            </w:pPr>
            <w:r w:rsidRPr="007C6AEF">
              <w:rPr>
                <w:lang w:val="en-GB"/>
              </w:rPr>
              <w:t>In addition to this template, please upload a personal academic CV to your online application under ‘Attachments’. We ask you to include at least the following elements in that CV, insofar that they are relevant to your professional career:</w:t>
            </w:r>
          </w:p>
          <w:p w14:paraId="6D5AF773" w14:textId="04A3FD82" w:rsidR="00454CC6" w:rsidRPr="007C6AEF" w:rsidRDefault="00454CC6" w:rsidP="00454CC6">
            <w:pPr>
              <w:pStyle w:val="Lijstalinea"/>
              <w:numPr>
                <w:ilvl w:val="0"/>
                <w:numId w:val="25"/>
              </w:numPr>
              <w:rPr>
                <w:b/>
                <w:lang w:val="en-GB"/>
              </w:rPr>
            </w:pPr>
            <w:r w:rsidRPr="007C6AEF">
              <w:rPr>
                <w:b/>
                <w:bCs/>
                <w:lang w:val="en-GB"/>
              </w:rPr>
              <w:t>Academic teaching assignments</w:t>
            </w:r>
            <w:r w:rsidRPr="007C6AEF">
              <w:rPr>
                <w:lang w:val="en-GB"/>
              </w:rPr>
              <w:t>: name of the institution, details of the teaching assignment (e.g. subject, title of the course, name of the programme, etc.) and your role. Please provide any additional information you consider relevant, e.g. regarding the scope of the assignment (number of hours per year, number of students, number of ECTS credits = European Credit Transfer and Accumulation System), etc.</w:t>
            </w:r>
          </w:p>
          <w:p w14:paraId="20323DDB" w14:textId="3AF152DA" w:rsidR="00454CC6" w:rsidRPr="007C6AEF" w:rsidRDefault="00454CC6" w:rsidP="008376AE">
            <w:pPr>
              <w:pStyle w:val="Lijstalinea"/>
              <w:numPr>
                <w:ilvl w:val="0"/>
                <w:numId w:val="25"/>
              </w:numPr>
              <w:rPr>
                <w:lang w:val="en-GB"/>
              </w:rPr>
            </w:pPr>
            <w:r w:rsidRPr="007C6AEF">
              <w:rPr>
                <w:b/>
                <w:bCs/>
                <w:lang w:val="en-GB"/>
              </w:rPr>
              <w:t>Your scientific publications</w:t>
            </w:r>
            <w:r w:rsidRPr="007C6AEF">
              <w:rPr>
                <w:lang w:val="en-GB"/>
              </w:rPr>
              <w:t xml:space="preserve">: you may structure and annotate the bibliographical information according to common practices in your field. </w:t>
            </w:r>
          </w:p>
        </w:tc>
      </w:tr>
    </w:tbl>
    <w:p w14:paraId="610D42FC" w14:textId="24BAEE35" w:rsidR="00FD6FC9" w:rsidRPr="007C6AEF" w:rsidRDefault="00FD6FC9" w:rsidP="00A25C27">
      <w:pPr>
        <w:pStyle w:val="Lijstalinea"/>
        <w:numPr>
          <w:ilvl w:val="0"/>
          <w:numId w:val="0"/>
        </w:numPr>
        <w:spacing w:after="0"/>
        <w:rPr>
          <w:lang w:val="en-GB"/>
        </w:rPr>
      </w:pPr>
    </w:p>
    <w:p w14:paraId="32513E79" w14:textId="77777777" w:rsidR="00443C7B" w:rsidRPr="007C6AEF" w:rsidRDefault="00443C7B" w:rsidP="00A25C27">
      <w:pPr>
        <w:pStyle w:val="Lijstalinea"/>
        <w:numPr>
          <w:ilvl w:val="0"/>
          <w:numId w:val="0"/>
        </w:numPr>
        <w:spacing w:after="0"/>
        <w:rPr>
          <w:lang w:val="en-GB"/>
        </w:rPr>
      </w:pPr>
    </w:p>
    <w:p w14:paraId="440D8C58" w14:textId="4A09C1DC" w:rsidR="00003CD6" w:rsidRPr="007C6AEF" w:rsidRDefault="0072134B" w:rsidP="009D07BB">
      <w:pPr>
        <w:pStyle w:val="Kop1"/>
        <w:rPr>
          <w:lang w:val="en-GB"/>
        </w:rPr>
      </w:pPr>
      <w:bookmarkStart w:id="4" w:name="_Toc40801426"/>
      <w:r w:rsidRPr="007C6AEF">
        <w:rPr>
          <w:bCs/>
          <w:lang w:val="en-GB"/>
        </w:rPr>
        <w:t>TEACHING</w:t>
      </w:r>
      <w:bookmarkEnd w:id="4"/>
    </w:p>
    <w:p w14:paraId="0B6FAB6D" w14:textId="1DE6BD8A" w:rsidR="00333AF6" w:rsidRPr="007C6AEF" w:rsidRDefault="00333AF6" w:rsidP="00A25C27">
      <w:pPr>
        <w:spacing w:after="0"/>
        <w:rPr>
          <w:lang w:val="en-GB"/>
        </w:rPr>
      </w:pPr>
    </w:p>
    <w:p w14:paraId="330492BC" w14:textId="6581A77D" w:rsidR="00BC22EA" w:rsidRPr="007C6AEF" w:rsidRDefault="0076505C" w:rsidP="00A25C27">
      <w:pPr>
        <w:pStyle w:val="Kop2"/>
        <w:rPr>
          <w:b w:val="0"/>
          <w:color w:val="881133" w:themeColor="accent2"/>
          <w:lang w:val="en-GB"/>
        </w:rPr>
      </w:pPr>
      <w:bookmarkStart w:id="5" w:name="_Toc461808219"/>
      <w:bookmarkStart w:id="6" w:name="_Toc40801427"/>
      <w:r w:rsidRPr="007C6AEF">
        <w:rPr>
          <w:bCs/>
          <w:lang w:val="en-GB"/>
        </w:rPr>
        <w:t>Most important achievements in terms of teaching (optional)</w:t>
      </w:r>
      <w:bookmarkEnd w:id="5"/>
      <w:bookmarkEnd w:id="6"/>
    </w:p>
    <w:p w14:paraId="26FF1602" w14:textId="74DC719A" w:rsidR="0072077F" w:rsidRPr="007C6AEF" w:rsidRDefault="0072077F" w:rsidP="00A25C27">
      <w:pPr>
        <w:spacing w:after="0"/>
        <w:rPr>
          <w:lang w:val="en-GB"/>
        </w:rPr>
      </w:pPr>
    </w:p>
    <w:tbl>
      <w:tblPr>
        <w:tblStyle w:val="Tabelrasterlicht"/>
        <w:tblW w:w="0" w:type="auto"/>
        <w:tblLook w:val="04A0" w:firstRow="1" w:lastRow="0" w:firstColumn="1" w:lastColumn="0" w:noHBand="0" w:noVBand="1"/>
      </w:tblPr>
      <w:tblGrid>
        <w:gridCol w:w="9174"/>
      </w:tblGrid>
      <w:tr w:rsidR="001316B8" w:rsidRPr="007C6AEF" w14:paraId="2846A6B7" w14:textId="77777777" w:rsidTr="00454CC6">
        <w:tc>
          <w:tcPr>
            <w:tcW w:w="9174" w:type="dxa"/>
          </w:tcPr>
          <w:p w14:paraId="2F97D045" w14:textId="0141CFDB" w:rsidR="00B6530B" w:rsidRPr="007C6AEF" w:rsidRDefault="00D7403A" w:rsidP="00A25C27">
            <w:pPr>
              <w:rPr>
                <w:szCs w:val="18"/>
                <w:lang w:val="en-GB"/>
              </w:rPr>
            </w:pPr>
            <w:r w:rsidRPr="007C6AEF">
              <w:rPr>
                <w:szCs w:val="18"/>
                <w:lang w:val="en-GB"/>
              </w:rPr>
              <w:t xml:space="preserve">Describe, if applicable, a maximum of five achievements </w:t>
            </w:r>
            <w:r w:rsidR="0074785E">
              <w:rPr>
                <w:szCs w:val="18"/>
                <w:lang w:val="en-GB"/>
              </w:rPr>
              <w:t>in terms of teaching</w:t>
            </w:r>
            <w:r w:rsidRPr="007C6AEF">
              <w:rPr>
                <w:szCs w:val="18"/>
                <w:lang w:val="en-GB"/>
              </w:rPr>
              <w:t xml:space="preserve">. Explain why you have chosen the achievement(s) in question, describe what your contribution was and indicate its impact. We’re not looking for a list of activities or teaching assignments, as these will be listed in your academic CV, but for experiences in which you have been able to distinguish yourself </w:t>
            </w:r>
            <w:r w:rsidR="00F0016A">
              <w:rPr>
                <w:szCs w:val="18"/>
                <w:lang w:val="en-GB"/>
              </w:rPr>
              <w:t xml:space="preserve">or of which you are proud </w:t>
            </w:r>
            <w:r w:rsidRPr="007C6AEF">
              <w:rPr>
                <w:szCs w:val="18"/>
                <w:lang w:val="en-GB"/>
              </w:rPr>
              <w:t>when it comes to teaching.</w:t>
            </w:r>
          </w:p>
          <w:p w14:paraId="07DBD7C8" w14:textId="3BB526A1" w:rsidR="00EB0F7C" w:rsidRPr="007C6AEF" w:rsidRDefault="000145B2" w:rsidP="00A25C27">
            <w:pPr>
              <w:rPr>
                <w:szCs w:val="18"/>
                <w:lang w:val="en-GB"/>
              </w:rPr>
            </w:pPr>
            <w:r w:rsidRPr="007C6AEF">
              <w:rPr>
                <w:szCs w:val="18"/>
                <w:lang w:val="en-GB"/>
              </w:rPr>
              <w:t>Examples:</w:t>
            </w:r>
          </w:p>
          <w:p w14:paraId="277A06FF" w14:textId="6A49A909" w:rsidR="00442CF4" w:rsidRPr="007C6AEF" w:rsidRDefault="008918B3" w:rsidP="00442CF4">
            <w:pPr>
              <w:pStyle w:val="Lijstalinea"/>
              <w:numPr>
                <w:ilvl w:val="0"/>
                <w:numId w:val="41"/>
              </w:numPr>
              <w:rPr>
                <w:szCs w:val="18"/>
                <w:lang w:val="en-GB"/>
              </w:rPr>
            </w:pPr>
            <w:r w:rsidRPr="007C6AEF">
              <w:rPr>
                <w:lang w:val="en-GB"/>
              </w:rPr>
              <w:t>teaching assignments (teaching or assisting with programme components, preparing course information and teaching materials, etc.)</w:t>
            </w:r>
          </w:p>
          <w:p w14:paraId="210C5740" w14:textId="75A21A4A" w:rsidR="00442CF4" w:rsidRPr="007C6AEF" w:rsidRDefault="00442CF4" w:rsidP="00442CF4">
            <w:pPr>
              <w:pStyle w:val="Lijstalinea"/>
              <w:numPr>
                <w:ilvl w:val="0"/>
                <w:numId w:val="41"/>
              </w:numPr>
              <w:rPr>
                <w:szCs w:val="18"/>
                <w:lang w:val="en-GB"/>
              </w:rPr>
            </w:pPr>
            <w:r w:rsidRPr="007C6AEF">
              <w:rPr>
                <w:lang w:val="en-GB"/>
              </w:rPr>
              <w:t>supervising students (Bachelor, Master, etc.)</w:t>
            </w:r>
          </w:p>
          <w:p w14:paraId="1F2B685E" w14:textId="24DBF228" w:rsidR="00EB0F7C" w:rsidRPr="007C6AEF" w:rsidRDefault="000145B2" w:rsidP="00A25C27">
            <w:pPr>
              <w:pStyle w:val="Lijstalinea"/>
              <w:numPr>
                <w:ilvl w:val="0"/>
                <w:numId w:val="41"/>
              </w:numPr>
              <w:rPr>
                <w:szCs w:val="18"/>
                <w:lang w:val="en-GB"/>
              </w:rPr>
            </w:pPr>
            <w:r w:rsidRPr="007C6AEF">
              <w:rPr>
                <w:lang w:val="en-GB"/>
              </w:rPr>
              <w:t>educational professionalisation (e.g. teacher training, teaching workshop, etc.)</w:t>
            </w:r>
          </w:p>
          <w:p w14:paraId="5116A5F1" w14:textId="75BB826C" w:rsidR="00EB0F7C" w:rsidRPr="007C6AEF" w:rsidRDefault="000145B2" w:rsidP="00A25C27">
            <w:pPr>
              <w:pStyle w:val="Lijstalinea"/>
              <w:numPr>
                <w:ilvl w:val="0"/>
                <w:numId w:val="41"/>
              </w:numPr>
              <w:rPr>
                <w:szCs w:val="18"/>
                <w:lang w:val="en-GB"/>
              </w:rPr>
            </w:pPr>
            <w:r w:rsidRPr="007C6AEF">
              <w:rPr>
                <w:szCs w:val="18"/>
                <w:lang w:val="en-GB"/>
              </w:rPr>
              <w:t>collaboration with the work field (e.g. internship guidance, workplace learning)</w:t>
            </w:r>
          </w:p>
          <w:p w14:paraId="625E4C2A" w14:textId="58EF12FE" w:rsidR="00696E96" w:rsidRPr="007C6AEF" w:rsidRDefault="000145B2" w:rsidP="008376AE">
            <w:pPr>
              <w:pStyle w:val="Lijstalinea"/>
              <w:numPr>
                <w:ilvl w:val="0"/>
                <w:numId w:val="41"/>
              </w:numPr>
              <w:rPr>
                <w:szCs w:val="18"/>
                <w:lang w:val="en-GB"/>
              </w:rPr>
            </w:pPr>
            <w:r w:rsidRPr="007C6AEF">
              <w:rPr>
                <w:lang w:val="en-GB"/>
              </w:rPr>
              <w:t>didactic skills</w:t>
            </w:r>
          </w:p>
          <w:p w14:paraId="0B6CAE16" w14:textId="77777777" w:rsidR="008918B3" w:rsidRPr="007C6AEF" w:rsidRDefault="008918B3" w:rsidP="008918B3">
            <w:pPr>
              <w:pStyle w:val="Lijstalinea"/>
              <w:numPr>
                <w:ilvl w:val="0"/>
                <w:numId w:val="41"/>
              </w:numPr>
              <w:rPr>
                <w:szCs w:val="18"/>
                <w:lang w:val="en-GB"/>
              </w:rPr>
            </w:pPr>
            <w:r w:rsidRPr="007C6AEF">
              <w:rPr>
                <w:szCs w:val="18"/>
                <w:lang w:val="en-GB"/>
              </w:rPr>
              <w:t xml:space="preserve">awards or prizes </w:t>
            </w:r>
          </w:p>
          <w:p w14:paraId="2EE9CEF6" w14:textId="1AECF08F" w:rsidR="008918B3" w:rsidRPr="007C6AEF" w:rsidRDefault="008918B3" w:rsidP="008918B3">
            <w:pPr>
              <w:pStyle w:val="Lijstalinea"/>
              <w:numPr>
                <w:ilvl w:val="0"/>
                <w:numId w:val="41"/>
              </w:numPr>
              <w:rPr>
                <w:szCs w:val="18"/>
                <w:lang w:val="en-GB"/>
              </w:rPr>
            </w:pPr>
            <w:r w:rsidRPr="007C6AEF">
              <w:rPr>
                <w:szCs w:val="18"/>
                <w:lang w:val="en-GB"/>
              </w:rPr>
              <w:t>educational development or innovation (e.g. contribution to quality assurance, initiatives to improve the programme component or curriculum, use of new supervision or teaching methods, development of learning and teaching materials, dealing with a diverse student population, etc.)</w:t>
            </w:r>
          </w:p>
          <w:p w14:paraId="761BEC56" w14:textId="777E81A7" w:rsidR="000145B2" w:rsidRPr="007C6AEF" w:rsidRDefault="000145B2" w:rsidP="00A25C27">
            <w:pPr>
              <w:pStyle w:val="Lijstalinea"/>
              <w:numPr>
                <w:ilvl w:val="0"/>
                <w:numId w:val="41"/>
              </w:numPr>
              <w:rPr>
                <w:szCs w:val="18"/>
                <w:lang w:val="en-GB"/>
              </w:rPr>
            </w:pPr>
            <w:r w:rsidRPr="007C6AEF">
              <w:rPr>
                <w:szCs w:val="18"/>
                <w:lang w:val="en-GB"/>
              </w:rPr>
              <w:t>etc.</w:t>
            </w:r>
          </w:p>
        </w:tc>
      </w:tr>
    </w:tbl>
    <w:p w14:paraId="2B328A44" w14:textId="77777777" w:rsidR="001316B8" w:rsidRPr="007C6AEF" w:rsidRDefault="001316B8" w:rsidP="00A25C27">
      <w:pPr>
        <w:spacing w:after="0"/>
        <w:rPr>
          <w:color w:val="000000" w:themeColor="text1"/>
          <w:lang w:val="en-GB"/>
        </w:rPr>
      </w:pPr>
    </w:p>
    <w:p w14:paraId="1EAF8EE7" w14:textId="2CD6E305" w:rsidR="00196F05" w:rsidRPr="007C6AEF" w:rsidRDefault="00EC09CB" w:rsidP="00A25C27">
      <w:pPr>
        <w:spacing w:after="0"/>
        <w:rPr>
          <w:color w:val="000000" w:themeColor="text1"/>
          <w:lang w:val="en-GB"/>
        </w:rPr>
      </w:pPr>
      <w:r w:rsidRPr="007C6AEF">
        <w:rPr>
          <w:color w:val="000000" w:themeColor="text1"/>
          <w:lang w:val="en-GB"/>
        </w:rPr>
        <w:t>Maximum one page ………………………………………………………………………………………………………………………………………………………</w:t>
      </w:r>
    </w:p>
    <w:p w14:paraId="08A6CB9E" w14:textId="3C4658E0" w:rsidR="00B65D07" w:rsidRPr="007C6AEF" w:rsidRDefault="00EC09CB" w:rsidP="00A25C27">
      <w:pPr>
        <w:spacing w:after="0"/>
        <w:rPr>
          <w:b/>
          <w:color w:val="FFFFFF" w:themeColor="background1"/>
          <w:szCs w:val="18"/>
          <w:lang w:val="en-GB"/>
        </w:rPr>
      </w:pPr>
      <w:bookmarkStart w:id="7" w:name="_Toc461808223"/>
      <w:r w:rsidRPr="007C6AEF">
        <w:rPr>
          <w:lang w:val="en-GB"/>
        </w:rPr>
        <w:t>………………………………………………………………………………………………………………………………………………………………………………………………..……………………………………………………………………………………………………………………………………………………………………………………………………..</w:t>
      </w:r>
    </w:p>
    <w:p w14:paraId="1D5794F3" w14:textId="77777777" w:rsidR="00443C7B" w:rsidRPr="007C6AEF" w:rsidRDefault="00443C7B" w:rsidP="00A25C27">
      <w:pPr>
        <w:spacing w:after="0"/>
        <w:rPr>
          <w:b/>
          <w:color w:val="FFFFFF" w:themeColor="background1"/>
          <w:szCs w:val="18"/>
          <w:lang w:val="en-GB"/>
        </w:rPr>
      </w:pPr>
    </w:p>
    <w:p w14:paraId="6288B206" w14:textId="567BDF4A" w:rsidR="001A6681" w:rsidRPr="007C6AEF" w:rsidRDefault="003435E5" w:rsidP="00A25C27">
      <w:pPr>
        <w:pStyle w:val="Kop1"/>
        <w:rPr>
          <w:lang w:val="en-GB"/>
        </w:rPr>
      </w:pPr>
      <w:bookmarkStart w:id="8" w:name="_Toc40801428"/>
      <w:r w:rsidRPr="007C6AEF">
        <w:rPr>
          <w:bCs/>
          <w:lang w:val="en-GB"/>
        </w:rPr>
        <w:t>RESEARCH</w:t>
      </w:r>
      <w:bookmarkEnd w:id="8"/>
      <w:r w:rsidRPr="007C6AEF">
        <w:rPr>
          <w:bCs/>
          <w:lang w:val="en-GB"/>
        </w:rPr>
        <w:t xml:space="preserve"> </w:t>
      </w:r>
    </w:p>
    <w:p w14:paraId="5A037B7D" w14:textId="77777777" w:rsidR="00443C7B" w:rsidRPr="007C6AEF" w:rsidRDefault="00443C7B" w:rsidP="00A25C27">
      <w:pPr>
        <w:spacing w:after="0"/>
        <w:rPr>
          <w:color w:val="FF0000"/>
          <w:lang w:val="en-GB"/>
        </w:rPr>
      </w:pPr>
    </w:p>
    <w:p w14:paraId="15A8B40D" w14:textId="0FD59DA4" w:rsidR="00FD6FC9" w:rsidRPr="007C6AEF" w:rsidRDefault="0076505C" w:rsidP="00A25C27">
      <w:pPr>
        <w:pStyle w:val="Kop2"/>
        <w:rPr>
          <w:color w:val="004466" w:themeColor="text2"/>
          <w:lang w:val="en-GB"/>
        </w:rPr>
      </w:pPr>
      <w:bookmarkStart w:id="9" w:name="_Toc40801429"/>
      <w:r w:rsidRPr="007C6AEF">
        <w:rPr>
          <w:bCs/>
          <w:color w:val="004466" w:themeColor="text2"/>
          <w:lang w:val="en-GB"/>
        </w:rPr>
        <w:t xml:space="preserve">Most important achievements in terms of research </w:t>
      </w:r>
      <w:r w:rsidRPr="007C6AEF">
        <w:rPr>
          <w:b w:val="0"/>
          <w:color w:val="004466" w:themeColor="text2"/>
          <w:lang w:val="en-GB"/>
        </w:rPr>
        <w:t>(optional)</w:t>
      </w:r>
      <w:bookmarkEnd w:id="9"/>
    </w:p>
    <w:p w14:paraId="04101E22" w14:textId="77777777" w:rsidR="00FD6FC9" w:rsidRPr="007C6AEF" w:rsidRDefault="00FD6FC9" w:rsidP="00A25C27">
      <w:pPr>
        <w:spacing w:after="0"/>
        <w:rPr>
          <w:color w:val="FF0000"/>
          <w:lang w:val="en-GB"/>
        </w:rPr>
      </w:pPr>
    </w:p>
    <w:tbl>
      <w:tblPr>
        <w:tblStyle w:val="Tabelrasterlicht"/>
        <w:tblW w:w="0" w:type="auto"/>
        <w:tblLook w:val="04A0" w:firstRow="1" w:lastRow="0" w:firstColumn="1" w:lastColumn="0" w:noHBand="0" w:noVBand="1"/>
      </w:tblPr>
      <w:tblGrid>
        <w:gridCol w:w="9174"/>
      </w:tblGrid>
      <w:tr w:rsidR="00FD6FC9" w:rsidRPr="0074785E" w14:paraId="2BC99C9C" w14:textId="77777777" w:rsidTr="00454CC6">
        <w:tc>
          <w:tcPr>
            <w:tcW w:w="9174" w:type="dxa"/>
          </w:tcPr>
          <w:p w14:paraId="0E2B3CD6" w14:textId="6FFF00F7" w:rsidR="00FD6FC9" w:rsidRPr="007C6AEF" w:rsidRDefault="00FD6FC9" w:rsidP="00657221">
            <w:pPr>
              <w:rPr>
                <w:color w:val="FF0000"/>
                <w:lang w:val="en-GB"/>
              </w:rPr>
            </w:pPr>
            <w:r w:rsidRPr="007C6AEF">
              <w:rPr>
                <w:lang w:val="en-GB"/>
              </w:rPr>
              <w:t xml:space="preserve">Indicate a maximum of five important publications or achievements in the area of scientific research. Please provide brief explanations of why you have chosen the achievement(s) in question and what its </w:t>
            </w:r>
            <w:r w:rsidR="00657221">
              <w:rPr>
                <w:lang w:val="en-GB"/>
              </w:rPr>
              <w:t xml:space="preserve">(academic, societal, etc.) </w:t>
            </w:r>
            <w:r w:rsidRPr="007C6AEF">
              <w:rPr>
                <w:lang w:val="en-GB"/>
              </w:rPr>
              <w:t>impact has been.</w:t>
            </w:r>
          </w:p>
        </w:tc>
      </w:tr>
    </w:tbl>
    <w:p w14:paraId="7089CF5B" w14:textId="77777777" w:rsidR="00FD6FC9" w:rsidRPr="007C6AEF" w:rsidRDefault="00FD6FC9" w:rsidP="00A25C27">
      <w:pPr>
        <w:spacing w:after="0"/>
        <w:rPr>
          <w:lang w:val="en-GB"/>
        </w:rPr>
      </w:pPr>
    </w:p>
    <w:p w14:paraId="71E4C938" w14:textId="2268BD44" w:rsidR="00FD6FC9" w:rsidRPr="007C6AEF" w:rsidRDefault="00471F90" w:rsidP="00A25C27">
      <w:pPr>
        <w:spacing w:after="0"/>
        <w:rPr>
          <w:lang w:val="en-GB"/>
        </w:rPr>
      </w:pPr>
      <w:r w:rsidRPr="007C6AEF">
        <w:rPr>
          <w:lang w:val="en-GB"/>
        </w:rPr>
        <w:t>Maximum one page………………………………………………………………………………………………………………………………………………………………. ……………………………………………………………………………………………………………………………………………………………………………………………………………………………………………………………………………………………………………………………………………………………………………………………………</w:t>
      </w:r>
    </w:p>
    <w:p w14:paraId="27E0E021" w14:textId="026CE0D0" w:rsidR="00FD6FC9" w:rsidRPr="007C6AEF" w:rsidRDefault="00FD6FC9" w:rsidP="00A25C27">
      <w:pPr>
        <w:spacing w:after="0"/>
        <w:rPr>
          <w:lang w:val="en-GB"/>
        </w:rPr>
      </w:pPr>
    </w:p>
    <w:p w14:paraId="6873473F" w14:textId="77777777" w:rsidR="00A25C27" w:rsidRPr="007C6AEF" w:rsidRDefault="00A25C27" w:rsidP="00A25C27">
      <w:pPr>
        <w:spacing w:after="0"/>
        <w:rPr>
          <w:color w:val="FF0000"/>
          <w:lang w:val="en-GB"/>
        </w:rPr>
      </w:pPr>
    </w:p>
    <w:p w14:paraId="2EC4539B" w14:textId="68392CAB" w:rsidR="00A57439" w:rsidRPr="007C6AEF" w:rsidRDefault="00A57439" w:rsidP="00A25C27">
      <w:pPr>
        <w:pStyle w:val="Kop1"/>
        <w:rPr>
          <w:lang w:val="en-GB"/>
        </w:rPr>
      </w:pPr>
      <w:bookmarkStart w:id="10" w:name="_Toc40801430"/>
      <w:r w:rsidRPr="007C6AEF">
        <w:rPr>
          <w:bCs/>
          <w:lang w:val="en-GB"/>
        </w:rPr>
        <w:t>SERVICES</w:t>
      </w:r>
      <w:bookmarkEnd w:id="10"/>
    </w:p>
    <w:p w14:paraId="4DE84EE5" w14:textId="0510B519" w:rsidR="00D170F5" w:rsidRPr="007C6AEF" w:rsidRDefault="00D170F5" w:rsidP="00A25C27">
      <w:pPr>
        <w:spacing w:after="0"/>
        <w:rPr>
          <w:lang w:val="en-GB"/>
        </w:rPr>
      </w:pPr>
    </w:p>
    <w:p w14:paraId="6D002A0A" w14:textId="2419D1FD" w:rsidR="00144091" w:rsidRPr="007C6AEF" w:rsidRDefault="0076505C" w:rsidP="00A25C27">
      <w:pPr>
        <w:pStyle w:val="Kop2"/>
        <w:rPr>
          <w:lang w:val="en-GB"/>
        </w:rPr>
      </w:pPr>
      <w:bookmarkStart w:id="11" w:name="_Toc40801431"/>
      <w:r w:rsidRPr="007C6AEF">
        <w:rPr>
          <w:bCs/>
          <w:lang w:val="en-GB"/>
        </w:rPr>
        <w:t xml:space="preserve">Main achievements with academic, economic or societal impact </w:t>
      </w:r>
      <w:r w:rsidRPr="007C6AEF">
        <w:rPr>
          <w:b w:val="0"/>
          <w:lang w:val="en-GB"/>
        </w:rPr>
        <w:t>(optional)</w:t>
      </w:r>
      <w:bookmarkEnd w:id="11"/>
    </w:p>
    <w:p w14:paraId="1B8B3993" w14:textId="52060FA4" w:rsidR="00AE23F4" w:rsidRPr="007C6AEF" w:rsidRDefault="00AE23F4" w:rsidP="00A25C27">
      <w:pPr>
        <w:spacing w:after="0"/>
        <w:rPr>
          <w:lang w:val="en-GB"/>
        </w:rPr>
      </w:pPr>
    </w:p>
    <w:tbl>
      <w:tblPr>
        <w:tblStyle w:val="Tabelrasterlicht"/>
        <w:tblW w:w="0" w:type="auto"/>
        <w:tblLook w:val="04A0" w:firstRow="1" w:lastRow="0" w:firstColumn="1" w:lastColumn="0" w:noHBand="0" w:noVBand="1"/>
      </w:tblPr>
      <w:tblGrid>
        <w:gridCol w:w="9174"/>
      </w:tblGrid>
      <w:tr w:rsidR="00144091" w:rsidRPr="0074785E" w14:paraId="33636F16" w14:textId="77777777" w:rsidTr="00454CC6">
        <w:tc>
          <w:tcPr>
            <w:tcW w:w="9174" w:type="dxa"/>
          </w:tcPr>
          <w:p w14:paraId="522D1493" w14:textId="7ABE9C11" w:rsidR="006E63BA" w:rsidRPr="007C6AEF" w:rsidRDefault="00021D3E" w:rsidP="00A25C27">
            <w:pPr>
              <w:rPr>
                <w:lang w:val="en-GB"/>
              </w:rPr>
            </w:pPr>
            <w:r w:rsidRPr="007C6AEF">
              <w:rPr>
                <w:lang w:val="en-GB"/>
              </w:rPr>
              <w:lastRenderedPageBreak/>
              <w:t xml:space="preserve">Indicate a maximum of five important achievements or initiatives in terms of services to society at large or the academic community. Examples: </w:t>
            </w:r>
          </w:p>
          <w:p w14:paraId="4ABED535" w14:textId="77777777" w:rsidR="00E57DF1" w:rsidRPr="007C6AEF" w:rsidRDefault="007B344E" w:rsidP="00A4259A">
            <w:pPr>
              <w:pStyle w:val="Lijstalinea"/>
              <w:numPr>
                <w:ilvl w:val="0"/>
                <w:numId w:val="46"/>
              </w:numPr>
              <w:rPr>
                <w:lang w:val="en-GB"/>
              </w:rPr>
            </w:pPr>
            <w:r w:rsidRPr="007C6AEF">
              <w:rPr>
                <w:lang w:val="en-GB"/>
              </w:rPr>
              <w:t>contributing to boards, committees, etc.</w:t>
            </w:r>
          </w:p>
          <w:p w14:paraId="7E108C43" w14:textId="10F5B49B" w:rsidR="006E63BA" w:rsidRPr="007C6AEF" w:rsidRDefault="00615369" w:rsidP="00A4259A">
            <w:pPr>
              <w:pStyle w:val="Lijstalinea"/>
              <w:numPr>
                <w:ilvl w:val="0"/>
                <w:numId w:val="46"/>
              </w:numPr>
              <w:rPr>
                <w:lang w:val="en-GB"/>
              </w:rPr>
            </w:pPr>
            <w:r w:rsidRPr="007C6AEF">
              <w:rPr>
                <w:lang w:val="en-GB"/>
              </w:rPr>
              <w:t>exchanging scientific knowledge and expertise (e.g. through science communication, consultancy, etc.)</w:t>
            </w:r>
          </w:p>
          <w:p w14:paraId="0433B5CC" w14:textId="04359926" w:rsidR="006E63BA" w:rsidRPr="007C6AEF" w:rsidRDefault="003014D5" w:rsidP="00A4259A">
            <w:pPr>
              <w:pStyle w:val="Lijstalinea"/>
              <w:numPr>
                <w:ilvl w:val="0"/>
                <w:numId w:val="46"/>
              </w:numPr>
              <w:rPr>
                <w:lang w:val="en-GB"/>
              </w:rPr>
            </w:pPr>
            <w:r w:rsidRPr="007C6AEF">
              <w:rPr>
                <w:lang w:val="en-GB"/>
              </w:rPr>
              <w:t xml:space="preserve">presentations or lectures </w:t>
            </w:r>
          </w:p>
          <w:p w14:paraId="6CF6FBC5" w14:textId="1E1D9DF4" w:rsidR="006E63BA" w:rsidRPr="007C6AEF" w:rsidRDefault="008B27C0" w:rsidP="00A4259A">
            <w:pPr>
              <w:pStyle w:val="Lijstalinea"/>
              <w:numPr>
                <w:ilvl w:val="0"/>
                <w:numId w:val="46"/>
              </w:numPr>
              <w:rPr>
                <w:lang w:val="en-GB"/>
              </w:rPr>
            </w:pPr>
            <w:r w:rsidRPr="007C6AEF">
              <w:rPr>
                <w:lang w:val="en-GB"/>
              </w:rPr>
              <w:t>participating in the public debate</w:t>
            </w:r>
          </w:p>
          <w:p w14:paraId="71416B16" w14:textId="0CBDC667" w:rsidR="00382745" w:rsidRPr="007C6AEF" w:rsidRDefault="00382745" w:rsidP="00A4259A">
            <w:pPr>
              <w:pStyle w:val="Lijstalinea"/>
              <w:numPr>
                <w:ilvl w:val="0"/>
                <w:numId w:val="46"/>
              </w:numPr>
              <w:rPr>
                <w:lang w:val="en-GB"/>
              </w:rPr>
            </w:pPr>
            <w:r w:rsidRPr="007C6AEF">
              <w:rPr>
                <w:lang w:val="en-GB"/>
              </w:rPr>
              <w:t>entrepreneurial activities (as a student entrepreneur, partnerships with companies or organisations)</w:t>
            </w:r>
          </w:p>
          <w:p w14:paraId="2A44FAE5" w14:textId="1740E993" w:rsidR="00C25F68" w:rsidRPr="007C6AEF" w:rsidRDefault="00615369" w:rsidP="00A4259A">
            <w:pPr>
              <w:pStyle w:val="Lijstalinea"/>
              <w:numPr>
                <w:ilvl w:val="0"/>
                <w:numId w:val="46"/>
              </w:numPr>
              <w:rPr>
                <w:lang w:val="en-GB"/>
              </w:rPr>
            </w:pPr>
            <w:r w:rsidRPr="007C6AEF">
              <w:rPr>
                <w:lang w:val="en-GB"/>
              </w:rPr>
              <w:t>active membership of scientific organisations</w:t>
            </w:r>
          </w:p>
          <w:p w14:paraId="721C2C2D" w14:textId="304D6AAB" w:rsidR="006E63BA" w:rsidRPr="007C6AEF" w:rsidRDefault="00C3313F" w:rsidP="00A4259A">
            <w:pPr>
              <w:pStyle w:val="Lijstalinea"/>
              <w:numPr>
                <w:ilvl w:val="0"/>
                <w:numId w:val="46"/>
              </w:numPr>
              <w:rPr>
                <w:lang w:val="en-GB"/>
              </w:rPr>
            </w:pPr>
            <w:r w:rsidRPr="007C6AEF">
              <w:rPr>
                <w:lang w:val="en-GB"/>
              </w:rPr>
              <w:t xml:space="preserve">etc. </w:t>
            </w:r>
          </w:p>
          <w:p w14:paraId="0B075563" w14:textId="35E52DB1" w:rsidR="006F01CB" w:rsidRPr="007C6AEF" w:rsidRDefault="00C3313F" w:rsidP="007C6AEF">
            <w:pPr>
              <w:rPr>
                <w:lang w:val="en-GB"/>
              </w:rPr>
            </w:pPr>
            <w:r w:rsidRPr="007C6AEF">
              <w:rPr>
                <w:lang w:val="en-GB"/>
              </w:rPr>
              <w:t xml:space="preserve">Clarify why you have chosen the achievement(s) in question and what its academic, societal and/or economic impact has been.  </w:t>
            </w:r>
          </w:p>
        </w:tc>
      </w:tr>
    </w:tbl>
    <w:p w14:paraId="2982874D" w14:textId="77777777" w:rsidR="00C3313F" w:rsidRPr="007C6AEF" w:rsidRDefault="00C3313F" w:rsidP="00A25C27">
      <w:pPr>
        <w:spacing w:after="0"/>
        <w:rPr>
          <w:lang w:val="en-GB"/>
        </w:rPr>
      </w:pPr>
    </w:p>
    <w:p w14:paraId="30973E3D" w14:textId="668A069F" w:rsidR="00486A8C" w:rsidRPr="007C6AEF" w:rsidRDefault="00184C82" w:rsidP="00A25C27">
      <w:pPr>
        <w:spacing w:after="0"/>
        <w:rPr>
          <w:lang w:val="en-GB"/>
        </w:rPr>
      </w:pPr>
      <w:r w:rsidRPr="007C6AEF">
        <w:rPr>
          <w:lang w:val="en-GB"/>
        </w:rPr>
        <w:t>Maximum one page…………………………………………………………………………………………………………………………………………………………….…. ……………………………………………………………………………………………………………………………………………………………………………………………….…………………………………………………………………………………………………………………………………………………………………………………………………….</w:t>
      </w:r>
    </w:p>
    <w:p w14:paraId="65855F08" w14:textId="1E1A748D" w:rsidR="00C3313F" w:rsidRPr="007C6AEF" w:rsidRDefault="00C3313F" w:rsidP="00A25C27">
      <w:pPr>
        <w:spacing w:after="0"/>
        <w:rPr>
          <w:lang w:val="en-GB"/>
        </w:rPr>
      </w:pPr>
    </w:p>
    <w:p w14:paraId="77F613D2" w14:textId="36634DE2" w:rsidR="00184C82" w:rsidRPr="007C6AEF" w:rsidRDefault="00184C82" w:rsidP="00A25C27">
      <w:pPr>
        <w:spacing w:after="0"/>
        <w:rPr>
          <w:lang w:val="en-GB"/>
        </w:rPr>
      </w:pPr>
    </w:p>
    <w:p w14:paraId="1AAFB4D7" w14:textId="7935C4D4" w:rsidR="00184C82" w:rsidRPr="007C6AEF" w:rsidRDefault="000F449C" w:rsidP="00A25C27">
      <w:pPr>
        <w:pStyle w:val="Kop1"/>
        <w:rPr>
          <w:lang w:val="en-GB"/>
        </w:rPr>
      </w:pPr>
      <w:bookmarkStart w:id="12" w:name="_Toc40801432"/>
      <w:r w:rsidRPr="007C6AEF">
        <w:rPr>
          <w:bCs/>
          <w:lang w:val="en-GB"/>
        </w:rPr>
        <w:t>INTERNATIONAL &amp; INTERSECTORAL PORTFOLIO</w:t>
      </w:r>
      <w:bookmarkEnd w:id="12"/>
    </w:p>
    <w:p w14:paraId="42026EFE" w14:textId="77777777" w:rsidR="008A3340" w:rsidRPr="007C6AEF" w:rsidRDefault="008A3340" w:rsidP="00A25C27">
      <w:pPr>
        <w:spacing w:after="0"/>
        <w:rPr>
          <w:lang w:val="en-GB"/>
        </w:rPr>
      </w:pPr>
    </w:p>
    <w:p w14:paraId="1657AAF5" w14:textId="1920B469" w:rsidR="00081251" w:rsidRPr="007C6AEF" w:rsidRDefault="00081251" w:rsidP="00A25C27">
      <w:pPr>
        <w:pStyle w:val="Kop2"/>
        <w:rPr>
          <w:lang w:val="en-GB"/>
        </w:rPr>
      </w:pPr>
      <w:bookmarkStart w:id="13" w:name="_Toc40801433"/>
      <w:r w:rsidRPr="007C6AEF">
        <w:rPr>
          <w:bCs/>
          <w:lang w:val="en-GB"/>
        </w:rPr>
        <w:t xml:space="preserve">International &amp; intersectoral portfolio </w:t>
      </w:r>
      <w:r w:rsidRPr="007C6AEF">
        <w:rPr>
          <w:b w:val="0"/>
          <w:lang w:val="en-GB"/>
        </w:rPr>
        <w:t>(optional)</w:t>
      </w:r>
      <w:bookmarkEnd w:id="13"/>
    </w:p>
    <w:p w14:paraId="544280E5" w14:textId="3C4643B5" w:rsidR="00081251" w:rsidRPr="007C6AEF" w:rsidRDefault="00081251" w:rsidP="00A25C27">
      <w:pPr>
        <w:spacing w:after="0"/>
        <w:rPr>
          <w:lang w:val="en-GB"/>
        </w:rPr>
      </w:pPr>
    </w:p>
    <w:tbl>
      <w:tblPr>
        <w:tblStyle w:val="Tabelrasterlicht"/>
        <w:tblW w:w="0" w:type="auto"/>
        <w:tblLook w:val="04A0" w:firstRow="1" w:lastRow="0" w:firstColumn="1" w:lastColumn="0" w:noHBand="0" w:noVBand="1"/>
      </w:tblPr>
      <w:tblGrid>
        <w:gridCol w:w="9174"/>
      </w:tblGrid>
      <w:tr w:rsidR="00081251" w:rsidRPr="0074785E" w14:paraId="538F1FBB" w14:textId="77777777" w:rsidTr="00454CC6">
        <w:tc>
          <w:tcPr>
            <w:tcW w:w="9174" w:type="dxa"/>
          </w:tcPr>
          <w:p w14:paraId="1B16C4F8" w14:textId="5956AA41" w:rsidR="00081251" w:rsidRPr="007C6AEF" w:rsidRDefault="00081251" w:rsidP="0008577F">
            <w:pPr>
              <w:rPr>
                <w:lang w:val="en-GB"/>
              </w:rPr>
            </w:pPr>
            <w:r w:rsidRPr="007C6AEF">
              <w:rPr>
                <w:lang w:val="en-GB"/>
              </w:rPr>
              <w:t>Please indicate how you have built up international and/or intersectoral experiences or contacts. These might include exchange experiences, developing partnerships (e.g. between the academic world and other institutions or companies), contributions to national and international networks (academic or otherwise), development cooperation, etc. Please also clarify what impact these experiences had on your career.</w:t>
            </w:r>
          </w:p>
        </w:tc>
      </w:tr>
    </w:tbl>
    <w:p w14:paraId="6EA05443" w14:textId="737F3786" w:rsidR="00081251" w:rsidRPr="007C6AEF" w:rsidRDefault="00081251" w:rsidP="00A25C27">
      <w:pPr>
        <w:spacing w:after="0"/>
        <w:rPr>
          <w:lang w:val="en-GB"/>
        </w:rPr>
      </w:pPr>
    </w:p>
    <w:p w14:paraId="02C4E18F" w14:textId="77777777" w:rsidR="008A3340" w:rsidRPr="007C6AEF" w:rsidRDefault="008A3340" w:rsidP="00A25C27">
      <w:pPr>
        <w:spacing w:after="0"/>
        <w:rPr>
          <w:lang w:val="en-GB"/>
        </w:rPr>
      </w:pPr>
      <w:r w:rsidRPr="007C6AEF">
        <w:rPr>
          <w:lang w:val="en-GB"/>
        </w:rPr>
        <w:t>Maximum half a page ………………………………………………………………………………………………………………………………………………………</w:t>
      </w:r>
    </w:p>
    <w:p w14:paraId="560DE22C" w14:textId="77777777" w:rsidR="008A3340" w:rsidRPr="007C6AEF" w:rsidRDefault="008A3340" w:rsidP="00A25C27">
      <w:pPr>
        <w:spacing w:after="0"/>
        <w:rPr>
          <w:lang w:val="en-GB"/>
        </w:rPr>
      </w:pPr>
      <w:r w:rsidRPr="007C6AEF">
        <w:rPr>
          <w:lang w:val="en-GB"/>
        </w:rPr>
        <w:t>……………………………………………………………………………………………………………………………………………………………………………………………….…………………………………………………………………………………………………………………………………………………………………………………………………….</w:t>
      </w:r>
    </w:p>
    <w:p w14:paraId="728210A1" w14:textId="77777777" w:rsidR="008A3340" w:rsidRPr="007C6AEF" w:rsidRDefault="008A3340" w:rsidP="00A25C27">
      <w:pPr>
        <w:spacing w:after="0"/>
        <w:rPr>
          <w:lang w:val="en-GB"/>
        </w:rPr>
      </w:pPr>
    </w:p>
    <w:p w14:paraId="024277B8" w14:textId="77777777" w:rsidR="00443C7B" w:rsidRPr="007C6AEF" w:rsidRDefault="00443C7B" w:rsidP="00A25C27">
      <w:pPr>
        <w:spacing w:after="0"/>
        <w:rPr>
          <w:lang w:val="en-GB"/>
        </w:rPr>
      </w:pPr>
    </w:p>
    <w:p w14:paraId="05124136" w14:textId="40A87D62" w:rsidR="001A6681" w:rsidRPr="007C6AEF" w:rsidRDefault="00F91D10" w:rsidP="00A25C27">
      <w:pPr>
        <w:pStyle w:val="Kop1"/>
        <w:rPr>
          <w:lang w:val="en-GB"/>
        </w:rPr>
      </w:pPr>
      <w:bookmarkStart w:id="14" w:name="_Toc40801434"/>
      <w:r w:rsidRPr="007C6AEF">
        <w:rPr>
          <w:bCs/>
          <w:lang w:val="en-GB"/>
        </w:rPr>
        <w:t>TEAM FOCUS &amp; LEADERSHIP POTENTIAL</w:t>
      </w:r>
      <w:bookmarkEnd w:id="14"/>
    </w:p>
    <w:p w14:paraId="0E39D3B2" w14:textId="4E5A2832" w:rsidR="0072134B" w:rsidRPr="007C6AEF" w:rsidRDefault="0072134B" w:rsidP="00A25C27">
      <w:pPr>
        <w:spacing w:after="0"/>
        <w:rPr>
          <w:lang w:val="en-GB"/>
        </w:rPr>
      </w:pPr>
    </w:p>
    <w:p w14:paraId="5D3B79DA" w14:textId="740521DE" w:rsidR="0072134B" w:rsidRPr="007C6AEF" w:rsidRDefault="00DD59C5" w:rsidP="00A25C27">
      <w:pPr>
        <w:pStyle w:val="Kop2"/>
        <w:rPr>
          <w:color w:val="004466" w:themeColor="text2"/>
          <w:lang w:val="en-GB"/>
        </w:rPr>
      </w:pPr>
      <w:bookmarkStart w:id="15" w:name="_Toc40801435"/>
      <w:r w:rsidRPr="007C6AEF">
        <w:rPr>
          <w:bCs/>
          <w:color w:val="004466" w:themeColor="text2"/>
          <w:lang w:val="en-GB"/>
        </w:rPr>
        <w:t xml:space="preserve">Team focus and leadership potential </w:t>
      </w:r>
      <w:r w:rsidRPr="007C6AEF">
        <w:rPr>
          <w:b w:val="0"/>
          <w:color w:val="004466" w:themeColor="text2"/>
          <w:lang w:val="en-GB"/>
        </w:rPr>
        <w:t>(*)</w:t>
      </w:r>
      <w:bookmarkEnd w:id="15"/>
    </w:p>
    <w:p w14:paraId="727CE181" w14:textId="0BAAE068" w:rsidR="006F57DD" w:rsidRPr="007C6AEF" w:rsidRDefault="006F57DD" w:rsidP="00A25C27">
      <w:pPr>
        <w:spacing w:after="0"/>
        <w:rPr>
          <w:lang w:val="en-GB"/>
        </w:rPr>
      </w:pPr>
    </w:p>
    <w:tbl>
      <w:tblPr>
        <w:tblStyle w:val="Tabelrasterlicht"/>
        <w:tblW w:w="0" w:type="auto"/>
        <w:tblLook w:val="04A0" w:firstRow="1" w:lastRow="0" w:firstColumn="1" w:lastColumn="0" w:noHBand="0" w:noVBand="1"/>
      </w:tblPr>
      <w:tblGrid>
        <w:gridCol w:w="9174"/>
      </w:tblGrid>
      <w:tr w:rsidR="006F57DD" w:rsidRPr="0074785E" w14:paraId="5029B661" w14:textId="77777777" w:rsidTr="00454CC6">
        <w:tc>
          <w:tcPr>
            <w:tcW w:w="9174" w:type="dxa"/>
          </w:tcPr>
          <w:p w14:paraId="4B1EB889" w14:textId="77520421" w:rsidR="008971BD" w:rsidRPr="007C6AEF" w:rsidRDefault="008971BD" w:rsidP="008971BD">
            <w:pPr>
              <w:rPr>
                <w:lang w:val="en-GB"/>
              </w:rPr>
            </w:pPr>
            <w:r w:rsidRPr="007C6AEF">
              <w:rPr>
                <w:lang w:val="en-GB"/>
              </w:rPr>
              <w:t xml:space="preserve">Provide a short indication of your experience and development potential in terms of team focus and leadership. You can use the questions below as a source of inspiration. To explain your potential, you may include formal or informal roles that you have taken on inside or outside a work context. </w:t>
            </w:r>
          </w:p>
          <w:p w14:paraId="2075509D" w14:textId="77777777" w:rsidR="00094AA9" w:rsidRPr="007C6AEF" w:rsidRDefault="00094AA9" w:rsidP="008971BD">
            <w:pPr>
              <w:rPr>
                <w:lang w:val="en-GB"/>
              </w:rPr>
            </w:pPr>
          </w:p>
          <w:p w14:paraId="0AB3A9BC" w14:textId="77777777" w:rsidR="00411739" w:rsidRPr="007C6AEF" w:rsidRDefault="00411739" w:rsidP="00411739">
            <w:pPr>
              <w:rPr>
                <w:lang w:val="en-GB"/>
              </w:rPr>
            </w:pPr>
            <w:r w:rsidRPr="007C6AEF">
              <w:rPr>
                <w:lang w:val="en-GB"/>
              </w:rPr>
              <w:t>Team focus</w:t>
            </w:r>
          </w:p>
          <w:p w14:paraId="29834DEA" w14:textId="77777777" w:rsidR="00411739" w:rsidRPr="007C6AEF" w:rsidRDefault="00411739" w:rsidP="00411739">
            <w:pPr>
              <w:pStyle w:val="Lijstalinea"/>
              <w:numPr>
                <w:ilvl w:val="0"/>
                <w:numId w:val="47"/>
              </w:numPr>
              <w:spacing w:after="200" w:line="276" w:lineRule="auto"/>
              <w:rPr>
                <w:lang w:val="en-GB"/>
              </w:rPr>
            </w:pPr>
            <w:r w:rsidRPr="007C6AEF">
              <w:rPr>
                <w:lang w:val="en-GB"/>
              </w:rPr>
              <w:t xml:space="preserve">What is typical of your approach as a team member? </w:t>
            </w:r>
          </w:p>
          <w:p w14:paraId="008556AE" w14:textId="77777777" w:rsidR="00411739" w:rsidRPr="007C6AEF" w:rsidRDefault="00411739" w:rsidP="00CA6DB7">
            <w:pPr>
              <w:pStyle w:val="Lijstalinea"/>
              <w:numPr>
                <w:ilvl w:val="0"/>
                <w:numId w:val="47"/>
              </w:numPr>
              <w:rPr>
                <w:lang w:val="en-GB"/>
              </w:rPr>
            </w:pPr>
            <w:r w:rsidRPr="007C6AEF">
              <w:rPr>
                <w:lang w:val="en-GB"/>
              </w:rPr>
              <w:t>How do you build collaborative relationships within a potentially diverse team, group or department?</w:t>
            </w:r>
          </w:p>
          <w:p w14:paraId="3A5930D8" w14:textId="4FA25CCB" w:rsidR="00411739" w:rsidRPr="007C6AEF" w:rsidRDefault="00411739" w:rsidP="00CA6DB7">
            <w:pPr>
              <w:pStyle w:val="Lijstalinea"/>
              <w:numPr>
                <w:ilvl w:val="0"/>
                <w:numId w:val="47"/>
              </w:numPr>
              <w:rPr>
                <w:lang w:val="en-GB"/>
              </w:rPr>
            </w:pPr>
            <w:r w:rsidRPr="007C6AEF">
              <w:rPr>
                <w:lang w:val="en-GB"/>
              </w:rPr>
              <w:t>How do you contribute to the common goal in a team or project, even if this isn’t of any direct personal interest to you?</w:t>
            </w:r>
          </w:p>
          <w:p w14:paraId="22CEB5B5" w14:textId="77777777" w:rsidR="00094AA9" w:rsidRPr="007C6AEF" w:rsidRDefault="00094AA9" w:rsidP="00094AA9">
            <w:pPr>
              <w:pStyle w:val="Lijstalinea"/>
              <w:numPr>
                <w:ilvl w:val="0"/>
                <w:numId w:val="0"/>
              </w:numPr>
              <w:ind w:left="720"/>
              <w:rPr>
                <w:lang w:val="en-GB"/>
              </w:rPr>
            </w:pPr>
          </w:p>
          <w:p w14:paraId="5BDA64C1" w14:textId="6C546299" w:rsidR="008971BD" w:rsidRPr="007C6AEF" w:rsidRDefault="008971BD" w:rsidP="008971BD">
            <w:pPr>
              <w:rPr>
                <w:lang w:val="en-GB"/>
              </w:rPr>
            </w:pPr>
            <w:r w:rsidRPr="007C6AEF">
              <w:rPr>
                <w:lang w:val="en-GB"/>
              </w:rPr>
              <w:t>Leadership potential</w:t>
            </w:r>
          </w:p>
          <w:p w14:paraId="64583A52" w14:textId="18A47AC9" w:rsidR="008971BD" w:rsidRPr="007C6AEF" w:rsidRDefault="008971BD" w:rsidP="008971BD">
            <w:pPr>
              <w:pStyle w:val="Lijstalinea"/>
              <w:numPr>
                <w:ilvl w:val="0"/>
                <w:numId w:val="47"/>
              </w:numPr>
              <w:contextualSpacing w:val="0"/>
              <w:rPr>
                <w:lang w:val="en-GB"/>
              </w:rPr>
            </w:pPr>
            <w:r w:rsidRPr="007C6AEF">
              <w:rPr>
                <w:lang w:val="en-GB"/>
              </w:rPr>
              <w:t>What experience do you have in coordinating, counselling, coaching or giving direction? (Examples: coaching teammates, supervising students, coordinating project work, etc.)</w:t>
            </w:r>
          </w:p>
          <w:p w14:paraId="27C23F72" w14:textId="58BC69FB" w:rsidR="008971BD" w:rsidRPr="007C6AEF" w:rsidRDefault="008971BD" w:rsidP="008971BD">
            <w:pPr>
              <w:pStyle w:val="Lijstalinea"/>
              <w:numPr>
                <w:ilvl w:val="0"/>
                <w:numId w:val="47"/>
              </w:numPr>
              <w:contextualSpacing w:val="0"/>
              <w:rPr>
                <w:lang w:val="en-GB"/>
              </w:rPr>
            </w:pPr>
            <w:r w:rsidRPr="007C6AEF">
              <w:rPr>
                <w:lang w:val="en-GB"/>
              </w:rPr>
              <w:t>What characteri</w:t>
            </w:r>
            <w:r w:rsidR="002318C0">
              <w:rPr>
                <w:lang w:val="en-GB"/>
              </w:rPr>
              <w:t>ses your approach to coordinati</w:t>
            </w:r>
            <w:r w:rsidRPr="007C6AEF">
              <w:rPr>
                <w:lang w:val="en-GB"/>
              </w:rPr>
              <w:t>n</w:t>
            </w:r>
            <w:r w:rsidR="002318C0">
              <w:rPr>
                <w:lang w:val="en-GB"/>
              </w:rPr>
              <w:t>g</w:t>
            </w:r>
            <w:r w:rsidRPr="007C6AEF">
              <w:rPr>
                <w:lang w:val="en-GB"/>
              </w:rPr>
              <w:t xml:space="preserve">, counselling, coaching or giving direction?  </w:t>
            </w:r>
          </w:p>
          <w:p w14:paraId="6208C237" w14:textId="0BFA828B" w:rsidR="008971BD" w:rsidRPr="007C6AEF" w:rsidRDefault="008971BD" w:rsidP="008971BD">
            <w:pPr>
              <w:pStyle w:val="Lijstalinea"/>
              <w:numPr>
                <w:ilvl w:val="0"/>
                <w:numId w:val="47"/>
              </w:numPr>
              <w:spacing w:after="200" w:line="276" w:lineRule="auto"/>
              <w:rPr>
                <w:lang w:val="en-GB"/>
              </w:rPr>
            </w:pPr>
            <w:r w:rsidRPr="007C6AEF">
              <w:rPr>
                <w:lang w:val="en-GB"/>
              </w:rPr>
              <w:t xml:space="preserve">In which situations have you been able to make a difference in a steering or guiding role? </w:t>
            </w:r>
          </w:p>
          <w:p w14:paraId="0DF0BF8B" w14:textId="6D196270" w:rsidR="008971BD" w:rsidRPr="007C6AEF" w:rsidRDefault="008971BD" w:rsidP="00FA2ED4">
            <w:pPr>
              <w:pStyle w:val="Lijstalinea"/>
              <w:numPr>
                <w:ilvl w:val="0"/>
                <w:numId w:val="47"/>
              </w:numPr>
              <w:spacing w:after="200" w:line="276" w:lineRule="auto"/>
              <w:rPr>
                <w:lang w:val="en-GB"/>
              </w:rPr>
            </w:pPr>
            <w:r w:rsidRPr="007C6AEF">
              <w:rPr>
                <w:lang w:val="en-GB"/>
              </w:rPr>
              <w:t xml:space="preserve">How do you support others in their learning and growth processes?  </w:t>
            </w:r>
          </w:p>
          <w:p w14:paraId="67F0EE44" w14:textId="77777777" w:rsidR="008971BD" w:rsidRPr="007C6AEF" w:rsidRDefault="008971BD" w:rsidP="008971BD">
            <w:pPr>
              <w:rPr>
                <w:bCs/>
                <w:lang w:val="en-GB"/>
              </w:rPr>
            </w:pPr>
            <w:r w:rsidRPr="007C6AEF">
              <w:rPr>
                <w:lang w:val="en-GB"/>
              </w:rPr>
              <w:t xml:space="preserve">General: </w:t>
            </w:r>
          </w:p>
          <w:p w14:paraId="36009A3C" w14:textId="20F19E71" w:rsidR="00747A85" w:rsidRPr="007C6AEF" w:rsidRDefault="008971BD" w:rsidP="008971BD">
            <w:pPr>
              <w:pStyle w:val="Lijstalinea"/>
              <w:numPr>
                <w:ilvl w:val="0"/>
                <w:numId w:val="47"/>
              </w:numPr>
              <w:rPr>
                <w:lang w:val="en-GB"/>
              </w:rPr>
            </w:pPr>
            <w:r w:rsidRPr="007C6AEF">
              <w:rPr>
                <w:lang w:val="en-GB"/>
              </w:rPr>
              <w:t>How do/did you focus on your personal growth and development?</w:t>
            </w:r>
          </w:p>
        </w:tc>
      </w:tr>
    </w:tbl>
    <w:p w14:paraId="7A1EE119" w14:textId="1CDAC2FD" w:rsidR="006F57DD" w:rsidRPr="007C6AEF" w:rsidRDefault="006F57DD" w:rsidP="00A25C27">
      <w:pPr>
        <w:spacing w:after="0"/>
        <w:rPr>
          <w:lang w:val="en-GB"/>
        </w:rPr>
      </w:pPr>
    </w:p>
    <w:p w14:paraId="127FEA22" w14:textId="77777777" w:rsidR="006D542F" w:rsidRPr="007C6AEF" w:rsidRDefault="006D542F" w:rsidP="00A25C27">
      <w:pPr>
        <w:spacing w:after="0"/>
        <w:rPr>
          <w:lang w:val="en-GB"/>
        </w:rPr>
      </w:pPr>
      <w:r w:rsidRPr="007C6AEF">
        <w:rPr>
          <w:lang w:val="en-GB"/>
        </w:rPr>
        <w:lastRenderedPageBreak/>
        <w:t>Maximum half a page ………………………………………………………………………………………………………………………………………………………</w:t>
      </w:r>
    </w:p>
    <w:p w14:paraId="588DD820" w14:textId="4B9A949C" w:rsidR="006F57DD" w:rsidRPr="007C6AEF" w:rsidRDefault="006F57DD" w:rsidP="00A25C27">
      <w:pPr>
        <w:spacing w:after="0"/>
        <w:rPr>
          <w:lang w:val="en-GB"/>
        </w:rPr>
      </w:pPr>
      <w:r w:rsidRPr="007C6AEF">
        <w:rPr>
          <w:lang w:val="en-GB"/>
        </w:rPr>
        <w:t>…………………………………………………………………………………………………………………………………………………………………………………………………………………………………………………………………………………………………………………………………………………………………………………………………..</w:t>
      </w:r>
    </w:p>
    <w:p w14:paraId="3B259470" w14:textId="4F8AD8FF" w:rsidR="006F57DD" w:rsidRPr="007C6AEF" w:rsidRDefault="006F57DD" w:rsidP="00A25C27">
      <w:pPr>
        <w:spacing w:after="0"/>
        <w:rPr>
          <w:lang w:val="en-GB"/>
        </w:rPr>
      </w:pPr>
    </w:p>
    <w:p w14:paraId="1CB38269" w14:textId="77777777" w:rsidR="00443C7B" w:rsidRPr="007C6AEF" w:rsidRDefault="00443C7B" w:rsidP="00A25C27">
      <w:pPr>
        <w:spacing w:after="0"/>
        <w:rPr>
          <w:lang w:val="en-GB"/>
        </w:rPr>
      </w:pPr>
    </w:p>
    <w:p w14:paraId="2F5F8F5C" w14:textId="35300021" w:rsidR="00D073A4" w:rsidRPr="007C6AEF" w:rsidRDefault="00BD093B" w:rsidP="00A25C27">
      <w:pPr>
        <w:pStyle w:val="Kop1"/>
        <w:rPr>
          <w:lang w:val="en-GB"/>
        </w:rPr>
      </w:pPr>
      <w:bookmarkStart w:id="16" w:name="_Toc40801436"/>
      <w:bookmarkEnd w:id="7"/>
      <w:r w:rsidRPr="007C6AEF">
        <w:rPr>
          <w:bCs/>
          <w:lang w:val="en-GB"/>
        </w:rPr>
        <w:t>ADDITIONAL INFORMATION</w:t>
      </w:r>
      <w:bookmarkEnd w:id="16"/>
    </w:p>
    <w:p w14:paraId="64B2A21E" w14:textId="556DC37B" w:rsidR="00F765EB" w:rsidRPr="007C6AEF" w:rsidRDefault="00F765EB" w:rsidP="00A25C27">
      <w:pPr>
        <w:spacing w:after="0"/>
        <w:rPr>
          <w:lang w:val="en-GB"/>
        </w:rPr>
      </w:pPr>
    </w:p>
    <w:p w14:paraId="412E1890" w14:textId="77777777" w:rsidR="00A25C27" w:rsidRPr="007C6AEF" w:rsidRDefault="00A25C27" w:rsidP="00A25C27">
      <w:pPr>
        <w:pStyle w:val="Lijstalinea"/>
        <w:numPr>
          <w:ilvl w:val="0"/>
          <w:numId w:val="0"/>
        </w:numPr>
        <w:spacing w:after="0"/>
        <w:rPr>
          <w:lang w:val="en-GB"/>
        </w:rPr>
      </w:pPr>
    </w:p>
    <w:p w14:paraId="27EA15A7" w14:textId="77EF762E" w:rsidR="009D0507" w:rsidRPr="007C6AEF" w:rsidRDefault="00841E06" w:rsidP="00A25C27">
      <w:pPr>
        <w:pStyle w:val="Kop2"/>
        <w:rPr>
          <w:color w:val="004466" w:themeColor="text2"/>
          <w:lang w:val="en-GB"/>
        </w:rPr>
      </w:pPr>
      <w:bookmarkStart w:id="17" w:name="_Toc40801437"/>
      <w:r w:rsidRPr="007C6AEF">
        <w:rPr>
          <w:bCs/>
          <w:color w:val="004466" w:themeColor="text2"/>
          <w:lang w:val="en-GB"/>
        </w:rPr>
        <w:t xml:space="preserve">Availability </w:t>
      </w:r>
      <w:r w:rsidRPr="007C6AEF">
        <w:rPr>
          <w:b w:val="0"/>
          <w:color w:val="004466" w:themeColor="text2"/>
          <w:lang w:val="en-GB"/>
        </w:rPr>
        <w:t>(optional)</w:t>
      </w:r>
      <w:bookmarkEnd w:id="17"/>
    </w:p>
    <w:p w14:paraId="6096AB67" w14:textId="5B33B7A9" w:rsidR="003F1C13" w:rsidRPr="007C6AEF" w:rsidRDefault="003F1C13" w:rsidP="00A25C27">
      <w:pPr>
        <w:pStyle w:val="Lijstalinea"/>
        <w:numPr>
          <w:ilvl w:val="0"/>
          <w:numId w:val="0"/>
        </w:numPr>
        <w:spacing w:after="0"/>
        <w:rPr>
          <w:rFonts w:cstheme="minorHAnsi"/>
          <w:szCs w:val="18"/>
          <w:lang w:val="en-GB"/>
        </w:rPr>
      </w:pPr>
    </w:p>
    <w:tbl>
      <w:tblPr>
        <w:tblStyle w:val="Tabelrasterlicht"/>
        <w:tblW w:w="0" w:type="auto"/>
        <w:tblLook w:val="04A0" w:firstRow="1" w:lastRow="0" w:firstColumn="1" w:lastColumn="0" w:noHBand="0" w:noVBand="1"/>
      </w:tblPr>
      <w:tblGrid>
        <w:gridCol w:w="9174"/>
      </w:tblGrid>
      <w:tr w:rsidR="003F1C13" w:rsidRPr="0074785E" w14:paraId="4FBC7471" w14:textId="77777777" w:rsidTr="00454CC6">
        <w:tc>
          <w:tcPr>
            <w:tcW w:w="9174" w:type="dxa"/>
          </w:tcPr>
          <w:p w14:paraId="67F3B7D0" w14:textId="77777777" w:rsidR="002F11E2" w:rsidRPr="007C6AEF" w:rsidRDefault="002F11E2" w:rsidP="00A25C27">
            <w:pPr>
              <w:pStyle w:val="Lijstalinea"/>
              <w:numPr>
                <w:ilvl w:val="0"/>
                <w:numId w:val="0"/>
              </w:numPr>
              <w:ind w:left="306" w:hanging="306"/>
              <w:rPr>
                <w:rFonts w:cstheme="minorHAnsi"/>
                <w:i/>
                <w:sz w:val="16"/>
                <w:szCs w:val="18"/>
                <w:lang w:val="en-GB"/>
              </w:rPr>
            </w:pPr>
            <w:r w:rsidRPr="007C6AEF">
              <w:rPr>
                <w:rFonts w:cstheme="minorHAnsi"/>
                <w:i/>
                <w:iCs/>
                <w:sz w:val="16"/>
                <w:szCs w:val="18"/>
                <w:lang w:val="en-GB"/>
              </w:rPr>
              <w:t>(If applicable)</w:t>
            </w:r>
          </w:p>
          <w:p w14:paraId="0BDF92FD" w14:textId="77777777" w:rsidR="002F11E2" w:rsidRPr="007C6AEF" w:rsidRDefault="002F11E2" w:rsidP="00A25C27">
            <w:pPr>
              <w:pStyle w:val="Lijstalinea"/>
              <w:numPr>
                <w:ilvl w:val="0"/>
                <w:numId w:val="0"/>
              </w:numPr>
              <w:ind w:left="306" w:hanging="306"/>
              <w:rPr>
                <w:rFonts w:cstheme="minorHAnsi"/>
                <w:i/>
                <w:sz w:val="10"/>
                <w:szCs w:val="18"/>
                <w:lang w:val="en-GB"/>
              </w:rPr>
            </w:pPr>
          </w:p>
          <w:p w14:paraId="2EB4E939" w14:textId="0F73A44E" w:rsidR="003F1C13" w:rsidRPr="007C6AEF" w:rsidRDefault="003F1C13" w:rsidP="00A25C27">
            <w:pPr>
              <w:pStyle w:val="Lijstalinea"/>
              <w:numPr>
                <w:ilvl w:val="0"/>
                <w:numId w:val="29"/>
              </w:numPr>
              <w:rPr>
                <w:rFonts w:cstheme="minorHAnsi"/>
                <w:szCs w:val="18"/>
                <w:lang w:val="en-GB"/>
              </w:rPr>
            </w:pPr>
            <w:r w:rsidRPr="007C6AEF">
              <w:rPr>
                <w:rFonts w:cstheme="minorHAnsi"/>
                <w:szCs w:val="18"/>
                <w:lang w:val="en-GB"/>
              </w:rPr>
              <w:t xml:space="preserve">Would you like to combine a position at the University of Antwerp with other professional activities? If so, please specify the scope and nature of the activities. </w:t>
            </w:r>
          </w:p>
          <w:p w14:paraId="226D21F5" w14:textId="026D6C5B" w:rsidR="003F1C13" w:rsidRPr="007C6AEF" w:rsidRDefault="000F5214" w:rsidP="00A25C27">
            <w:pPr>
              <w:pStyle w:val="Lijstalinea"/>
              <w:numPr>
                <w:ilvl w:val="0"/>
                <w:numId w:val="29"/>
              </w:numPr>
              <w:rPr>
                <w:rFonts w:cstheme="minorHAnsi"/>
                <w:szCs w:val="18"/>
                <w:lang w:val="en-GB"/>
              </w:rPr>
            </w:pPr>
            <w:r w:rsidRPr="007C6AEF">
              <w:rPr>
                <w:rFonts w:cstheme="minorHAnsi"/>
                <w:szCs w:val="18"/>
                <w:lang w:val="en-GB"/>
              </w:rPr>
              <w:t>Do you have any other comments regarding your availability (expected employment percentage, starting date, etc.)?</w:t>
            </w:r>
          </w:p>
        </w:tc>
      </w:tr>
    </w:tbl>
    <w:p w14:paraId="668783AB" w14:textId="77777777" w:rsidR="00A25C27" w:rsidRPr="007C6AEF" w:rsidRDefault="00A25C27" w:rsidP="00A25C27">
      <w:pPr>
        <w:spacing w:after="0"/>
        <w:rPr>
          <w:lang w:val="en-GB"/>
        </w:rPr>
      </w:pPr>
    </w:p>
    <w:p w14:paraId="5E0326D3" w14:textId="4FE02F68" w:rsidR="000F5214" w:rsidRPr="007C6AEF" w:rsidRDefault="000F5214" w:rsidP="00A25C27">
      <w:pPr>
        <w:spacing w:after="0"/>
        <w:rPr>
          <w:lang w:val="en-GB"/>
        </w:rPr>
      </w:pPr>
      <w:r w:rsidRPr="007C6AEF">
        <w:rPr>
          <w:lang w:val="en-GB"/>
        </w:rPr>
        <w:t>……………………………………………………………………………………………………………………………………………………………………………………………………………………………………………………………………………………………………………………………………………………………………………………………………………………………………………………………………………………………………………………………………………………………………………………………………..</w:t>
      </w:r>
    </w:p>
    <w:p w14:paraId="2B57F321" w14:textId="584F05F1" w:rsidR="000F5214" w:rsidRPr="007C6AEF" w:rsidRDefault="000F5214" w:rsidP="00A25C27">
      <w:pPr>
        <w:pStyle w:val="Lijstalinea"/>
        <w:numPr>
          <w:ilvl w:val="0"/>
          <w:numId w:val="0"/>
        </w:numPr>
        <w:spacing w:after="0"/>
        <w:rPr>
          <w:rFonts w:cstheme="minorHAnsi"/>
          <w:szCs w:val="18"/>
          <w:lang w:val="en-GB"/>
        </w:rPr>
      </w:pPr>
    </w:p>
    <w:p w14:paraId="6AA3C0BF" w14:textId="77777777" w:rsidR="00443C7B" w:rsidRPr="007C6AEF" w:rsidRDefault="00443C7B" w:rsidP="00A25C27">
      <w:pPr>
        <w:pStyle w:val="Lijstalinea"/>
        <w:numPr>
          <w:ilvl w:val="0"/>
          <w:numId w:val="0"/>
        </w:numPr>
        <w:spacing w:after="0"/>
        <w:rPr>
          <w:rFonts w:cstheme="minorHAnsi"/>
          <w:szCs w:val="18"/>
          <w:lang w:val="en-GB"/>
        </w:rPr>
      </w:pPr>
    </w:p>
    <w:p w14:paraId="5C98CBC7" w14:textId="5D408292" w:rsidR="002A337B" w:rsidRPr="007C6AEF" w:rsidRDefault="00841E06" w:rsidP="00A25C27">
      <w:pPr>
        <w:pStyle w:val="Kop2"/>
        <w:rPr>
          <w:color w:val="004466" w:themeColor="text2"/>
          <w:lang w:val="en-GB"/>
        </w:rPr>
      </w:pPr>
      <w:bookmarkStart w:id="18" w:name="_Toc40801438"/>
      <w:r w:rsidRPr="007C6AEF">
        <w:rPr>
          <w:bCs/>
          <w:color w:val="004466" w:themeColor="text2"/>
          <w:lang w:val="en-GB"/>
        </w:rPr>
        <w:t xml:space="preserve">Additional information </w:t>
      </w:r>
      <w:r w:rsidRPr="007C6AEF">
        <w:rPr>
          <w:b w:val="0"/>
          <w:color w:val="004466" w:themeColor="text2"/>
          <w:lang w:val="en-GB"/>
        </w:rPr>
        <w:t>(optional)</w:t>
      </w:r>
      <w:bookmarkEnd w:id="18"/>
    </w:p>
    <w:p w14:paraId="4A362AA9" w14:textId="29FCA7A2" w:rsidR="002F11E2" w:rsidRPr="007C6AEF" w:rsidRDefault="002F11E2" w:rsidP="00A25C27">
      <w:pPr>
        <w:spacing w:after="0"/>
        <w:rPr>
          <w:lang w:val="en-GB"/>
        </w:rPr>
      </w:pPr>
    </w:p>
    <w:tbl>
      <w:tblPr>
        <w:tblStyle w:val="Tabelrasterlicht"/>
        <w:tblW w:w="0" w:type="auto"/>
        <w:tblLook w:val="04A0" w:firstRow="1" w:lastRow="0" w:firstColumn="1" w:lastColumn="0" w:noHBand="0" w:noVBand="1"/>
      </w:tblPr>
      <w:tblGrid>
        <w:gridCol w:w="9174"/>
      </w:tblGrid>
      <w:tr w:rsidR="002F11E2" w:rsidRPr="0074785E" w14:paraId="7116DBAE" w14:textId="77777777" w:rsidTr="00FA7823">
        <w:trPr>
          <w:trHeight w:val="1622"/>
        </w:trPr>
        <w:tc>
          <w:tcPr>
            <w:tcW w:w="9174" w:type="dxa"/>
          </w:tcPr>
          <w:p w14:paraId="76CAB02B" w14:textId="332CDFCE" w:rsidR="002F11E2" w:rsidRPr="007C6AEF" w:rsidRDefault="002F11E2" w:rsidP="00A25C27">
            <w:pPr>
              <w:pStyle w:val="Lijstalinea"/>
              <w:numPr>
                <w:ilvl w:val="0"/>
                <w:numId w:val="0"/>
              </w:numPr>
              <w:ind w:left="306" w:hanging="306"/>
              <w:rPr>
                <w:rFonts w:cstheme="minorHAnsi"/>
                <w:i/>
                <w:sz w:val="16"/>
                <w:szCs w:val="18"/>
                <w:lang w:val="en-GB"/>
              </w:rPr>
            </w:pPr>
            <w:r w:rsidRPr="007C6AEF">
              <w:rPr>
                <w:rFonts w:cstheme="minorHAnsi"/>
                <w:i/>
                <w:iCs/>
                <w:sz w:val="16"/>
                <w:szCs w:val="18"/>
                <w:lang w:val="en-GB"/>
              </w:rPr>
              <w:t xml:space="preserve">(If applicable) </w:t>
            </w:r>
          </w:p>
          <w:p w14:paraId="6C15DD72" w14:textId="77777777" w:rsidR="002F11E2" w:rsidRPr="007C6AEF" w:rsidRDefault="002F11E2" w:rsidP="00A25C27">
            <w:pPr>
              <w:pStyle w:val="Lijstalinea"/>
              <w:numPr>
                <w:ilvl w:val="0"/>
                <w:numId w:val="0"/>
              </w:numPr>
              <w:ind w:left="306" w:hanging="306"/>
              <w:rPr>
                <w:rFonts w:cstheme="minorHAnsi"/>
                <w:i/>
                <w:sz w:val="10"/>
                <w:szCs w:val="18"/>
                <w:lang w:val="en-GB"/>
              </w:rPr>
            </w:pPr>
          </w:p>
          <w:p w14:paraId="7306F1B6" w14:textId="7093CCFB" w:rsidR="00677211" w:rsidRPr="007C6AEF" w:rsidRDefault="002F11E2" w:rsidP="009F19D0">
            <w:pPr>
              <w:rPr>
                <w:rFonts w:cstheme="minorHAnsi"/>
                <w:szCs w:val="18"/>
                <w:lang w:val="en-GB"/>
              </w:rPr>
            </w:pPr>
            <w:r w:rsidRPr="007C6AEF">
              <w:rPr>
                <w:rFonts w:cstheme="minorHAnsi"/>
                <w:szCs w:val="18"/>
                <w:lang w:val="en-GB"/>
              </w:rPr>
              <w:t xml:space="preserve">In addition to the questions above and the online application form, please feel free to add any information you consider relevant to your career or study background here. If there are any events or circumstances that have been crucial or impactful for your career which you would like to share with the selection committee, you can describe their significance or added value to your career below. We would again like to stress that the University of Antwerp respects your privacy and welcomes applicants with atypical career paths and diverse backgrounds. </w:t>
            </w:r>
          </w:p>
        </w:tc>
      </w:tr>
    </w:tbl>
    <w:p w14:paraId="5CB7C9E4" w14:textId="334D1537" w:rsidR="002F11E2" w:rsidRPr="007C6AEF" w:rsidRDefault="002F11E2" w:rsidP="00A25C27">
      <w:pPr>
        <w:spacing w:after="0"/>
        <w:rPr>
          <w:lang w:val="en-GB"/>
        </w:rPr>
      </w:pPr>
    </w:p>
    <w:p w14:paraId="77CA747B" w14:textId="77777777" w:rsidR="00E10B81" w:rsidRPr="007C6AEF" w:rsidRDefault="00E10B81" w:rsidP="00A25C27">
      <w:pPr>
        <w:spacing w:after="0"/>
        <w:rPr>
          <w:lang w:val="en-GB"/>
        </w:rPr>
      </w:pPr>
      <w:r w:rsidRPr="007C6AEF">
        <w:rPr>
          <w:lang w:val="en-GB"/>
        </w:rPr>
        <w:t>Maximum half a page ………………………………………………………………………………………………………………………………………………………</w:t>
      </w:r>
    </w:p>
    <w:p w14:paraId="28CDE54A" w14:textId="535C13C9" w:rsidR="00AA6C5D" w:rsidRPr="007C6AEF" w:rsidRDefault="00E10B81" w:rsidP="00A25C27">
      <w:pPr>
        <w:spacing w:after="0"/>
        <w:rPr>
          <w:lang w:val="en-GB"/>
        </w:rPr>
      </w:pPr>
      <w:r w:rsidRPr="007C6AEF">
        <w:rPr>
          <w:lang w:val="en-GB"/>
        </w:rPr>
        <w:t>……………………………………………………………………………………………………………………………………………………………………………………………….………………………………………………………………………………………………………………………………………………………………………………………………….…</w:t>
      </w:r>
    </w:p>
    <w:sectPr w:rsidR="00AA6C5D" w:rsidRPr="007C6AEF" w:rsidSect="004E102A">
      <w:headerReference w:type="first" r:id="rId11"/>
      <w:pgSz w:w="11906" w:h="16838" w:code="9"/>
      <w:pgMar w:top="2155" w:right="102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5890" w14:textId="77777777" w:rsidR="005E1398" w:rsidRDefault="005E1398" w:rsidP="0056199F">
      <w:pPr>
        <w:spacing w:line="240" w:lineRule="auto"/>
      </w:pPr>
      <w:r>
        <w:separator/>
      </w:r>
    </w:p>
  </w:endnote>
  <w:endnote w:type="continuationSeparator" w:id="0">
    <w:p w14:paraId="0407768D" w14:textId="77777777" w:rsidR="005E1398" w:rsidRDefault="005E1398" w:rsidP="0056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1210" w14:textId="77777777" w:rsidR="005E1398" w:rsidRDefault="005E1398" w:rsidP="0056199F">
      <w:pPr>
        <w:spacing w:line="240" w:lineRule="auto"/>
      </w:pPr>
      <w:r>
        <w:separator/>
      </w:r>
    </w:p>
  </w:footnote>
  <w:footnote w:type="continuationSeparator" w:id="0">
    <w:p w14:paraId="3FD525EF" w14:textId="77777777" w:rsidR="005E1398" w:rsidRDefault="005E1398" w:rsidP="00561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9265" w14:textId="3B58BFB6" w:rsidR="00747A85" w:rsidRDefault="00747A85">
    <w:pPr>
      <w:pStyle w:val="Koptekst"/>
    </w:pPr>
  </w:p>
  <w:p w14:paraId="3C541FDB" w14:textId="77777777" w:rsidR="00747A85" w:rsidRDefault="00747A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742"/>
    <w:multiLevelType w:val="hybridMultilevel"/>
    <w:tmpl w:val="E9F280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A06F5C"/>
    <w:multiLevelType w:val="multilevel"/>
    <w:tmpl w:val="55226C5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304203"/>
    <w:multiLevelType w:val="multilevel"/>
    <w:tmpl w:val="390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735D9"/>
    <w:multiLevelType w:val="hybridMultilevel"/>
    <w:tmpl w:val="99FE377E"/>
    <w:lvl w:ilvl="0" w:tplc="238E66B0">
      <w:start w:val="1"/>
      <w:numFmt w:val="bullet"/>
      <w:lvlText w:val=""/>
      <w:lvlJc w:val="left"/>
      <w:pPr>
        <w:ind w:left="36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814C53"/>
    <w:multiLevelType w:val="hybridMultilevel"/>
    <w:tmpl w:val="BB2AEE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DBC1958"/>
    <w:multiLevelType w:val="hybridMultilevel"/>
    <w:tmpl w:val="5A1C762A"/>
    <w:lvl w:ilvl="0" w:tplc="B17A47E6">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182B4E"/>
    <w:multiLevelType w:val="hybridMultilevel"/>
    <w:tmpl w:val="38F0D9F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2894E37"/>
    <w:multiLevelType w:val="hybridMultilevel"/>
    <w:tmpl w:val="BA9A58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42755EC"/>
    <w:multiLevelType w:val="hybridMultilevel"/>
    <w:tmpl w:val="D9309B3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7F1335C"/>
    <w:multiLevelType w:val="hybridMultilevel"/>
    <w:tmpl w:val="10283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FC3574"/>
    <w:multiLevelType w:val="hybridMultilevel"/>
    <w:tmpl w:val="89F87986"/>
    <w:lvl w:ilvl="0" w:tplc="89947A20">
      <w:start w:val="1"/>
      <w:numFmt w:val="bullet"/>
      <w:lvlText w:val=""/>
      <w:lvlJc w:val="left"/>
      <w:pPr>
        <w:ind w:left="360" w:hanging="360"/>
      </w:pPr>
      <w:rPr>
        <w:rFonts w:ascii="Symbol" w:hAnsi="Symbol" w:hint="default"/>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B026093"/>
    <w:multiLevelType w:val="multilevel"/>
    <w:tmpl w:val="40A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86C3A"/>
    <w:multiLevelType w:val="hybridMultilevel"/>
    <w:tmpl w:val="0FB62F9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141122"/>
    <w:multiLevelType w:val="hybridMultilevel"/>
    <w:tmpl w:val="DA64E0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A1D450A"/>
    <w:multiLevelType w:val="multilevel"/>
    <w:tmpl w:val="CCF08D96"/>
    <w:lvl w:ilvl="0">
      <w:numFmt w:val="decimal"/>
      <w:lvlText w:val="%1."/>
      <w:lvlJc w:val="left"/>
      <w:pPr>
        <w:ind w:left="360" w:hanging="360"/>
      </w:pPr>
      <w:rPr>
        <w:rFonts w:asciiTheme="minorHAnsi" w:hAnsi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2B947535"/>
    <w:multiLevelType w:val="hybridMultilevel"/>
    <w:tmpl w:val="83444E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FA5E2C"/>
    <w:multiLevelType w:val="hybridMultilevel"/>
    <w:tmpl w:val="2F28A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025339"/>
    <w:multiLevelType w:val="hybridMultilevel"/>
    <w:tmpl w:val="0CEAC8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3406D8"/>
    <w:multiLevelType w:val="hybridMultilevel"/>
    <w:tmpl w:val="928EEFE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3D24BCF"/>
    <w:multiLevelType w:val="hybridMultilevel"/>
    <w:tmpl w:val="2A5EE1A8"/>
    <w:lvl w:ilvl="0" w:tplc="8EC8F672">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6A51EAF"/>
    <w:multiLevelType w:val="hybridMultilevel"/>
    <w:tmpl w:val="C3FE7A1C"/>
    <w:lvl w:ilvl="0" w:tplc="08130001">
      <w:start w:val="1"/>
      <w:numFmt w:val="bullet"/>
      <w:lvlText w:val=""/>
      <w:lvlJc w:val="left"/>
      <w:pPr>
        <w:ind w:left="1215" w:hanging="360"/>
      </w:pPr>
      <w:rPr>
        <w:rFonts w:ascii="Symbol" w:hAnsi="Symbol" w:hint="default"/>
      </w:rPr>
    </w:lvl>
    <w:lvl w:ilvl="1" w:tplc="08130003" w:tentative="1">
      <w:start w:val="1"/>
      <w:numFmt w:val="bullet"/>
      <w:lvlText w:val="o"/>
      <w:lvlJc w:val="left"/>
      <w:pPr>
        <w:ind w:left="1935" w:hanging="360"/>
      </w:pPr>
      <w:rPr>
        <w:rFonts w:ascii="Courier New" w:hAnsi="Courier New" w:cs="Courier New" w:hint="default"/>
      </w:rPr>
    </w:lvl>
    <w:lvl w:ilvl="2" w:tplc="08130005" w:tentative="1">
      <w:start w:val="1"/>
      <w:numFmt w:val="bullet"/>
      <w:lvlText w:val=""/>
      <w:lvlJc w:val="left"/>
      <w:pPr>
        <w:ind w:left="2655" w:hanging="360"/>
      </w:pPr>
      <w:rPr>
        <w:rFonts w:ascii="Wingdings" w:hAnsi="Wingdings" w:hint="default"/>
      </w:rPr>
    </w:lvl>
    <w:lvl w:ilvl="3" w:tplc="08130001" w:tentative="1">
      <w:start w:val="1"/>
      <w:numFmt w:val="bullet"/>
      <w:lvlText w:val=""/>
      <w:lvlJc w:val="left"/>
      <w:pPr>
        <w:ind w:left="3375" w:hanging="360"/>
      </w:pPr>
      <w:rPr>
        <w:rFonts w:ascii="Symbol" w:hAnsi="Symbol" w:hint="default"/>
      </w:rPr>
    </w:lvl>
    <w:lvl w:ilvl="4" w:tplc="08130003" w:tentative="1">
      <w:start w:val="1"/>
      <w:numFmt w:val="bullet"/>
      <w:lvlText w:val="o"/>
      <w:lvlJc w:val="left"/>
      <w:pPr>
        <w:ind w:left="4095" w:hanging="360"/>
      </w:pPr>
      <w:rPr>
        <w:rFonts w:ascii="Courier New" w:hAnsi="Courier New" w:cs="Courier New" w:hint="default"/>
      </w:rPr>
    </w:lvl>
    <w:lvl w:ilvl="5" w:tplc="08130005" w:tentative="1">
      <w:start w:val="1"/>
      <w:numFmt w:val="bullet"/>
      <w:lvlText w:val=""/>
      <w:lvlJc w:val="left"/>
      <w:pPr>
        <w:ind w:left="4815" w:hanging="360"/>
      </w:pPr>
      <w:rPr>
        <w:rFonts w:ascii="Wingdings" w:hAnsi="Wingdings" w:hint="default"/>
      </w:rPr>
    </w:lvl>
    <w:lvl w:ilvl="6" w:tplc="08130001" w:tentative="1">
      <w:start w:val="1"/>
      <w:numFmt w:val="bullet"/>
      <w:lvlText w:val=""/>
      <w:lvlJc w:val="left"/>
      <w:pPr>
        <w:ind w:left="5535" w:hanging="360"/>
      </w:pPr>
      <w:rPr>
        <w:rFonts w:ascii="Symbol" w:hAnsi="Symbol" w:hint="default"/>
      </w:rPr>
    </w:lvl>
    <w:lvl w:ilvl="7" w:tplc="08130003" w:tentative="1">
      <w:start w:val="1"/>
      <w:numFmt w:val="bullet"/>
      <w:lvlText w:val="o"/>
      <w:lvlJc w:val="left"/>
      <w:pPr>
        <w:ind w:left="6255" w:hanging="360"/>
      </w:pPr>
      <w:rPr>
        <w:rFonts w:ascii="Courier New" w:hAnsi="Courier New" w:cs="Courier New" w:hint="default"/>
      </w:rPr>
    </w:lvl>
    <w:lvl w:ilvl="8" w:tplc="08130005" w:tentative="1">
      <w:start w:val="1"/>
      <w:numFmt w:val="bullet"/>
      <w:lvlText w:val=""/>
      <w:lvlJc w:val="left"/>
      <w:pPr>
        <w:ind w:left="6975" w:hanging="360"/>
      </w:pPr>
      <w:rPr>
        <w:rFonts w:ascii="Wingdings" w:hAnsi="Wingdings" w:hint="default"/>
      </w:rPr>
    </w:lvl>
  </w:abstractNum>
  <w:abstractNum w:abstractNumId="21" w15:restartNumberingAfterBreak="0">
    <w:nsid w:val="39593D2A"/>
    <w:multiLevelType w:val="hybridMultilevel"/>
    <w:tmpl w:val="898AD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D71875"/>
    <w:multiLevelType w:val="hybridMultilevel"/>
    <w:tmpl w:val="E75C6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6606F8"/>
    <w:multiLevelType w:val="hybridMultilevel"/>
    <w:tmpl w:val="F1A62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BB3BBB"/>
    <w:multiLevelType w:val="hybridMultilevel"/>
    <w:tmpl w:val="5EB85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4E2DAE"/>
    <w:multiLevelType w:val="hybridMultilevel"/>
    <w:tmpl w:val="CCF08D96"/>
    <w:lvl w:ilvl="0" w:tplc="72A003D2">
      <w:numFmt w:val="decimal"/>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0C130F3"/>
    <w:multiLevelType w:val="hybridMultilevel"/>
    <w:tmpl w:val="3C420A56"/>
    <w:lvl w:ilvl="0" w:tplc="6B7292EE">
      <w:numFmt w:val="bullet"/>
      <w:lvlText w:val="-"/>
      <w:lvlJc w:val="left"/>
      <w:pPr>
        <w:ind w:left="720" w:hanging="360"/>
      </w:pPr>
      <w:rPr>
        <w:rFonts w:ascii="Calibri" w:eastAsiaTheme="minorHAnsi" w:hAnsi="Calibri" w:cs="Calibri" w:hint="default"/>
        <w:color w:val="808080" w:themeColor="background1"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9A5A4E"/>
    <w:multiLevelType w:val="hybridMultilevel"/>
    <w:tmpl w:val="6A86195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53BE77F2"/>
    <w:multiLevelType w:val="hybridMultilevel"/>
    <w:tmpl w:val="AA3670E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6BE7EFF"/>
    <w:multiLevelType w:val="hybridMultilevel"/>
    <w:tmpl w:val="9B22D66A"/>
    <w:lvl w:ilvl="0" w:tplc="B91E26A4">
      <w:start w:val="1"/>
      <w:numFmt w:val="bullet"/>
      <w:lvlText w:val=""/>
      <w:lvlJc w:val="left"/>
      <w:pPr>
        <w:ind w:left="360" w:hanging="360"/>
      </w:pPr>
      <w:rPr>
        <w:rFonts w:ascii="Symbol" w:hAnsi="Symbol" w:hint="default"/>
        <w:color w:val="889999" w:themeColor="accent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82E2075"/>
    <w:multiLevelType w:val="hybridMultilevel"/>
    <w:tmpl w:val="697E676E"/>
    <w:lvl w:ilvl="0" w:tplc="591E57E4">
      <w:start w:val="1"/>
      <w:numFmt w:val="bullet"/>
      <w:lvlText w:val=""/>
      <w:lvlJc w:val="left"/>
      <w:pPr>
        <w:ind w:left="36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92A5995"/>
    <w:multiLevelType w:val="multilevel"/>
    <w:tmpl w:val="EE86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503F38"/>
    <w:multiLevelType w:val="multilevel"/>
    <w:tmpl w:val="8C08B7E0"/>
    <w:lvl w:ilvl="0">
      <w:start w:val="2"/>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b/>
        <w:color w:val="004466"/>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3" w15:restartNumberingAfterBreak="0">
    <w:nsid w:val="60932D9E"/>
    <w:multiLevelType w:val="hybridMultilevel"/>
    <w:tmpl w:val="4A1A3F54"/>
    <w:lvl w:ilvl="0" w:tplc="F6560870">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56640A"/>
    <w:multiLevelType w:val="hybridMultilevel"/>
    <w:tmpl w:val="3800E1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72D70F8"/>
    <w:multiLevelType w:val="multilevel"/>
    <w:tmpl w:val="4F98D17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90A6A42"/>
    <w:multiLevelType w:val="hybridMultilevel"/>
    <w:tmpl w:val="87624FE0"/>
    <w:lvl w:ilvl="0" w:tplc="B91E26A4">
      <w:start w:val="1"/>
      <w:numFmt w:val="bullet"/>
      <w:lvlText w:val=""/>
      <w:lvlJc w:val="left"/>
      <w:pPr>
        <w:ind w:left="360" w:hanging="360"/>
      </w:pPr>
      <w:rPr>
        <w:rFonts w:ascii="Symbol" w:hAnsi="Symbol" w:hint="default"/>
        <w:color w:val="889999" w:themeColor="accent3"/>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F211884"/>
    <w:multiLevelType w:val="hybridMultilevel"/>
    <w:tmpl w:val="D18C6790"/>
    <w:lvl w:ilvl="0" w:tplc="6936B398">
      <w:start w:val="1"/>
      <w:numFmt w:val="bullet"/>
      <w:pStyle w:val="Lijstalinea"/>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597624"/>
    <w:multiLevelType w:val="hybridMultilevel"/>
    <w:tmpl w:val="053ADE02"/>
    <w:lvl w:ilvl="0" w:tplc="08130001">
      <w:start w:val="1"/>
      <w:numFmt w:val="bullet"/>
      <w:lvlText w:val=""/>
      <w:lvlJc w:val="left"/>
      <w:pPr>
        <w:ind w:left="382" w:hanging="360"/>
      </w:pPr>
      <w:rPr>
        <w:rFonts w:ascii="Symbol" w:hAnsi="Symbol" w:hint="default"/>
      </w:rPr>
    </w:lvl>
    <w:lvl w:ilvl="1" w:tplc="08130003" w:tentative="1">
      <w:start w:val="1"/>
      <w:numFmt w:val="bullet"/>
      <w:lvlText w:val="o"/>
      <w:lvlJc w:val="left"/>
      <w:pPr>
        <w:ind w:left="1102" w:hanging="360"/>
      </w:pPr>
      <w:rPr>
        <w:rFonts w:ascii="Courier New" w:hAnsi="Courier New" w:cs="Courier New" w:hint="default"/>
      </w:rPr>
    </w:lvl>
    <w:lvl w:ilvl="2" w:tplc="08130005" w:tentative="1">
      <w:start w:val="1"/>
      <w:numFmt w:val="bullet"/>
      <w:lvlText w:val=""/>
      <w:lvlJc w:val="left"/>
      <w:pPr>
        <w:ind w:left="1822" w:hanging="360"/>
      </w:pPr>
      <w:rPr>
        <w:rFonts w:ascii="Wingdings" w:hAnsi="Wingdings" w:hint="default"/>
      </w:rPr>
    </w:lvl>
    <w:lvl w:ilvl="3" w:tplc="08130001" w:tentative="1">
      <w:start w:val="1"/>
      <w:numFmt w:val="bullet"/>
      <w:lvlText w:val=""/>
      <w:lvlJc w:val="left"/>
      <w:pPr>
        <w:ind w:left="2542" w:hanging="360"/>
      </w:pPr>
      <w:rPr>
        <w:rFonts w:ascii="Symbol" w:hAnsi="Symbol" w:hint="default"/>
      </w:rPr>
    </w:lvl>
    <w:lvl w:ilvl="4" w:tplc="08130003" w:tentative="1">
      <w:start w:val="1"/>
      <w:numFmt w:val="bullet"/>
      <w:lvlText w:val="o"/>
      <w:lvlJc w:val="left"/>
      <w:pPr>
        <w:ind w:left="3262" w:hanging="360"/>
      </w:pPr>
      <w:rPr>
        <w:rFonts w:ascii="Courier New" w:hAnsi="Courier New" w:cs="Courier New" w:hint="default"/>
      </w:rPr>
    </w:lvl>
    <w:lvl w:ilvl="5" w:tplc="08130005" w:tentative="1">
      <w:start w:val="1"/>
      <w:numFmt w:val="bullet"/>
      <w:lvlText w:val=""/>
      <w:lvlJc w:val="left"/>
      <w:pPr>
        <w:ind w:left="3982" w:hanging="360"/>
      </w:pPr>
      <w:rPr>
        <w:rFonts w:ascii="Wingdings" w:hAnsi="Wingdings" w:hint="default"/>
      </w:rPr>
    </w:lvl>
    <w:lvl w:ilvl="6" w:tplc="08130001" w:tentative="1">
      <w:start w:val="1"/>
      <w:numFmt w:val="bullet"/>
      <w:lvlText w:val=""/>
      <w:lvlJc w:val="left"/>
      <w:pPr>
        <w:ind w:left="4702" w:hanging="360"/>
      </w:pPr>
      <w:rPr>
        <w:rFonts w:ascii="Symbol" w:hAnsi="Symbol" w:hint="default"/>
      </w:rPr>
    </w:lvl>
    <w:lvl w:ilvl="7" w:tplc="08130003" w:tentative="1">
      <w:start w:val="1"/>
      <w:numFmt w:val="bullet"/>
      <w:lvlText w:val="o"/>
      <w:lvlJc w:val="left"/>
      <w:pPr>
        <w:ind w:left="5422" w:hanging="360"/>
      </w:pPr>
      <w:rPr>
        <w:rFonts w:ascii="Courier New" w:hAnsi="Courier New" w:cs="Courier New" w:hint="default"/>
      </w:rPr>
    </w:lvl>
    <w:lvl w:ilvl="8" w:tplc="08130005" w:tentative="1">
      <w:start w:val="1"/>
      <w:numFmt w:val="bullet"/>
      <w:lvlText w:val=""/>
      <w:lvlJc w:val="left"/>
      <w:pPr>
        <w:ind w:left="6142" w:hanging="360"/>
      </w:pPr>
      <w:rPr>
        <w:rFonts w:ascii="Wingdings" w:hAnsi="Wingdings" w:hint="default"/>
      </w:rPr>
    </w:lvl>
  </w:abstractNum>
  <w:abstractNum w:abstractNumId="39" w15:restartNumberingAfterBreak="0">
    <w:nsid w:val="75BE4443"/>
    <w:multiLevelType w:val="hybridMultilevel"/>
    <w:tmpl w:val="214CD972"/>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1D763D"/>
    <w:multiLevelType w:val="hybridMultilevel"/>
    <w:tmpl w:val="9E8A917C"/>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D139D7"/>
    <w:multiLevelType w:val="hybridMultilevel"/>
    <w:tmpl w:val="73285A8E"/>
    <w:lvl w:ilvl="0" w:tplc="B91E26A4">
      <w:start w:val="1"/>
      <w:numFmt w:val="bullet"/>
      <w:lvlText w:val=""/>
      <w:lvlJc w:val="left"/>
      <w:pPr>
        <w:ind w:left="360" w:hanging="360"/>
      </w:pPr>
      <w:rPr>
        <w:rFonts w:ascii="Symbol" w:hAnsi="Symbol" w:hint="default"/>
        <w:color w:val="889999" w:themeColor="accent3"/>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F6A6693"/>
    <w:multiLevelType w:val="hybridMultilevel"/>
    <w:tmpl w:val="C8447BF0"/>
    <w:lvl w:ilvl="0" w:tplc="B91E26A4">
      <w:start w:val="1"/>
      <w:numFmt w:val="bullet"/>
      <w:lvlText w:val=""/>
      <w:lvlJc w:val="left"/>
      <w:pPr>
        <w:ind w:left="720" w:hanging="360"/>
      </w:pPr>
      <w:rPr>
        <w:rFonts w:ascii="Symbol" w:hAnsi="Symbol" w:hint="default"/>
        <w:color w:val="889999" w:themeColor="accent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0"/>
  </w:num>
  <w:num w:numId="4">
    <w:abstractNumId w:val="1"/>
  </w:num>
  <w:num w:numId="5">
    <w:abstractNumId w:val="6"/>
  </w:num>
  <w:num w:numId="6">
    <w:abstractNumId w:val="18"/>
  </w:num>
  <w:num w:numId="7">
    <w:abstractNumId w:val="27"/>
  </w:num>
  <w:num w:numId="8">
    <w:abstractNumId w:val="12"/>
  </w:num>
  <w:num w:numId="9">
    <w:abstractNumId w:val="35"/>
  </w:num>
  <w:num w:numId="10">
    <w:abstractNumId w:val="3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num>
  <w:num w:numId="15">
    <w:abstractNumId w:val="32"/>
  </w:num>
  <w:num w:numId="16">
    <w:abstractNumId w:val="19"/>
  </w:num>
  <w:num w:numId="17">
    <w:abstractNumId w:val="3"/>
  </w:num>
  <w:num w:numId="18">
    <w:abstractNumId w:val="30"/>
  </w:num>
  <w:num w:numId="19">
    <w:abstractNumId w:val="29"/>
  </w:num>
  <w:num w:numId="20">
    <w:abstractNumId w:val="26"/>
  </w:num>
  <w:num w:numId="21">
    <w:abstractNumId w:val="42"/>
  </w:num>
  <w:num w:numId="22">
    <w:abstractNumId w:val="10"/>
  </w:num>
  <w:num w:numId="23">
    <w:abstractNumId w:val="41"/>
  </w:num>
  <w:num w:numId="24">
    <w:abstractNumId w:val="36"/>
  </w:num>
  <w:num w:numId="25">
    <w:abstractNumId w:val="33"/>
  </w:num>
  <w:num w:numId="26">
    <w:abstractNumId w:val="17"/>
  </w:num>
  <w:num w:numId="27">
    <w:abstractNumId w:val="20"/>
  </w:num>
  <w:num w:numId="28">
    <w:abstractNumId w:val="13"/>
  </w:num>
  <w:num w:numId="29">
    <w:abstractNumId w:val="38"/>
  </w:num>
  <w:num w:numId="30">
    <w:abstractNumId w:val="0"/>
  </w:num>
  <w:num w:numId="31">
    <w:abstractNumId w:val="34"/>
  </w:num>
  <w:num w:numId="32">
    <w:abstractNumId w:val="32"/>
  </w:num>
  <w:num w:numId="33">
    <w:abstractNumId w:val="32"/>
  </w:num>
  <w:num w:numId="34">
    <w:abstractNumId w:val="28"/>
  </w:num>
  <w:num w:numId="35">
    <w:abstractNumId w:val="4"/>
  </w:num>
  <w:num w:numId="36">
    <w:abstractNumId w:val="8"/>
  </w:num>
  <w:num w:numId="37">
    <w:abstractNumId w:val="5"/>
  </w:num>
  <w:num w:numId="38">
    <w:abstractNumId w:val="25"/>
  </w:num>
  <w:num w:numId="39">
    <w:abstractNumId w:val="14"/>
  </w:num>
  <w:num w:numId="40">
    <w:abstractNumId w:val="24"/>
  </w:num>
  <w:num w:numId="41">
    <w:abstractNumId w:val="9"/>
  </w:num>
  <w:num w:numId="42">
    <w:abstractNumId w:val="2"/>
  </w:num>
  <w:num w:numId="43">
    <w:abstractNumId w:val="11"/>
  </w:num>
  <w:num w:numId="44">
    <w:abstractNumId w:val="31"/>
  </w:num>
  <w:num w:numId="45">
    <w:abstractNumId w:val="16"/>
  </w:num>
  <w:num w:numId="46">
    <w:abstractNumId w:val="22"/>
  </w:num>
  <w:num w:numId="47">
    <w:abstractNumId w:val="15"/>
  </w:num>
  <w:num w:numId="48">
    <w:abstractNumId w:val="21"/>
  </w:num>
  <w:num w:numId="49">
    <w:abstractNumId w:val="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C0"/>
    <w:rsid w:val="000029C5"/>
    <w:rsid w:val="00003CD6"/>
    <w:rsid w:val="00007F95"/>
    <w:rsid w:val="00010457"/>
    <w:rsid w:val="000117CA"/>
    <w:rsid w:val="000125D7"/>
    <w:rsid w:val="0001420C"/>
    <w:rsid w:val="000145B2"/>
    <w:rsid w:val="00021D3E"/>
    <w:rsid w:val="00023C3D"/>
    <w:rsid w:val="00026917"/>
    <w:rsid w:val="00027C44"/>
    <w:rsid w:val="00033D1B"/>
    <w:rsid w:val="00036221"/>
    <w:rsid w:val="00040082"/>
    <w:rsid w:val="0004262E"/>
    <w:rsid w:val="0005014A"/>
    <w:rsid w:val="000518D4"/>
    <w:rsid w:val="00053674"/>
    <w:rsid w:val="00056847"/>
    <w:rsid w:val="00064682"/>
    <w:rsid w:val="000658CA"/>
    <w:rsid w:val="00067240"/>
    <w:rsid w:val="00076622"/>
    <w:rsid w:val="000766E7"/>
    <w:rsid w:val="00081251"/>
    <w:rsid w:val="000818AE"/>
    <w:rsid w:val="0008577F"/>
    <w:rsid w:val="000919B3"/>
    <w:rsid w:val="00091B37"/>
    <w:rsid w:val="00093B59"/>
    <w:rsid w:val="00094AA9"/>
    <w:rsid w:val="0009740E"/>
    <w:rsid w:val="000A326F"/>
    <w:rsid w:val="000A3625"/>
    <w:rsid w:val="000A545D"/>
    <w:rsid w:val="000B0539"/>
    <w:rsid w:val="000C400C"/>
    <w:rsid w:val="000E026F"/>
    <w:rsid w:val="000F449C"/>
    <w:rsid w:val="000F5214"/>
    <w:rsid w:val="00105497"/>
    <w:rsid w:val="001064AA"/>
    <w:rsid w:val="00111F2C"/>
    <w:rsid w:val="00112745"/>
    <w:rsid w:val="00126B8C"/>
    <w:rsid w:val="00127E17"/>
    <w:rsid w:val="001316B8"/>
    <w:rsid w:val="00132FD5"/>
    <w:rsid w:val="00133715"/>
    <w:rsid w:val="0013600B"/>
    <w:rsid w:val="001374B9"/>
    <w:rsid w:val="00141912"/>
    <w:rsid w:val="00144091"/>
    <w:rsid w:val="00146A56"/>
    <w:rsid w:val="00150B2E"/>
    <w:rsid w:val="001619C4"/>
    <w:rsid w:val="00161BC2"/>
    <w:rsid w:val="00167A47"/>
    <w:rsid w:val="00172AFB"/>
    <w:rsid w:val="001743F8"/>
    <w:rsid w:val="001758F3"/>
    <w:rsid w:val="00180B13"/>
    <w:rsid w:val="00184C82"/>
    <w:rsid w:val="00195B13"/>
    <w:rsid w:val="00196F05"/>
    <w:rsid w:val="001A0C6B"/>
    <w:rsid w:val="001A1890"/>
    <w:rsid w:val="001A4BA4"/>
    <w:rsid w:val="001A6681"/>
    <w:rsid w:val="001B2055"/>
    <w:rsid w:val="001B5106"/>
    <w:rsid w:val="001D06C6"/>
    <w:rsid w:val="001D6A3C"/>
    <w:rsid w:val="001E2B91"/>
    <w:rsid w:val="001F6F08"/>
    <w:rsid w:val="002047FF"/>
    <w:rsid w:val="00207C10"/>
    <w:rsid w:val="00213199"/>
    <w:rsid w:val="00213618"/>
    <w:rsid w:val="0021424D"/>
    <w:rsid w:val="00216557"/>
    <w:rsid w:val="00220C95"/>
    <w:rsid w:val="002218F2"/>
    <w:rsid w:val="0023128B"/>
    <w:rsid w:val="002318C0"/>
    <w:rsid w:val="00231AB5"/>
    <w:rsid w:val="002344E8"/>
    <w:rsid w:val="002357FE"/>
    <w:rsid w:val="00253773"/>
    <w:rsid w:val="00253A14"/>
    <w:rsid w:val="0025510E"/>
    <w:rsid w:val="00256E6E"/>
    <w:rsid w:val="00264CD1"/>
    <w:rsid w:val="0026571D"/>
    <w:rsid w:val="00267533"/>
    <w:rsid w:val="00267B9D"/>
    <w:rsid w:val="00275E64"/>
    <w:rsid w:val="00292A17"/>
    <w:rsid w:val="002A00E5"/>
    <w:rsid w:val="002A1EDD"/>
    <w:rsid w:val="002A337B"/>
    <w:rsid w:val="002A3A38"/>
    <w:rsid w:val="002A61B3"/>
    <w:rsid w:val="002B481F"/>
    <w:rsid w:val="002C3D16"/>
    <w:rsid w:val="002D4334"/>
    <w:rsid w:val="002D444C"/>
    <w:rsid w:val="002D5EA4"/>
    <w:rsid w:val="002F11E2"/>
    <w:rsid w:val="002F427B"/>
    <w:rsid w:val="002F4D75"/>
    <w:rsid w:val="002F5553"/>
    <w:rsid w:val="002F5FC0"/>
    <w:rsid w:val="003003B7"/>
    <w:rsid w:val="00300AE4"/>
    <w:rsid w:val="003014D5"/>
    <w:rsid w:val="00302250"/>
    <w:rsid w:val="00302684"/>
    <w:rsid w:val="00305926"/>
    <w:rsid w:val="00313E0D"/>
    <w:rsid w:val="00316249"/>
    <w:rsid w:val="00316F93"/>
    <w:rsid w:val="003201C3"/>
    <w:rsid w:val="00322CB2"/>
    <w:rsid w:val="003232A8"/>
    <w:rsid w:val="00330DBE"/>
    <w:rsid w:val="00333AF6"/>
    <w:rsid w:val="00334C31"/>
    <w:rsid w:val="003435E5"/>
    <w:rsid w:val="00344753"/>
    <w:rsid w:val="0035219A"/>
    <w:rsid w:val="00353074"/>
    <w:rsid w:val="0035641D"/>
    <w:rsid w:val="00361E29"/>
    <w:rsid w:val="00364484"/>
    <w:rsid w:val="00367D17"/>
    <w:rsid w:val="00374B24"/>
    <w:rsid w:val="00380FAA"/>
    <w:rsid w:val="003823EE"/>
    <w:rsid w:val="00382745"/>
    <w:rsid w:val="00390FE2"/>
    <w:rsid w:val="003918F2"/>
    <w:rsid w:val="003A07C6"/>
    <w:rsid w:val="003A2628"/>
    <w:rsid w:val="003A5695"/>
    <w:rsid w:val="003A676C"/>
    <w:rsid w:val="003B2EF3"/>
    <w:rsid w:val="003B3435"/>
    <w:rsid w:val="003B5633"/>
    <w:rsid w:val="003B6230"/>
    <w:rsid w:val="003C038F"/>
    <w:rsid w:val="003D25E3"/>
    <w:rsid w:val="003F17D6"/>
    <w:rsid w:val="003F1C13"/>
    <w:rsid w:val="003F424C"/>
    <w:rsid w:val="003F4599"/>
    <w:rsid w:val="003F4B20"/>
    <w:rsid w:val="00402A58"/>
    <w:rsid w:val="00404A0C"/>
    <w:rsid w:val="004050A7"/>
    <w:rsid w:val="00405951"/>
    <w:rsid w:val="00410C54"/>
    <w:rsid w:val="00411739"/>
    <w:rsid w:val="0041504E"/>
    <w:rsid w:val="00420D2C"/>
    <w:rsid w:val="0042388C"/>
    <w:rsid w:val="00426B17"/>
    <w:rsid w:val="00430812"/>
    <w:rsid w:val="00433004"/>
    <w:rsid w:val="004361AD"/>
    <w:rsid w:val="00442CF4"/>
    <w:rsid w:val="00443C7B"/>
    <w:rsid w:val="00446157"/>
    <w:rsid w:val="00446EFE"/>
    <w:rsid w:val="0045138B"/>
    <w:rsid w:val="004531D1"/>
    <w:rsid w:val="00454CC6"/>
    <w:rsid w:val="0045767D"/>
    <w:rsid w:val="0046403B"/>
    <w:rsid w:val="00471F90"/>
    <w:rsid w:val="00477E99"/>
    <w:rsid w:val="00486A8C"/>
    <w:rsid w:val="00487A04"/>
    <w:rsid w:val="00490CA7"/>
    <w:rsid w:val="004955AE"/>
    <w:rsid w:val="004A2CE4"/>
    <w:rsid w:val="004A2E97"/>
    <w:rsid w:val="004B649D"/>
    <w:rsid w:val="004C538F"/>
    <w:rsid w:val="004D51ED"/>
    <w:rsid w:val="004E102A"/>
    <w:rsid w:val="004E6F7F"/>
    <w:rsid w:val="004F55E9"/>
    <w:rsid w:val="004F61AB"/>
    <w:rsid w:val="004F657B"/>
    <w:rsid w:val="005035F6"/>
    <w:rsid w:val="005057B8"/>
    <w:rsid w:val="0051102C"/>
    <w:rsid w:val="00511F33"/>
    <w:rsid w:val="0052199D"/>
    <w:rsid w:val="005250FA"/>
    <w:rsid w:val="00526764"/>
    <w:rsid w:val="00532BFF"/>
    <w:rsid w:val="0053498F"/>
    <w:rsid w:val="0056199F"/>
    <w:rsid w:val="005660DB"/>
    <w:rsid w:val="005672D2"/>
    <w:rsid w:val="00570B1E"/>
    <w:rsid w:val="00574008"/>
    <w:rsid w:val="00574D51"/>
    <w:rsid w:val="00576C76"/>
    <w:rsid w:val="00587790"/>
    <w:rsid w:val="005B1063"/>
    <w:rsid w:val="005B187C"/>
    <w:rsid w:val="005D28B0"/>
    <w:rsid w:val="005E0E3F"/>
    <w:rsid w:val="005E1398"/>
    <w:rsid w:val="005E370F"/>
    <w:rsid w:val="005F1041"/>
    <w:rsid w:val="005F25C9"/>
    <w:rsid w:val="005F69D3"/>
    <w:rsid w:val="0060079A"/>
    <w:rsid w:val="0060648D"/>
    <w:rsid w:val="006147A3"/>
    <w:rsid w:val="00615369"/>
    <w:rsid w:val="0061731F"/>
    <w:rsid w:val="00622BC8"/>
    <w:rsid w:val="00631BAF"/>
    <w:rsid w:val="0063345B"/>
    <w:rsid w:val="006339B3"/>
    <w:rsid w:val="0063584B"/>
    <w:rsid w:val="00641FB9"/>
    <w:rsid w:val="00651BDE"/>
    <w:rsid w:val="00657221"/>
    <w:rsid w:val="006712CE"/>
    <w:rsid w:val="006719B2"/>
    <w:rsid w:val="006720AF"/>
    <w:rsid w:val="00677211"/>
    <w:rsid w:val="00684E46"/>
    <w:rsid w:val="00685046"/>
    <w:rsid w:val="00690163"/>
    <w:rsid w:val="00690D7F"/>
    <w:rsid w:val="00696247"/>
    <w:rsid w:val="00696E96"/>
    <w:rsid w:val="006A02BA"/>
    <w:rsid w:val="006A0D68"/>
    <w:rsid w:val="006A0DA9"/>
    <w:rsid w:val="006A0EC3"/>
    <w:rsid w:val="006A3F6D"/>
    <w:rsid w:val="006A454B"/>
    <w:rsid w:val="006B0506"/>
    <w:rsid w:val="006B5173"/>
    <w:rsid w:val="006C207E"/>
    <w:rsid w:val="006C5ABE"/>
    <w:rsid w:val="006D168A"/>
    <w:rsid w:val="006D1CDE"/>
    <w:rsid w:val="006D2AED"/>
    <w:rsid w:val="006D542F"/>
    <w:rsid w:val="006D6602"/>
    <w:rsid w:val="006E23C5"/>
    <w:rsid w:val="006E2F6B"/>
    <w:rsid w:val="006E63BA"/>
    <w:rsid w:val="006F0146"/>
    <w:rsid w:val="006F01CB"/>
    <w:rsid w:val="006F57DD"/>
    <w:rsid w:val="006F6F83"/>
    <w:rsid w:val="00703927"/>
    <w:rsid w:val="00706650"/>
    <w:rsid w:val="007112D4"/>
    <w:rsid w:val="00717C49"/>
    <w:rsid w:val="0072077F"/>
    <w:rsid w:val="0072134B"/>
    <w:rsid w:val="007219FB"/>
    <w:rsid w:val="00721ACB"/>
    <w:rsid w:val="0072433A"/>
    <w:rsid w:val="0073069C"/>
    <w:rsid w:val="007349F3"/>
    <w:rsid w:val="0073770C"/>
    <w:rsid w:val="00742857"/>
    <w:rsid w:val="00745167"/>
    <w:rsid w:val="0074785E"/>
    <w:rsid w:val="00747A85"/>
    <w:rsid w:val="007558F5"/>
    <w:rsid w:val="00756253"/>
    <w:rsid w:val="007614DC"/>
    <w:rsid w:val="00763AED"/>
    <w:rsid w:val="00764AFD"/>
    <w:rsid w:val="0076505C"/>
    <w:rsid w:val="007677F4"/>
    <w:rsid w:val="00773002"/>
    <w:rsid w:val="00776982"/>
    <w:rsid w:val="00782133"/>
    <w:rsid w:val="00783144"/>
    <w:rsid w:val="00785640"/>
    <w:rsid w:val="00786C61"/>
    <w:rsid w:val="00792419"/>
    <w:rsid w:val="007976BE"/>
    <w:rsid w:val="007A26EC"/>
    <w:rsid w:val="007A3137"/>
    <w:rsid w:val="007A5ACF"/>
    <w:rsid w:val="007A6EC5"/>
    <w:rsid w:val="007A7AA8"/>
    <w:rsid w:val="007B2E63"/>
    <w:rsid w:val="007B344E"/>
    <w:rsid w:val="007B6D5D"/>
    <w:rsid w:val="007C0F91"/>
    <w:rsid w:val="007C5B3E"/>
    <w:rsid w:val="007C6AEF"/>
    <w:rsid w:val="007D0D35"/>
    <w:rsid w:val="007D1A6B"/>
    <w:rsid w:val="007E5424"/>
    <w:rsid w:val="007F046C"/>
    <w:rsid w:val="007F4B15"/>
    <w:rsid w:val="00805031"/>
    <w:rsid w:val="00805EEE"/>
    <w:rsid w:val="00806F03"/>
    <w:rsid w:val="00810551"/>
    <w:rsid w:val="00823F18"/>
    <w:rsid w:val="008268FB"/>
    <w:rsid w:val="00831697"/>
    <w:rsid w:val="00835386"/>
    <w:rsid w:val="008376AE"/>
    <w:rsid w:val="00841E06"/>
    <w:rsid w:val="00844462"/>
    <w:rsid w:val="00845CD0"/>
    <w:rsid w:val="00854986"/>
    <w:rsid w:val="008617C9"/>
    <w:rsid w:val="008653D0"/>
    <w:rsid w:val="00871D64"/>
    <w:rsid w:val="00873AC0"/>
    <w:rsid w:val="008759F9"/>
    <w:rsid w:val="00877347"/>
    <w:rsid w:val="00880F1B"/>
    <w:rsid w:val="008918B3"/>
    <w:rsid w:val="00894F98"/>
    <w:rsid w:val="008971BD"/>
    <w:rsid w:val="008A0EF6"/>
    <w:rsid w:val="008A250E"/>
    <w:rsid w:val="008A2E6D"/>
    <w:rsid w:val="008A3340"/>
    <w:rsid w:val="008A5F6D"/>
    <w:rsid w:val="008A644B"/>
    <w:rsid w:val="008B27C0"/>
    <w:rsid w:val="008C3935"/>
    <w:rsid w:val="008D2A71"/>
    <w:rsid w:val="008E543A"/>
    <w:rsid w:val="008F5AFA"/>
    <w:rsid w:val="00907D25"/>
    <w:rsid w:val="0092421E"/>
    <w:rsid w:val="0093019A"/>
    <w:rsid w:val="00943D24"/>
    <w:rsid w:val="00946C93"/>
    <w:rsid w:val="00955685"/>
    <w:rsid w:val="00960E30"/>
    <w:rsid w:val="00960F60"/>
    <w:rsid w:val="009772D8"/>
    <w:rsid w:val="00977385"/>
    <w:rsid w:val="00986454"/>
    <w:rsid w:val="00991863"/>
    <w:rsid w:val="00993A58"/>
    <w:rsid w:val="0099568A"/>
    <w:rsid w:val="00995DFA"/>
    <w:rsid w:val="009A0989"/>
    <w:rsid w:val="009A0F08"/>
    <w:rsid w:val="009B38FA"/>
    <w:rsid w:val="009C207F"/>
    <w:rsid w:val="009D0507"/>
    <w:rsid w:val="009D07BB"/>
    <w:rsid w:val="009D5BAF"/>
    <w:rsid w:val="009D7B61"/>
    <w:rsid w:val="009E0AF4"/>
    <w:rsid w:val="009E51D5"/>
    <w:rsid w:val="009E5FEE"/>
    <w:rsid w:val="009F0866"/>
    <w:rsid w:val="009F19D0"/>
    <w:rsid w:val="009F3039"/>
    <w:rsid w:val="009F3452"/>
    <w:rsid w:val="009F737B"/>
    <w:rsid w:val="00A005B1"/>
    <w:rsid w:val="00A03D9E"/>
    <w:rsid w:val="00A041A3"/>
    <w:rsid w:val="00A071D1"/>
    <w:rsid w:val="00A11ADD"/>
    <w:rsid w:val="00A167C3"/>
    <w:rsid w:val="00A20202"/>
    <w:rsid w:val="00A20240"/>
    <w:rsid w:val="00A23744"/>
    <w:rsid w:val="00A25C27"/>
    <w:rsid w:val="00A26EEF"/>
    <w:rsid w:val="00A3315F"/>
    <w:rsid w:val="00A37CF2"/>
    <w:rsid w:val="00A40153"/>
    <w:rsid w:val="00A41367"/>
    <w:rsid w:val="00A4259A"/>
    <w:rsid w:val="00A469B6"/>
    <w:rsid w:val="00A522B4"/>
    <w:rsid w:val="00A56C96"/>
    <w:rsid w:val="00A57439"/>
    <w:rsid w:val="00A66282"/>
    <w:rsid w:val="00A67818"/>
    <w:rsid w:val="00A7020A"/>
    <w:rsid w:val="00A73C32"/>
    <w:rsid w:val="00A76ECF"/>
    <w:rsid w:val="00A77D52"/>
    <w:rsid w:val="00A80EFC"/>
    <w:rsid w:val="00A864D2"/>
    <w:rsid w:val="00A87255"/>
    <w:rsid w:val="00A95144"/>
    <w:rsid w:val="00AA0647"/>
    <w:rsid w:val="00AA13FF"/>
    <w:rsid w:val="00AA3A5D"/>
    <w:rsid w:val="00AA5D56"/>
    <w:rsid w:val="00AA65F6"/>
    <w:rsid w:val="00AA6A6D"/>
    <w:rsid w:val="00AA6C5D"/>
    <w:rsid w:val="00AB2927"/>
    <w:rsid w:val="00AB30E8"/>
    <w:rsid w:val="00AB3AA2"/>
    <w:rsid w:val="00AC28FD"/>
    <w:rsid w:val="00AC5CB6"/>
    <w:rsid w:val="00AD1846"/>
    <w:rsid w:val="00AD29E5"/>
    <w:rsid w:val="00AD30EF"/>
    <w:rsid w:val="00AD610C"/>
    <w:rsid w:val="00AE23F4"/>
    <w:rsid w:val="00AE2EE0"/>
    <w:rsid w:val="00AE48B4"/>
    <w:rsid w:val="00AE6392"/>
    <w:rsid w:val="00AE75AC"/>
    <w:rsid w:val="00AF4C70"/>
    <w:rsid w:val="00AF7149"/>
    <w:rsid w:val="00B00A3B"/>
    <w:rsid w:val="00B01255"/>
    <w:rsid w:val="00B03BB1"/>
    <w:rsid w:val="00B25210"/>
    <w:rsid w:val="00B25FD1"/>
    <w:rsid w:val="00B359C4"/>
    <w:rsid w:val="00B421C6"/>
    <w:rsid w:val="00B431F4"/>
    <w:rsid w:val="00B4461B"/>
    <w:rsid w:val="00B451AE"/>
    <w:rsid w:val="00B47F26"/>
    <w:rsid w:val="00B516CE"/>
    <w:rsid w:val="00B536E2"/>
    <w:rsid w:val="00B61D77"/>
    <w:rsid w:val="00B64446"/>
    <w:rsid w:val="00B6530B"/>
    <w:rsid w:val="00B65D07"/>
    <w:rsid w:val="00B763A3"/>
    <w:rsid w:val="00B763C0"/>
    <w:rsid w:val="00B82F69"/>
    <w:rsid w:val="00B86E19"/>
    <w:rsid w:val="00B91392"/>
    <w:rsid w:val="00B92C61"/>
    <w:rsid w:val="00B9512A"/>
    <w:rsid w:val="00B96DA2"/>
    <w:rsid w:val="00BA7093"/>
    <w:rsid w:val="00BB1337"/>
    <w:rsid w:val="00BB412B"/>
    <w:rsid w:val="00BB51DF"/>
    <w:rsid w:val="00BC06B2"/>
    <w:rsid w:val="00BC22EA"/>
    <w:rsid w:val="00BD093B"/>
    <w:rsid w:val="00BD2381"/>
    <w:rsid w:val="00BE0B33"/>
    <w:rsid w:val="00BE7558"/>
    <w:rsid w:val="00BF1B00"/>
    <w:rsid w:val="00BF4B2B"/>
    <w:rsid w:val="00C02ABE"/>
    <w:rsid w:val="00C07C86"/>
    <w:rsid w:val="00C12B5E"/>
    <w:rsid w:val="00C25F68"/>
    <w:rsid w:val="00C26FC1"/>
    <w:rsid w:val="00C271D1"/>
    <w:rsid w:val="00C32F2D"/>
    <w:rsid w:val="00C3313F"/>
    <w:rsid w:val="00C430BB"/>
    <w:rsid w:val="00C43F6B"/>
    <w:rsid w:val="00C445A2"/>
    <w:rsid w:val="00C457D8"/>
    <w:rsid w:val="00C47AA1"/>
    <w:rsid w:val="00C47DEA"/>
    <w:rsid w:val="00C50754"/>
    <w:rsid w:val="00C568D2"/>
    <w:rsid w:val="00C64013"/>
    <w:rsid w:val="00C732EC"/>
    <w:rsid w:val="00C831C0"/>
    <w:rsid w:val="00C86B71"/>
    <w:rsid w:val="00C918E6"/>
    <w:rsid w:val="00C952EE"/>
    <w:rsid w:val="00C9750E"/>
    <w:rsid w:val="00CA128E"/>
    <w:rsid w:val="00CA6DB7"/>
    <w:rsid w:val="00CB1257"/>
    <w:rsid w:val="00CB1C37"/>
    <w:rsid w:val="00CC069A"/>
    <w:rsid w:val="00CC0EA3"/>
    <w:rsid w:val="00CC49DC"/>
    <w:rsid w:val="00CD15C4"/>
    <w:rsid w:val="00CE4025"/>
    <w:rsid w:val="00CF0113"/>
    <w:rsid w:val="00CF184B"/>
    <w:rsid w:val="00CF2C5A"/>
    <w:rsid w:val="00CF319E"/>
    <w:rsid w:val="00CF6C71"/>
    <w:rsid w:val="00D03FC1"/>
    <w:rsid w:val="00D073A4"/>
    <w:rsid w:val="00D07C50"/>
    <w:rsid w:val="00D130F7"/>
    <w:rsid w:val="00D170F5"/>
    <w:rsid w:val="00D20BD8"/>
    <w:rsid w:val="00D232F4"/>
    <w:rsid w:val="00D24C95"/>
    <w:rsid w:val="00D27356"/>
    <w:rsid w:val="00D30A43"/>
    <w:rsid w:val="00D34A6E"/>
    <w:rsid w:val="00D40153"/>
    <w:rsid w:val="00D51D54"/>
    <w:rsid w:val="00D529B2"/>
    <w:rsid w:val="00D52BEA"/>
    <w:rsid w:val="00D6076F"/>
    <w:rsid w:val="00D61A36"/>
    <w:rsid w:val="00D678DD"/>
    <w:rsid w:val="00D67EE9"/>
    <w:rsid w:val="00D7403A"/>
    <w:rsid w:val="00D750A0"/>
    <w:rsid w:val="00D77448"/>
    <w:rsid w:val="00D776F2"/>
    <w:rsid w:val="00D829E5"/>
    <w:rsid w:val="00D8547A"/>
    <w:rsid w:val="00D87437"/>
    <w:rsid w:val="00D9248E"/>
    <w:rsid w:val="00D96F16"/>
    <w:rsid w:val="00D97143"/>
    <w:rsid w:val="00D978B4"/>
    <w:rsid w:val="00DA5338"/>
    <w:rsid w:val="00DA5558"/>
    <w:rsid w:val="00DA57C6"/>
    <w:rsid w:val="00DB1D8F"/>
    <w:rsid w:val="00DB32D4"/>
    <w:rsid w:val="00DB4D04"/>
    <w:rsid w:val="00DC1E50"/>
    <w:rsid w:val="00DC3E87"/>
    <w:rsid w:val="00DC5C91"/>
    <w:rsid w:val="00DD1667"/>
    <w:rsid w:val="00DD59C5"/>
    <w:rsid w:val="00DE34C5"/>
    <w:rsid w:val="00DE43A2"/>
    <w:rsid w:val="00DF092A"/>
    <w:rsid w:val="00DF23F5"/>
    <w:rsid w:val="00DF7C80"/>
    <w:rsid w:val="00E01E2F"/>
    <w:rsid w:val="00E03B04"/>
    <w:rsid w:val="00E07115"/>
    <w:rsid w:val="00E10B81"/>
    <w:rsid w:val="00E10E96"/>
    <w:rsid w:val="00E121AD"/>
    <w:rsid w:val="00E137CF"/>
    <w:rsid w:val="00E15E07"/>
    <w:rsid w:val="00E21A25"/>
    <w:rsid w:val="00E32B81"/>
    <w:rsid w:val="00E418D6"/>
    <w:rsid w:val="00E4480B"/>
    <w:rsid w:val="00E57358"/>
    <w:rsid w:val="00E57DF1"/>
    <w:rsid w:val="00E662A5"/>
    <w:rsid w:val="00E67130"/>
    <w:rsid w:val="00E74E34"/>
    <w:rsid w:val="00E74E61"/>
    <w:rsid w:val="00E9102D"/>
    <w:rsid w:val="00E92A03"/>
    <w:rsid w:val="00EB0F7C"/>
    <w:rsid w:val="00EB28E4"/>
    <w:rsid w:val="00EB317D"/>
    <w:rsid w:val="00EB670B"/>
    <w:rsid w:val="00EC0263"/>
    <w:rsid w:val="00EC09CB"/>
    <w:rsid w:val="00ED0432"/>
    <w:rsid w:val="00ED457C"/>
    <w:rsid w:val="00EE6D06"/>
    <w:rsid w:val="00EE7A8E"/>
    <w:rsid w:val="00EF4A74"/>
    <w:rsid w:val="00F0016A"/>
    <w:rsid w:val="00F00FFB"/>
    <w:rsid w:val="00F02DA7"/>
    <w:rsid w:val="00F178AB"/>
    <w:rsid w:val="00F17E38"/>
    <w:rsid w:val="00F23931"/>
    <w:rsid w:val="00F24F3A"/>
    <w:rsid w:val="00F35EF3"/>
    <w:rsid w:val="00F3614B"/>
    <w:rsid w:val="00F5374E"/>
    <w:rsid w:val="00F617D3"/>
    <w:rsid w:val="00F62FB8"/>
    <w:rsid w:val="00F66A91"/>
    <w:rsid w:val="00F66F89"/>
    <w:rsid w:val="00F67096"/>
    <w:rsid w:val="00F70EE8"/>
    <w:rsid w:val="00F7101E"/>
    <w:rsid w:val="00F76550"/>
    <w:rsid w:val="00F765EB"/>
    <w:rsid w:val="00F80218"/>
    <w:rsid w:val="00F80FAC"/>
    <w:rsid w:val="00F833FD"/>
    <w:rsid w:val="00F84284"/>
    <w:rsid w:val="00F8454B"/>
    <w:rsid w:val="00F91D10"/>
    <w:rsid w:val="00F928ED"/>
    <w:rsid w:val="00F97AFA"/>
    <w:rsid w:val="00FA31CB"/>
    <w:rsid w:val="00FA7823"/>
    <w:rsid w:val="00FB1DA3"/>
    <w:rsid w:val="00FB35B9"/>
    <w:rsid w:val="00FC0665"/>
    <w:rsid w:val="00FC0818"/>
    <w:rsid w:val="00FC499C"/>
    <w:rsid w:val="00FD6FC9"/>
    <w:rsid w:val="00FD7CB3"/>
    <w:rsid w:val="00FE74AC"/>
    <w:rsid w:val="00FF2C6D"/>
    <w:rsid w:val="00FF336A"/>
    <w:rsid w:val="00FF5779"/>
    <w:rsid w:val="00FF6018"/>
    <w:rsid w:val="00FF6A0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712D"/>
  <w15:docId w15:val="{A8590C10-6638-467E-8FBB-80A01B8D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662A5"/>
    <w:rPr>
      <w:sz w:val="18"/>
      <w:lang w:val="nl-BE"/>
    </w:rPr>
  </w:style>
  <w:style w:type="paragraph" w:styleId="Kop1">
    <w:name w:val="heading 1"/>
    <w:basedOn w:val="Standaard"/>
    <w:next w:val="Standaard"/>
    <w:link w:val="Kop1Char"/>
    <w:uiPriority w:val="9"/>
    <w:qFormat/>
    <w:rsid w:val="00986454"/>
    <w:pPr>
      <w:numPr>
        <w:numId w:val="13"/>
      </w:numPr>
      <w:shd w:val="clear" w:color="auto" w:fill="004466" w:themeFill="accent1"/>
      <w:spacing w:after="0"/>
      <w:contextualSpacing/>
      <w:outlineLvl w:val="0"/>
    </w:pPr>
    <w:rPr>
      <w:b/>
      <w:color w:val="FFFFFF" w:themeColor="background1"/>
      <w:sz w:val="24"/>
      <w:szCs w:val="24"/>
    </w:rPr>
  </w:style>
  <w:style w:type="paragraph" w:styleId="Kop2">
    <w:name w:val="heading 2"/>
    <w:basedOn w:val="Standaard"/>
    <w:next w:val="Standaard"/>
    <w:link w:val="Kop2Char"/>
    <w:uiPriority w:val="9"/>
    <w:qFormat/>
    <w:rsid w:val="00986454"/>
    <w:pPr>
      <w:numPr>
        <w:ilvl w:val="1"/>
        <w:numId w:val="13"/>
      </w:numPr>
      <w:shd w:val="clear" w:color="auto" w:fill="E7EAEA" w:themeFill="accent3" w:themeFillTint="33"/>
      <w:spacing w:after="0"/>
      <w:contextualSpacing/>
      <w:outlineLvl w:val="1"/>
    </w:pPr>
    <w:rPr>
      <w:b/>
      <w:color w:val="004466"/>
      <w:szCs w:val="24"/>
    </w:rPr>
  </w:style>
  <w:style w:type="paragraph" w:styleId="Kop3">
    <w:name w:val="heading 3"/>
    <w:basedOn w:val="Standaard"/>
    <w:next w:val="Standaard"/>
    <w:link w:val="Kop3Char"/>
    <w:uiPriority w:val="9"/>
    <w:qFormat/>
    <w:rsid w:val="00A03D9E"/>
    <w:pPr>
      <w:pBdr>
        <w:bottom w:val="single" w:sz="4" w:space="1" w:color="auto"/>
      </w:pBdr>
      <w:spacing w:after="0"/>
      <w:outlineLvl w:val="2"/>
    </w:pPr>
    <w:rPr>
      <w:b/>
    </w:rPr>
  </w:style>
  <w:style w:type="paragraph" w:styleId="Kop4">
    <w:name w:val="heading 4"/>
    <w:basedOn w:val="Kop1"/>
    <w:next w:val="Standaard"/>
    <w:link w:val="Kop4Char"/>
    <w:uiPriority w:val="9"/>
    <w:rsid w:val="00E03B04"/>
    <w:pPr>
      <w:numPr>
        <w:ilvl w:val="3"/>
      </w:numPr>
      <w:outlineLvl w:val="3"/>
    </w:pPr>
  </w:style>
  <w:style w:type="paragraph" w:styleId="Kop5">
    <w:name w:val="heading 5"/>
    <w:basedOn w:val="Standaard"/>
    <w:next w:val="Standaard"/>
    <w:link w:val="Kop5Char"/>
    <w:uiPriority w:val="9"/>
    <w:rsid w:val="00763AED"/>
    <w:pPr>
      <w:numPr>
        <w:ilvl w:val="4"/>
        <w:numId w:val="13"/>
      </w:numPr>
      <w:spacing w:after="0"/>
      <w:outlineLvl w:val="4"/>
    </w:pPr>
    <w:rPr>
      <w:color w:val="889999" w:themeColor="accent3"/>
    </w:rPr>
  </w:style>
  <w:style w:type="paragraph" w:styleId="Kop6">
    <w:name w:val="heading 6"/>
    <w:basedOn w:val="Standaard"/>
    <w:next w:val="Standaard"/>
    <w:link w:val="Kop6Char"/>
    <w:uiPriority w:val="9"/>
    <w:semiHidden/>
    <w:unhideWhenUsed/>
    <w:rsid w:val="00A03D9E"/>
    <w:pPr>
      <w:keepNext/>
      <w:keepLines/>
      <w:numPr>
        <w:ilvl w:val="5"/>
        <w:numId w:val="13"/>
      </w:numPr>
      <w:spacing w:before="40" w:after="0"/>
      <w:outlineLvl w:val="5"/>
    </w:pPr>
    <w:rPr>
      <w:rFonts w:asciiTheme="majorHAnsi" w:eastAsiaTheme="majorEastAsia" w:hAnsiTheme="majorHAnsi" w:cstheme="majorBidi"/>
      <w:color w:val="002132" w:themeColor="accent1" w:themeShade="7F"/>
    </w:rPr>
  </w:style>
  <w:style w:type="paragraph" w:styleId="Kop7">
    <w:name w:val="heading 7"/>
    <w:basedOn w:val="Standaard"/>
    <w:next w:val="Standaard"/>
    <w:link w:val="Kop7Char"/>
    <w:uiPriority w:val="9"/>
    <w:semiHidden/>
    <w:unhideWhenUsed/>
    <w:qFormat/>
    <w:rsid w:val="00A03D9E"/>
    <w:pPr>
      <w:keepNext/>
      <w:keepLines/>
      <w:numPr>
        <w:ilvl w:val="6"/>
        <w:numId w:val="13"/>
      </w:numPr>
      <w:spacing w:before="40" w:after="0"/>
      <w:outlineLvl w:val="6"/>
    </w:pPr>
    <w:rPr>
      <w:rFonts w:asciiTheme="majorHAnsi" w:eastAsiaTheme="majorEastAsia" w:hAnsiTheme="majorHAnsi" w:cstheme="majorBidi"/>
      <w:i/>
      <w:iCs/>
      <w:color w:val="002132" w:themeColor="accent1" w:themeShade="7F"/>
    </w:rPr>
  </w:style>
  <w:style w:type="paragraph" w:styleId="Kop8">
    <w:name w:val="heading 8"/>
    <w:basedOn w:val="Standaard"/>
    <w:next w:val="Standaard"/>
    <w:link w:val="Kop8Char"/>
    <w:uiPriority w:val="9"/>
    <w:semiHidden/>
    <w:unhideWhenUsed/>
    <w:qFormat/>
    <w:rsid w:val="00A03D9E"/>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03D9E"/>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9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199F"/>
  </w:style>
  <w:style w:type="paragraph" w:styleId="Voettekst">
    <w:name w:val="footer"/>
    <w:basedOn w:val="Standaard"/>
    <w:link w:val="VoettekstChar"/>
    <w:uiPriority w:val="99"/>
    <w:unhideWhenUsed/>
    <w:rsid w:val="009772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72D8"/>
    <w:rPr>
      <w:sz w:val="18"/>
    </w:rPr>
  </w:style>
  <w:style w:type="paragraph" w:styleId="Ballontekst">
    <w:name w:val="Balloon Text"/>
    <w:basedOn w:val="Standaard"/>
    <w:link w:val="BallontekstChar"/>
    <w:uiPriority w:val="99"/>
    <w:semiHidden/>
    <w:unhideWhenUsed/>
    <w:rsid w:val="005619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99F"/>
    <w:rPr>
      <w:rFonts w:ascii="Tahoma" w:hAnsi="Tahoma" w:cs="Tahoma"/>
      <w:sz w:val="16"/>
      <w:szCs w:val="16"/>
    </w:rPr>
  </w:style>
  <w:style w:type="table" w:styleId="Tabelraster">
    <w:name w:val="Table Grid"/>
    <w:basedOn w:val="Standaardtabel"/>
    <w:uiPriority w:val="59"/>
    <w:rsid w:val="0009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rsid w:val="00CE4025"/>
    <w:pPr>
      <w:spacing w:after="0" w:line="240" w:lineRule="auto"/>
    </w:pPr>
    <w:rPr>
      <w:sz w:val="20"/>
    </w:rPr>
  </w:style>
  <w:style w:type="character" w:styleId="Tekstvantijdelijkeaanduiding">
    <w:name w:val="Placeholder Text"/>
    <w:basedOn w:val="Standaardalinea-lettertype"/>
    <w:uiPriority w:val="99"/>
    <w:semiHidden/>
    <w:rsid w:val="00CE4025"/>
    <w:rPr>
      <w:color w:val="808080"/>
    </w:rPr>
  </w:style>
  <w:style w:type="paragraph" w:styleId="Citaat">
    <w:name w:val="Quote"/>
    <w:basedOn w:val="Standaard"/>
    <w:next w:val="Standaard"/>
    <w:link w:val="CitaatChar"/>
    <w:uiPriority w:val="29"/>
    <w:rsid w:val="005E0E3F"/>
    <w:rPr>
      <w:i/>
      <w:iCs/>
      <w:color w:val="000000" w:themeColor="text1"/>
    </w:rPr>
  </w:style>
  <w:style w:type="character" w:customStyle="1" w:styleId="CitaatChar">
    <w:name w:val="Citaat Char"/>
    <w:basedOn w:val="Standaardalinea-lettertype"/>
    <w:link w:val="Citaat"/>
    <w:uiPriority w:val="29"/>
    <w:rsid w:val="005E0E3F"/>
    <w:rPr>
      <w:i/>
      <w:iCs/>
      <w:color w:val="000000" w:themeColor="text1"/>
      <w:sz w:val="20"/>
    </w:rPr>
  </w:style>
  <w:style w:type="character" w:styleId="Zwaar">
    <w:name w:val="Strong"/>
    <w:basedOn w:val="Standaardalinea-lettertype"/>
    <w:uiPriority w:val="22"/>
    <w:qFormat/>
    <w:rsid w:val="005E0E3F"/>
    <w:rPr>
      <w:b/>
      <w:bCs/>
    </w:rPr>
  </w:style>
  <w:style w:type="character" w:customStyle="1" w:styleId="GeenafstandChar">
    <w:name w:val="Geen afstand Char"/>
    <w:basedOn w:val="Standaardalinea-lettertype"/>
    <w:link w:val="Geenafstand"/>
    <w:uiPriority w:val="1"/>
    <w:rsid w:val="00F80FAC"/>
    <w:rPr>
      <w:sz w:val="20"/>
    </w:rPr>
  </w:style>
  <w:style w:type="paragraph" w:styleId="Lijstalinea">
    <w:name w:val="List Paragraph"/>
    <w:basedOn w:val="Standaard"/>
    <w:uiPriority w:val="34"/>
    <w:qFormat/>
    <w:rsid w:val="002357FE"/>
    <w:pPr>
      <w:numPr>
        <w:numId w:val="1"/>
      </w:numPr>
      <w:contextualSpacing/>
    </w:pPr>
  </w:style>
  <w:style w:type="paragraph" w:customStyle="1" w:styleId="invulveldenonderkast">
    <w:name w:val="invulvelden onderkast"/>
    <w:basedOn w:val="Geenafstand"/>
    <w:link w:val="invulveldenonderkastChar"/>
    <w:rsid w:val="00FD7CB3"/>
    <w:pPr>
      <w:spacing w:after="120" w:line="220" w:lineRule="atLeast"/>
    </w:pPr>
    <w:rPr>
      <w:noProof/>
      <w:sz w:val="18"/>
      <w:szCs w:val="18"/>
    </w:rPr>
  </w:style>
  <w:style w:type="character" w:customStyle="1" w:styleId="invulveldenonderkastChar">
    <w:name w:val="invulvelden onderkast Char"/>
    <w:basedOn w:val="GeenafstandChar"/>
    <w:link w:val="invulveldenonderkast"/>
    <w:rsid w:val="00FD7CB3"/>
    <w:rPr>
      <w:noProof/>
      <w:sz w:val="18"/>
      <w:szCs w:val="18"/>
    </w:rPr>
  </w:style>
  <w:style w:type="character" w:customStyle="1" w:styleId="Kop1Char">
    <w:name w:val="Kop 1 Char"/>
    <w:basedOn w:val="Standaardalinea-lettertype"/>
    <w:link w:val="Kop1"/>
    <w:uiPriority w:val="9"/>
    <w:rsid w:val="00986454"/>
    <w:rPr>
      <w:b/>
      <w:color w:val="FFFFFF" w:themeColor="background1"/>
      <w:sz w:val="24"/>
      <w:szCs w:val="24"/>
      <w:shd w:val="clear" w:color="auto" w:fill="004466" w:themeFill="accent1"/>
      <w:lang w:val="nl-BE"/>
    </w:rPr>
  </w:style>
  <w:style w:type="character" w:customStyle="1" w:styleId="Kop2Char">
    <w:name w:val="Kop 2 Char"/>
    <w:basedOn w:val="Standaardalinea-lettertype"/>
    <w:link w:val="Kop2"/>
    <w:uiPriority w:val="9"/>
    <w:rsid w:val="00986454"/>
    <w:rPr>
      <w:b/>
      <w:color w:val="004466"/>
      <w:szCs w:val="24"/>
      <w:shd w:val="clear" w:color="auto" w:fill="E7EAEA" w:themeFill="accent3" w:themeFillTint="33"/>
      <w:lang w:val="nl-BE"/>
    </w:rPr>
  </w:style>
  <w:style w:type="paragraph" w:styleId="Kopvaninhoudsopgave">
    <w:name w:val="TOC Heading"/>
    <w:basedOn w:val="Kop1"/>
    <w:next w:val="Standaard"/>
    <w:uiPriority w:val="39"/>
    <w:unhideWhenUsed/>
    <w:qFormat/>
    <w:rsid w:val="00A03D9E"/>
    <w:pPr>
      <w:keepNext/>
      <w:keepLines/>
      <w:numPr>
        <w:numId w:val="0"/>
      </w:numPr>
      <w:shd w:val="clear" w:color="auto" w:fill="auto"/>
      <w:spacing w:before="240" w:line="259" w:lineRule="auto"/>
      <w:contextualSpacing w:val="0"/>
      <w:outlineLvl w:val="9"/>
    </w:pPr>
    <w:rPr>
      <w:rFonts w:asciiTheme="majorHAnsi" w:eastAsiaTheme="majorEastAsia" w:hAnsiTheme="majorHAnsi" w:cstheme="majorBidi"/>
      <w:b w:val="0"/>
      <w:color w:val="00324C" w:themeColor="accent1" w:themeShade="BF"/>
      <w:sz w:val="32"/>
      <w:szCs w:val="32"/>
      <w:lang w:val="nl-NL" w:eastAsia="nl-BE"/>
    </w:rPr>
  </w:style>
  <w:style w:type="paragraph" w:styleId="Inhopg1">
    <w:name w:val="toc 1"/>
    <w:basedOn w:val="Standaard"/>
    <w:next w:val="Standaard"/>
    <w:autoRedefine/>
    <w:uiPriority w:val="39"/>
    <w:unhideWhenUsed/>
    <w:rsid w:val="00A23744"/>
    <w:pPr>
      <w:spacing w:after="100"/>
    </w:pPr>
  </w:style>
  <w:style w:type="paragraph" w:styleId="Inhopg2">
    <w:name w:val="toc 2"/>
    <w:basedOn w:val="Standaard"/>
    <w:next w:val="Standaard"/>
    <w:autoRedefine/>
    <w:uiPriority w:val="39"/>
    <w:unhideWhenUsed/>
    <w:rsid w:val="00A23744"/>
    <w:pPr>
      <w:spacing w:after="100"/>
      <w:ind w:left="220"/>
    </w:pPr>
  </w:style>
  <w:style w:type="character" w:styleId="Hyperlink">
    <w:name w:val="Hyperlink"/>
    <w:basedOn w:val="Standaardalinea-lettertype"/>
    <w:uiPriority w:val="99"/>
    <w:unhideWhenUsed/>
    <w:rsid w:val="00A23744"/>
    <w:rPr>
      <w:color w:val="004466" w:themeColor="hyperlink"/>
      <w:u w:val="single"/>
    </w:rPr>
  </w:style>
  <w:style w:type="paragraph" w:styleId="Inhopg3">
    <w:name w:val="toc 3"/>
    <w:basedOn w:val="Standaard"/>
    <w:next w:val="Standaard"/>
    <w:autoRedefine/>
    <w:uiPriority w:val="39"/>
    <w:unhideWhenUsed/>
    <w:rsid w:val="00A23744"/>
    <w:pPr>
      <w:spacing w:after="100" w:line="259" w:lineRule="auto"/>
      <w:ind w:left="440"/>
    </w:pPr>
    <w:rPr>
      <w:rFonts w:eastAsiaTheme="minorEastAsia" w:cs="Times New Roman"/>
      <w:lang w:eastAsia="nl-BE"/>
    </w:rPr>
  </w:style>
  <w:style w:type="character" w:customStyle="1" w:styleId="Kop3Char">
    <w:name w:val="Kop 3 Char"/>
    <w:basedOn w:val="Standaardalinea-lettertype"/>
    <w:link w:val="Kop3"/>
    <w:uiPriority w:val="9"/>
    <w:rsid w:val="00A03D9E"/>
    <w:rPr>
      <w:b/>
      <w:lang w:val="nl-BE"/>
    </w:rPr>
  </w:style>
  <w:style w:type="character" w:styleId="Verwijzingopmerking">
    <w:name w:val="annotation reference"/>
    <w:basedOn w:val="Standaardalinea-lettertype"/>
    <w:uiPriority w:val="99"/>
    <w:semiHidden/>
    <w:unhideWhenUsed/>
    <w:rsid w:val="00717C49"/>
    <w:rPr>
      <w:sz w:val="16"/>
      <w:szCs w:val="16"/>
    </w:rPr>
  </w:style>
  <w:style w:type="paragraph" w:styleId="Tekstopmerking">
    <w:name w:val="annotation text"/>
    <w:basedOn w:val="Standaard"/>
    <w:link w:val="TekstopmerkingChar"/>
    <w:uiPriority w:val="99"/>
    <w:semiHidden/>
    <w:unhideWhenUsed/>
    <w:rsid w:val="00717C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7C49"/>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17C49"/>
    <w:rPr>
      <w:b/>
      <w:bCs/>
    </w:rPr>
  </w:style>
  <w:style w:type="character" w:customStyle="1" w:styleId="OnderwerpvanopmerkingChar">
    <w:name w:val="Onderwerp van opmerking Char"/>
    <w:basedOn w:val="TekstopmerkingChar"/>
    <w:link w:val="Onderwerpvanopmerking"/>
    <w:uiPriority w:val="99"/>
    <w:semiHidden/>
    <w:rsid w:val="00717C49"/>
    <w:rPr>
      <w:b/>
      <w:bCs/>
      <w:sz w:val="20"/>
      <w:szCs w:val="20"/>
      <w:lang w:val="nl-BE"/>
    </w:rPr>
  </w:style>
  <w:style w:type="paragraph" w:customStyle="1" w:styleId="Stijl1">
    <w:name w:val="Stijl1"/>
    <w:basedOn w:val="Kop2"/>
    <w:link w:val="Stijl1Char"/>
    <w:qFormat/>
    <w:rsid w:val="00E03B04"/>
  </w:style>
  <w:style w:type="character" w:customStyle="1" w:styleId="Kop4Char">
    <w:name w:val="Kop 4 Char"/>
    <w:basedOn w:val="Standaardalinea-lettertype"/>
    <w:link w:val="Kop4"/>
    <w:uiPriority w:val="9"/>
    <w:rsid w:val="00A03D9E"/>
    <w:rPr>
      <w:b/>
      <w:color w:val="FFFFFF" w:themeColor="background1"/>
      <w:sz w:val="28"/>
      <w:szCs w:val="28"/>
      <w:shd w:val="clear" w:color="auto" w:fill="004466" w:themeFill="accent1"/>
      <w:lang w:val="nl-BE"/>
    </w:rPr>
  </w:style>
  <w:style w:type="character" w:customStyle="1" w:styleId="Stijl1Char">
    <w:name w:val="Stijl1 Char"/>
    <w:basedOn w:val="Kop2Char"/>
    <w:link w:val="Stijl1"/>
    <w:rsid w:val="00E03B04"/>
    <w:rPr>
      <w:b/>
      <w:color w:val="004466"/>
      <w:sz w:val="24"/>
      <w:szCs w:val="24"/>
      <w:shd w:val="clear" w:color="auto" w:fill="E7EAEA" w:themeFill="accent3" w:themeFillTint="33"/>
      <w:lang w:val="nl-BE"/>
    </w:rPr>
  </w:style>
  <w:style w:type="character" w:customStyle="1" w:styleId="Kop5Char">
    <w:name w:val="Kop 5 Char"/>
    <w:basedOn w:val="Standaardalinea-lettertype"/>
    <w:link w:val="Kop5"/>
    <w:uiPriority w:val="9"/>
    <w:rsid w:val="00A03D9E"/>
    <w:rPr>
      <w:color w:val="889999" w:themeColor="accent3"/>
      <w:lang w:val="nl-BE"/>
    </w:rPr>
  </w:style>
  <w:style w:type="character" w:customStyle="1" w:styleId="Kop6Char">
    <w:name w:val="Kop 6 Char"/>
    <w:basedOn w:val="Standaardalinea-lettertype"/>
    <w:link w:val="Kop6"/>
    <w:uiPriority w:val="9"/>
    <w:semiHidden/>
    <w:rsid w:val="00A03D9E"/>
    <w:rPr>
      <w:rFonts w:asciiTheme="majorHAnsi" w:eastAsiaTheme="majorEastAsia" w:hAnsiTheme="majorHAnsi" w:cstheme="majorBidi"/>
      <w:color w:val="002132" w:themeColor="accent1" w:themeShade="7F"/>
      <w:lang w:val="nl-BE"/>
    </w:rPr>
  </w:style>
  <w:style w:type="character" w:customStyle="1" w:styleId="Kop7Char">
    <w:name w:val="Kop 7 Char"/>
    <w:basedOn w:val="Standaardalinea-lettertype"/>
    <w:link w:val="Kop7"/>
    <w:uiPriority w:val="9"/>
    <w:semiHidden/>
    <w:rsid w:val="00A03D9E"/>
    <w:rPr>
      <w:rFonts w:asciiTheme="majorHAnsi" w:eastAsiaTheme="majorEastAsia" w:hAnsiTheme="majorHAnsi" w:cstheme="majorBidi"/>
      <w:i/>
      <w:iCs/>
      <w:color w:val="002132" w:themeColor="accent1" w:themeShade="7F"/>
      <w:lang w:val="nl-BE"/>
    </w:rPr>
  </w:style>
  <w:style w:type="character" w:customStyle="1" w:styleId="Kop8Char">
    <w:name w:val="Kop 8 Char"/>
    <w:basedOn w:val="Standaardalinea-lettertype"/>
    <w:link w:val="Kop8"/>
    <w:uiPriority w:val="9"/>
    <w:semiHidden/>
    <w:rsid w:val="00A03D9E"/>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A03D9E"/>
    <w:rPr>
      <w:rFonts w:asciiTheme="majorHAnsi" w:eastAsiaTheme="majorEastAsia" w:hAnsiTheme="majorHAnsi" w:cstheme="majorBidi"/>
      <w:i/>
      <w:iCs/>
      <w:color w:val="272727" w:themeColor="text1" w:themeTint="D8"/>
      <w:sz w:val="21"/>
      <w:szCs w:val="21"/>
      <w:lang w:val="nl-BE"/>
    </w:rPr>
  </w:style>
  <w:style w:type="character" w:styleId="Nadruk">
    <w:name w:val="Emphasis"/>
    <w:basedOn w:val="Standaardalinea-lettertype"/>
    <w:uiPriority w:val="20"/>
    <w:qFormat/>
    <w:rsid w:val="00A40153"/>
    <w:rPr>
      <w:i/>
      <w:iCs/>
    </w:rPr>
  </w:style>
  <w:style w:type="paragraph" w:styleId="Revisie">
    <w:name w:val="Revision"/>
    <w:hidden/>
    <w:uiPriority w:val="99"/>
    <w:semiHidden/>
    <w:rsid w:val="00D97143"/>
    <w:pPr>
      <w:spacing w:after="0" w:line="240" w:lineRule="auto"/>
    </w:pPr>
    <w:rPr>
      <w:lang w:val="nl-BE"/>
    </w:rPr>
  </w:style>
  <w:style w:type="paragraph" w:styleId="Voetnoottekst">
    <w:name w:val="footnote text"/>
    <w:basedOn w:val="Standaard"/>
    <w:link w:val="VoetnoottekstChar"/>
    <w:uiPriority w:val="99"/>
    <w:semiHidden/>
    <w:unhideWhenUsed/>
    <w:rsid w:val="00684E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84E46"/>
    <w:rPr>
      <w:sz w:val="20"/>
      <w:szCs w:val="20"/>
      <w:lang w:val="nl-BE"/>
    </w:rPr>
  </w:style>
  <w:style w:type="character" w:styleId="Voetnootmarkering">
    <w:name w:val="footnote reference"/>
    <w:basedOn w:val="Standaardalinea-lettertype"/>
    <w:uiPriority w:val="99"/>
    <w:semiHidden/>
    <w:unhideWhenUsed/>
    <w:rsid w:val="00684E46"/>
    <w:rPr>
      <w:vertAlign w:val="superscript"/>
    </w:rPr>
  </w:style>
  <w:style w:type="paragraph" w:styleId="Normaalweb">
    <w:name w:val="Normal (Web)"/>
    <w:basedOn w:val="Standaard"/>
    <w:uiPriority w:val="99"/>
    <w:semiHidden/>
    <w:unhideWhenUsed/>
    <w:rsid w:val="00C9750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TML-voorafopgemaakt">
    <w:name w:val="HTML Preformatted"/>
    <w:basedOn w:val="Standaard"/>
    <w:link w:val="HTML-voorafopgemaaktChar"/>
    <w:uiPriority w:val="99"/>
    <w:semiHidden/>
    <w:unhideWhenUsed/>
    <w:rsid w:val="00DA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DA5338"/>
    <w:rPr>
      <w:rFonts w:ascii="Courier New" w:eastAsia="Times New Roman" w:hAnsi="Courier New" w:cs="Courier New"/>
      <w:sz w:val="20"/>
      <w:szCs w:val="20"/>
      <w:lang w:val="nl-BE" w:eastAsia="nl-BE"/>
    </w:rPr>
  </w:style>
  <w:style w:type="table" w:styleId="Tabelrasterlicht">
    <w:name w:val="Grid Table Light"/>
    <w:basedOn w:val="Standaardtabel"/>
    <w:uiPriority w:val="40"/>
    <w:rsid w:val="00454C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74785E"/>
    <w:rPr>
      <w:color w:val="8811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28">
      <w:bodyDiv w:val="1"/>
      <w:marLeft w:val="0"/>
      <w:marRight w:val="0"/>
      <w:marTop w:val="0"/>
      <w:marBottom w:val="0"/>
      <w:divBdr>
        <w:top w:val="none" w:sz="0" w:space="0" w:color="auto"/>
        <w:left w:val="none" w:sz="0" w:space="0" w:color="auto"/>
        <w:bottom w:val="none" w:sz="0" w:space="0" w:color="auto"/>
        <w:right w:val="none" w:sz="0" w:space="0" w:color="auto"/>
      </w:divBdr>
    </w:div>
    <w:div w:id="333648004">
      <w:bodyDiv w:val="1"/>
      <w:marLeft w:val="0"/>
      <w:marRight w:val="0"/>
      <w:marTop w:val="0"/>
      <w:marBottom w:val="0"/>
      <w:divBdr>
        <w:top w:val="none" w:sz="0" w:space="0" w:color="auto"/>
        <w:left w:val="none" w:sz="0" w:space="0" w:color="auto"/>
        <w:bottom w:val="none" w:sz="0" w:space="0" w:color="auto"/>
        <w:right w:val="none" w:sz="0" w:space="0" w:color="auto"/>
      </w:divBdr>
    </w:div>
    <w:div w:id="612442301">
      <w:bodyDiv w:val="1"/>
      <w:marLeft w:val="0"/>
      <w:marRight w:val="0"/>
      <w:marTop w:val="0"/>
      <w:marBottom w:val="0"/>
      <w:divBdr>
        <w:top w:val="none" w:sz="0" w:space="0" w:color="auto"/>
        <w:left w:val="none" w:sz="0" w:space="0" w:color="auto"/>
        <w:bottom w:val="none" w:sz="0" w:space="0" w:color="auto"/>
        <w:right w:val="none" w:sz="0" w:space="0" w:color="auto"/>
      </w:divBdr>
    </w:div>
    <w:div w:id="901405045">
      <w:bodyDiv w:val="1"/>
      <w:marLeft w:val="0"/>
      <w:marRight w:val="0"/>
      <w:marTop w:val="0"/>
      <w:marBottom w:val="0"/>
      <w:divBdr>
        <w:top w:val="none" w:sz="0" w:space="0" w:color="auto"/>
        <w:left w:val="none" w:sz="0" w:space="0" w:color="auto"/>
        <w:bottom w:val="none" w:sz="0" w:space="0" w:color="auto"/>
        <w:right w:val="none" w:sz="0" w:space="0" w:color="auto"/>
      </w:divBdr>
    </w:div>
    <w:div w:id="1517842708">
      <w:bodyDiv w:val="1"/>
      <w:marLeft w:val="0"/>
      <w:marRight w:val="0"/>
      <w:marTop w:val="0"/>
      <w:marBottom w:val="0"/>
      <w:divBdr>
        <w:top w:val="none" w:sz="0" w:space="0" w:color="auto"/>
        <w:left w:val="none" w:sz="0" w:space="0" w:color="auto"/>
        <w:bottom w:val="none" w:sz="0" w:space="0" w:color="auto"/>
        <w:right w:val="none" w:sz="0" w:space="0" w:color="auto"/>
      </w:divBdr>
    </w:div>
    <w:div w:id="16422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uantwerpen.be/psc/hrprd_cgapeng/EMPLOYEE/HRMS/c/HRS_HRAM_FL.HRS_CG_SEARCH_FL.GBL?FOCUS=Applicant&amp;Page=HRS_APP_SCHJOB&amp;Action=U&amp;FOCUS=Applicant&amp;SiteId=310"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Doren\Desktop\UAntwerp_logo%20en%20boog_NED.dotx" TargetMode="External"/></Relationship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CC8822"/>
      </a:accent4>
      <a:accent5>
        <a:srgbClr val="AAAA00"/>
      </a:accent5>
      <a:accent6>
        <a:srgbClr val="7777BB"/>
      </a:accent6>
      <a:hlink>
        <a:srgbClr val="004466"/>
      </a:hlink>
      <a:folHlink>
        <a:srgbClr val="88113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8AEA-7356-49A2-B792-77AE834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UAntwerp_logo en boog_NED.dotx</Template>
  <TotalTime>0</TotalTime>
  <Pages>4</Pages>
  <Words>1549</Words>
  <Characters>8523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Doren Astrid</dc:creator>
  <cp:lastModifiedBy>Annelies De Bruyn</cp:lastModifiedBy>
  <cp:revision>2</cp:revision>
  <cp:lastPrinted>2019-08-14T09:58:00Z</cp:lastPrinted>
  <dcterms:created xsi:type="dcterms:W3CDTF">2020-05-27T14:38:00Z</dcterms:created>
  <dcterms:modified xsi:type="dcterms:W3CDTF">2020-05-27T14:38:00Z</dcterms:modified>
</cp:coreProperties>
</file>