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1" w:rsidRPr="00891C0C" w:rsidRDefault="008C1981" w:rsidP="008C1981">
      <w:pPr>
        <w:rPr>
          <w:rStyle w:val="Zwaar"/>
          <w:sz w:val="22"/>
        </w:rPr>
      </w:pPr>
      <w:r>
        <w:rPr>
          <w:rStyle w:val="Zwaar"/>
          <w:sz w:val="22"/>
        </w:rPr>
        <w:t>SJABLOON ONDERZOEKSVOORSTEL FACULTEIT RECHTEN</w:t>
      </w:r>
    </w:p>
    <w:p w:rsidR="008C1981" w:rsidRDefault="008C1981" w:rsidP="008C1981"/>
    <w:p w:rsidR="008C1981" w:rsidRDefault="008C1981" w:rsidP="008C1981"/>
    <w:p w:rsidR="008C1981" w:rsidRDefault="008C1981" w:rsidP="008C198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2762"/>
      </w:tblGrid>
      <w:tr w:rsidR="008C1981" w:rsidRPr="007C3EAC" w:rsidTr="00E52D93">
        <w:tc>
          <w:tcPr>
            <w:tcW w:w="0" w:type="auto"/>
            <w:vAlign w:val="center"/>
          </w:tcPr>
          <w:p w:rsidR="008C1981" w:rsidRPr="00891C0C" w:rsidRDefault="008C1981" w:rsidP="00E52D9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Naam</w:t>
            </w:r>
            <w:r w:rsidRPr="00891C0C">
              <w:rPr>
                <w:b/>
                <w:i/>
                <w:sz w:val="22"/>
              </w:rPr>
              <w:t>:</w:t>
            </w:r>
          </w:p>
        </w:tc>
        <w:sdt>
          <w:sdtPr>
            <w:rPr>
              <w:i/>
            </w:rPr>
            <w:id w:val="433707123"/>
            <w:placeholder>
              <w:docPart w:val="E4B7E155C0F843A39325435B5D20451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0" w:type="auto"/>
                <w:vAlign w:val="center"/>
              </w:tcPr>
              <w:p w:rsidR="008C1981" w:rsidRPr="00891C0C" w:rsidRDefault="008C1981" w:rsidP="00E52D93">
                <w:pPr>
                  <w:rPr>
                    <w:i/>
                    <w:lang w:val="nl-BE"/>
                  </w:rPr>
                </w:pPr>
                <w:r w:rsidRPr="00891C0C">
                  <w:rPr>
                    <w:rStyle w:val="Tekstvantijdelijkeaanduiding"/>
                    <w:i/>
                    <w:lang w:val="nl-BE"/>
                  </w:rPr>
                  <w:t>Klik of tik om tekst in te voeren.</w:t>
                </w:r>
              </w:p>
            </w:tc>
            <w:bookmarkEnd w:id="0" w:displacedByCustomXml="next"/>
          </w:sdtContent>
        </w:sdt>
      </w:tr>
      <w:tr w:rsidR="008C1981" w:rsidRPr="007C3EAC" w:rsidTr="00E52D93">
        <w:tc>
          <w:tcPr>
            <w:tcW w:w="0" w:type="auto"/>
            <w:vAlign w:val="center"/>
          </w:tcPr>
          <w:p w:rsidR="008C1981" w:rsidRPr="00891C0C" w:rsidRDefault="008C1981" w:rsidP="00E52D93">
            <w:pPr>
              <w:rPr>
                <w:b/>
                <w:i/>
                <w:sz w:val="22"/>
                <w:lang w:val="nl-BE"/>
              </w:rPr>
            </w:pPr>
          </w:p>
        </w:tc>
        <w:tc>
          <w:tcPr>
            <w:tcW w:w="0" w:type="auto"/>
            <w:vAlign w:val="center"/>
          </w:tcPr>
          <w:p w:rsidR="008C1981" w:rsidRPr="00891C0C" w:rsidRDefault="008C1981" w:rsidP="00E52D93">
            <w:pPr>
              <w:rPr>
                <w:i/>
                <w:lang w:val="nl-BE"/>
              </w:rPr>
            </w:pPr>
          </w:p>
        </w:tc>
      </w:tr>
      <w:tr w:rsidR="008C1981" w:rsidRPr="007C3EAC" w:rsidTr="00E52D93">
        <w:tc>
          <w:tcPr>
            <w:tcW w:w="0" w:type="auto"/>
            <w:vAlign w:val="center"/>
          </w:tcPr>
          <w:p w:rsidR="008C1981" w:rsidRPr="00891C0C" w:rsidRDefault="008C1981" w:rsidP="00E52D9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Titel van het voorstel</w:t>
            </w:r>
            <w:r w:rsidRPr="00891C0C">
              <w:rPr>
                <w:b/>
                <w:i/>
                <w:sz w:val="22"/>
              </w:rPr>
              <w:t>:</w:t>
            </w:r>
          </w:p>
        </w:tc>
        <w:sdt>
          <w:sdtPr>
            <w:rPr>
              <w:i/>
            </w:rPr>
            <w:id w:val="-1801070901"/>
            <w:placeholder>
              <w:docPart w:val="E4B7E155C0F843A39325435B5D204518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:rsidR="008C1981" w:rsidRPr="00891C0C" w:rsidRDefault="008C1981" w:rsidP="00E52D93">
                <w:pPr>
                  <w:rPr>
                    <w:i/>
                    <w:lang w:val="nl-BE"/>
                  </w:rPr>
                </w:pPr>
                <w:r w:rsidRPr="00891C0C">
                  <w:rPr>
                    <w:rStyle w:val="Tekstvantijdelijkeaanduiding"/>
                    <w:i/>
                    <w:lang w:val="nl-BE"/>
                  </w:rPr>
                  <w:t>Klik of tik om tekst in te voeren.</w:t>
                </w:r>
              </w:p>
            </w:tc>
          </w:sdtContent>
        </w:sdt>
      </w:tr>
      <w:tr w:rsidR="008C1981" w:rsidRPr="007C3EAC" w:rsidTr="00E52D93">
        <w:tc>
          <w:tcPr>
            <w:tcW w:w="0" w:type="auto"/>
            <w:vAlign w:val="center"/>
          </w:tcPr>
          <w:p w:rsidR="008C1981" w:rsidRPr="002E47FD" w:rsidRDefault="008C1981" w:rsidP="00E52D93">
            <w:pPr>
              <w:rPr>
                <w:b/>
                <w:i/>
                <w:sz w:val="22"/>
                <w:lang w:val="nl-BE"/>
              </w:rPr>
            </w:pPr>
          </w:p>
        </w:tc>
        <w:tc>
          <w:tcPr>
            <w:tcW w:w="0" w:type="auto"/>
            <w:vAlign w:val="center"/>
          </w:tcPr>
          <w:p w:rsidR="008C1981" w:rsidRPr="002E47FD" w:rsidRDefault="008C1981" w:rsidP="00E52D93">
            <w:pPr>
              <w:rPr>
                <w:i/>
                <w:lang w:val="nl-BE"/>
              </w:rPr>
            </w:pPr>
          </w:p>
        </w:tc>
      </w:tr>
      <w:tr w:rsidR="008C1981" w:rsidRPr="007C3EAC" w:rsidTr="00E52D93">
        <w:tc>
          <w:tcPr>
            <w:tcW w:w="0" w:type="auto"/>
            <w:vAlign w:val="center"/>
          </w:tcPr>
          <w:p w:rsidR="008C1981" w:rsidRPr="008A2F6A" w:rsidRDefault="008C1981" w:rsidP="00E52D9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Promotor(en), indien bekend:</w:t>
            </w:r>
          </w:p>
        </w:tc>
        <w:sdt>
          <w:sdtPr>
            <w:rPr>
              <w:i/>
            </w:rPr>
            <w:id w:val="-2146881293"/>
            <w:placeholder>
              <w:docPart w:val="E4B7E155C0F843A39325435B5D204518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:rsidR="008C1981" w:rsidRPr="008A2F6A" w:rsidRDefault="008C1981" w:rsidP="00E52D93">
                <w:pPr>
                  <w:rPr>
                    <w:i/>
                    <w:lang w:val="nl-BE"/>
                  </w:rPr>
                </w:pPr>
                <w:r w:rsidRPr="008A2F6A">
                  <w:rPr>
                    <w:rStyle w:val="Tekstvantijdelijkeaanduiding"/>
                    <w:i/>
                    <w:lang w:val="nl-BE"/>
                  </w:rPr>
                  <w:t>Klik of tik om tekst in te voeren.</w:t>
                </w:r>
              </w:p>
            </w:tc>
          </w:sdtContent>
        </w:sdt>
      </w:tr>
    </w:tbl>
    <w:p w:rsidR="008C1981" w:rsidRDefault="008C1981" w:rsidP="008C1981">
      <w:pPr>
        <w:rPr>
          <w:lang w:val="nl-BE"/>
        </w:rPr>
      </w:pPr>
    </w:p>
    <w:p w:rsidR="008C1981" w:rsidRDefault="008C1981" w:rsidP="008C1981">
      <w:pPr>
        <w:rPr>
          <w:lang w:val="nl-BE"/>
        </w:rPr>
      </w:pPr>
    </w:p>
    <w:p w:rsidR="008C1981" w:rsidRDefault="008C1981" w:rsidP="008C1981">
      <w:pPr>
        <w:rPr>
          <w:lang w:val="nl-BE"/>
        </w:rPr>
      </w:pPr>
    </w:p>
    <w:p w:rsidR="008C1981" w:rsidRPr="00BC4D62" w:rsidRDefault="008C1981" w:rsidP="008C1981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en-US"/>
        </w:rPr>
      </w:pPr>
      <w:r w:rsidRPr="00BC4D62">
        <w:rPr>
          <w:rFonts w:cstheme="minorHAnsi"/>
          <w:b/>
          <w:sz w:val="22"/>
          <w:lang w:val="en-US"/>
        </w:rPr>
        <w:t>State of the art</w:t>
      </w:r>
      <w:r>
        <w:rPr>
          <w:rFonts w:cstheme="minorHAnsi"/>
          <w:b/>
          <w:sz w:val="22"/>
          <w:lang w:val="en-US"/>
        </w:rPr>
        <w:t>.</w:t>
      </w:r>
    </w:p>
    <w:p w:rsidR="008C1981" w:rsidRPr="00BC4D62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b/>
          <w:sz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C1981" w:rsidRPr="007C3EAC" w:rsidTr="00E52D93">
        <w:tc>
          <w:tcPr>
            <w:tcW w:w="9174" w:type="dxa"/>
          </w:tcPr>
          <w:sdt>
            <w:sdtPr>
              <w:rPr>
                <w:rFonts w:cstheme="minorHAnsi"/>
                <w:b/>
                <w:sz w:val="22"/>
                <w:lang w:val="nl-BE"/>
              </w:rPr>
              <w:id w:val="737976383"/>
              <w:placeholder>
                <w:docPart w:val="E4B7E155C0F843A39325435B5D204518"/>
              </w:placeholder>
              <w:showingPlcHdr/>
            </w:sdtPr>
            <w:sdtEndPr/>
            <w:sdtContent>
              <w:p w:rsidR="008C1981" w:rsidRDefault="008C1981" w:rsidP="00E52D93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850"/>
                    <w:tab w:val="left" w:pos="1416"/>
                    <w:tab w:val="left" w:pos="1982"/>
                    <w:tab w:val="left" w:pos="2548"/>
                    <w:tab w:val="left" w:pos="3114"/>
                    <w:tab w:val="left" w:pos="3680"/>
                    <w:tab w:val="left" w:pos="4246"/>
                    <w:tab w:val="left" w:pos="4812"/>
                    <w:tab w:val="left" w:pos="5378"/>
                    <w:tab w:val="left" w:pos="5944"/>
                    <w:tab w:val="left" w:pos="6510"/>
                    <w:tab w:val="left" w:pos="7076"/>
                    <w:tab w:val="left" w:pos="7642"/>
                    <w:tab w:val="left" w:pos="8208"/>
                    <w:tab w:val="left" w:pos="8774"/>
                  </w:tabs>
                  <w:jc w:val="both"/>
                  <w:rPr>
                    <w:rFonts w:cstheme="minorHAnsi"/>
                    <w:b/>
                    <w:sz w:val="22"/>
                    <w:lang w:val="nl-BE"/>
                  </w:rPr>
                </w:pPr>
                <w:r w:rsidRPr="0028484E">
                  <w:rPr>
                    <w:rStyle w:val="Tekstvantijdelijkeaanduiding"/>
                    <w:sz w:val="22"/>
                    <w:lang w:val="nl-BE"/>
                  </w:rPr>
                  <w:t>Klik of tik om tekst in te voeren.</w:t>
                </w:r>
              </w:p>
            </w:sdtContent>
          </w:sdt>
          <w:p w:rsidR="008C1981" w:rsidRDefault="008C1981" w:rsidP="00E52D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jc w:val="both"/>
              <w:rPr>
                <w:rFonts w:cstheme="minorHAnsi"/>
                <w:b/>
                <w:sz w:val="22"/>
                <w:lang w:val="nl-BE"/>
              </w:rPr>
            </w:pPr>
          </w:p>
          <w:p w:rsidR="008C1981" w:rsidRDefault="008C1981" w:rsidP="00E52D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jc w:val="both"/>
              <w:rPr>
                <w:rFonts w:cstheme="minorHAnsi"/>
                <w:b/>
                <w:sz w:val="22"/>
                <w:lang w:val="nl-BE"/>
              </w:rPr>
            </w:pPr>
          </w:p>
        </w:tc>
      </w:tr>
    </w:tbl>
    <w:p w:rsidR="008C1981" w:rsidRPr="00BC4D62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b/>
          <w:sz w:val="22"/>
          <w:lang w:val="nl-BE"/>
        </w:rPr>
      </w:pPr>
    </w:p>
    <w:p w:rsidR="008C1981" w:rsidRPr="00BC4D62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b/>
          <w:sz w:val="22"/>
          <w:lang w:val="nl-BE"/>
        </w:rPr>
      </w:pPr>
    </w:p>
    <w:p w:rsidR="008C1981" w:rsidRPr="00BC4D62" w:rsidRDefault="008C1981" w:rsidP="008C1981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en-US"/>
        </w:rPr>
      </w:pPr>
      <w:r>
        <w:rPr>
          <w:rFonts w:cstheme="minorHAnsi"/>
          <w:b/>
          <w:sz w:val="22"/>
          <w:lang w:val="en-US"/>
        </w:rPr>
        <w:t>Probleemstelling en onderzoeksvraag</w:t>
      </w:r>
      <w:r w:rsidRPr="00BC4D62">
        <w:rPr>
          <w:rFonts w:cstheme="minorHAnsi"/>
          <w:b/>
          <w:sz w:val="22"/>
          <w:lang w:val="en-US"/>
        </w:rPr>
        <w:t>.</w:t>
      </w:r>
    </w:p>
    <w:p w:rsidR="008C1981" w:rsidRPr="008810C9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i/>
          <w:szCs w:val="20"/>
          <w:lang w:val="nl-BE"/>
        </w:rPr>
      </w:pPr>
      <w:r w:rsidRPr="008810C9">
        <w:rPr>
          <w:rFonts w:cstheme="minorHAnsi"/>
          <w:i/>
          <w:szCs w:val="20"/>
          <w:lang w:val="nl-BE"/>
        </w:rPr>
        <w:t>Beschrijf het onderzoek dat u wil uitwerken, de onderzoeksvra(a)g(en) en, indien van toepassing, de onderzoekshypothese.</w:t>
      </w:r>
      <w:r>
        <w:rPr>
          <w:rFonts w:cstheme="minorHAnsi"/>
          <w:i/>
          <w:szCs w:val="20"/>
          <w:lang w:val="nl-BE"/>
        </w:rPr>
        <w:t xml:space="preserve"> </w:t>
      </w:r>
      <w:r w:rsidRPr="008810C9">
        <w:rPr>
          <w:rFonts w:cstheme="minorHAnsi"/>
          <w:i/>
          <w:szCs w:val="20"/>
          <w:lang w:val="nl-BE"/>
        </w:rPr>
        <w:t xml:space="preserve">Beschrijf waarom dit onderzoek belangrijk is voor het </w:t>
      </w:r>
      <w:r>
        <w:rPr>
          <w:rFonts w:cstheme="minorHAnsi"/>
          <w:i/>
          <w:szCs w:val="20"/>
          <w:lang w:val="nl-BE"/>
        </w:rPr>
        <w:t>onderzoeks</w:t>
      </w:r>
      <w:r w:rsidRPr="008810C9">
        <w:rPr>
          <w:rFonts w:cstheme="minorHAnsi"/>
          <w:i/>
          <w:szCs w:val="20"/>
          <w:lang w:val="nl-BE"/>
        </w:rPr>
        <w:t>veld, welke impact het zou kunnen hebben en hoe en op welke manier het uitdagend, inventief</w:t>
      </w:r>
      <w:r>
        <w:rPr>
          <w:rFonts w:cstheme="minorHAnsi"/>
          <w:i/>
          <w:szCs w:val="20"/>
          <w:lang w:val="nl-BE"/>
        </w:rPr>
        <w:t>, innovatief</w:t>
      </w:r>
      <w:r w:rsidRPr="008810C9">
        <w:rPr>
          <w:rFonts w:cstheme="minorHAnsi"/>
          <w:i/>
          <w:szCs w:val="20"/>
          <w:lang w:val="nl-BE"/>
        </w:rPr>
        <w:t xml:space="preserve"> en mogelijk onconventioneel is. </w:t>
      </w:r>
    </w:p>
    <w:p w:rsidR="008C1981" w:rsidRPr="008810C9" w:rsidRDefault="008C1981" w:rsidP="008C1981">
      <w:pPr>
        <w:tabs>
          <w:tab w:val="left" w:pos="-1414"/>
          <w:tab w:val="left" w:pos="-848"/>
          <w:tab w:val="left" w:pos="-282"/>
          <w:tab w:val="left" w:pos="0"/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jc w:val="both"/>
        <w:rPr>
          <w:rFonts w:cstheme="minorHAnsi"/>
          <w:sz w:val="22"/>
          <w:lang w:val="nl-BE"/>
        </w:rPr>
      </w:pPr>
      <w:r w:rsidRPr="008810C9">
        <w:rPr>
          <w:rFonts w:cstheme="minorHAnsi"/>
          <w:sz w:val="22"/>
          <w:lang w:val="nl-BE"/>
        </w:rPr>
        <w:tab/>
      </w:r>
      <w:r w:rsidRPr="008810C9">
        <w:rPr>
          <w:rFonts w:cstheme="minorHAnsi"/>
          <w:sz w:val="22"/>
          <w:lang w:val="nl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C1981" w:rsidRPr="007C3EAC" w:rsidTr="00E52D93">
        <w:tc>
          <w:tcPr>
            <w:tcW w:w="9174" w:type="dxa"/>
          </w:tcPr>
          <w:sdt>
            <w:sdtPr>
              <w:rPr>
                <w:rFonts w:cstheme="minorHAnsi"/>
                <w:sz w:val="22"/>
                <w:lang w:val="en-US"/>
              </w:rPr>
              <w:id w:val="358475460"/>
              <w:placeholder>
                <w:docPart w:val="E4B7E155C0F843A39325435B5D204518"/>
              </w:placeholder>
              <w:showingPlcHdr/>
            </w:sdtPr>
            <w:sdtEndPr/>
            <w:sdtContent>
              <w:p w:rsidR="008C1981" w:rsidRPr="00BC4D62" w:rsidRDefault="008C1981" w:rsidP="00E52D93">
                <w:pPr>
                  <w:tabs>
                    <w:tab w:val="left" w:pos="-1414"/>
                    <w:tab w:val="left" w:pos="-848"/>
                    <w:tab w:val="left" w:pos="-282"/>
                    <w:tab w:val="left" w:pos="0"/>
                    <w:tab w:val="left" w:pos="708"/>
                    <w:tab w:val="left" w:pos="2124"/>
                    <w:tab w:val="left" w:pos="2832"/>
                    <w:tab w:val="left" w:pos="3540"/>
                    <w:tab w:val="left" w:pos="4956"/>
                    <w:tab w:val="left" w:pos="5664"/>
                    <w:tab w:val="left" w:pos="6372"/>
                  </w:tabs>
                  <w:jc w:val="both"/>
                  <w:rPr>
                    <w:rFonts w:cstheme="minorHAnsi"/>
                    <w:sz w:val="22"/>
                    <w:lang w:val="nl-BE"/>
                  </w:rPr>
                </w:pPr>
                <w:r w:rsidRPr="0028484E">
                  <w:rPr>
                    <w:rStyle w:val="Tekstvantijdelijkeaanduiding"/>
                    <w:sz w:val="22"/>
                    <w:lang w:val="nl-BE"/>
                  </w:rPr>
                  <w:t>Klik of tik om tekst in te voeren.</w:t>
                </w:r>
              </w:p>
            </w:sdtContent>
          </w:sdt>
          <w:p w:rsidR="008C1981" w:rsidRDefault="008C1981" w:rsidP="00E52D93">
            <w:pPr>
              <w:tabs>
                <w:tab w:val="left" w:pos="-1414"/>
                <w:tab w:val="left" w:pos="-848"/>
                <w:tab w:val="left" w:pos="-282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</w:tabs>
              <w:jc w:val="both"/>
              <w:rPr>
                <w:rFonts w:cstheme="minorHAnsi"/>
                <w:sz w:val="22"/>
                <w:lang w:val="nl-BE"/>
              </w:rPr>
            </w:pPr>
          </w:p>
          <w:p w:rsidR="008C1981" w:rsidRPr="00BC4D62" w:rsidRDefault="008C1981" w:rsidP="00E52D93">
            <w:pPr>
              <w:tabs>
                <w:tab w:val="left" w:pos="-1414"/>
                <w:tab w:val="left" w:pos="-848"/>
                <w:tab w:val="left" w:pos="-282"/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</w:tabs>
              <w:jc w:val="both"/>
              <w:rPr>
                <w:rFonts w:cstheme="minorHAnsi"/>
                <w:sz w:val="22"/>
                <w:lang w:val="nl-BE"/>
              </w:rPr>
            </w:pPr>
          </w:p>
        </w:tc>
      </w:tr>
    </w:tbl>
    <w:p w:rsidR="008C1981" w:rsidRPr="00BC4D62" w:rsidRDefault="008C1981" w:rsidP="008C1981">
      <w:pPr>
        <w:tabs>
          <w:tab w:val="left" w:pos="-1414"/>
          <w:tab w:val="left" w:pos="-848"/>
          <w:tab w:val="left" w:pos="-282"/>
          <w:tab w:val="left" w:pos="0"/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jc w:val="both"/>
        <w:rPr>
          <w:rFonts w:cstheme="minorHAnsi"/>
          <w:sz w:val="22"/>
          <w:lang w:val="nl-BE"/>
        </w:rPr>
      </w:pPr>
    </w:p>
    <w:p w:rsidR="008C1981" w:rsidRPr="00BC4D62" w:rsidRDefault="008C1981" w:rsidP="008C1981">
      <w:pPr>
        <w:tabs>
          <w:tab w:val="left" w:pos="-1414"/>
          <w:tab w:val="left" w:pos="-848"/>
          <w:tab w:val="left" w:pos="-282"/>
          <w:tab w:val="left" w:pos="0"/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jc w:val="both"/>
        <w:rPr>
          <w:rFonts w:cstheme="minorHAnsi"/>
          <w:sz w:val="22"/>
          <w:lang w:val="nl-BE"/>
        </w:rPr>
      </w:pP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  <w:r w:rsidRPr="00BC4D62">
        <w:rPr>
          <w:rFonts w:cstheme="minorHAnsi"/>
          <w:sz w:val="22"/>
          <w:lang w:val="nl-BE"/>
        </w:rPr>
        <w:tab/>
      </w:r>
    </w:p>
    <w:p w:rsidR="008C1981" w:rsidRPr="00717D14" w:rsidRDefault="008C1981" w:rsidP="008C1981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nl-BE"/>
        </w:rPr>
      </w:pPr>
      <w:r w:rsidRPr="00717D14">
        <w:rPr>
          <w:rFonts w:cstheme="minorHAnsi"/>
          <w:b/>
          <w:sz w:val="22"/>
          <w:lang w:val="nl-BE"/>
        </w:rPr>
        <w:t>Beschrijf de methodologie van uw onderzoek.</w:t>
      </w:r>
    </w:p>
    <w:p w:rsidR="008C1981" w:rsidRPr="008C1981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cstheme="minorHAnsi"/>
          <w:i/>
          <w:szCs w:val="20"/>
          <w:lang w:val="nl-BE"/>
        </w:rPr>
      </w:pPr>
      <w:r w:rsidRPr="00717D14">
        <w:rPr>
          <w:rFonts w:cstheme="minorHAnsi"/>
          <w:i/>
          <w:szCs w:val="20"/>
          <w:lang w:val="nl-BE"/>
        </w:rPr>
        <w:t>Wees zo gedetailleerd mogelij</w:t>
      </w:r>
      <w:r>
        <w:rPr>
          <w:rFonts w:cstheme="minorHAnsi"/>
          <w:i/>
          <w:szCs w:val="20"/>
          <w:lang w:val="nl-BE"/>
        </w:rPr>
        <w:t>k om een duidelijk beeld te creë</w:t>
      </w:r>
      <w:r w:rsidRPr="00717D14">
        <w:rPr>
          <w:rFonts w:cstheme="minorHAnsi"/>
          <w:i/>
          <w:szCs w:val="20"/>
          <w:lang w:val="nl-BE"/>
        </w:rPr>
        <w:t xml:space="preserve">ren </w:t>
      </w:r>
      <w:r>
        <w:rPr>
          <w:rFonts w:cstheme="minorHAnsi"/>
          <w:i/>
          <w:szCs w:val="20"/>
          <w:lang w:val="nl-BE"/>
        </w:rPr>
        <w:t xml:space="preserve">van wat u voorstelt te onderzoeken en hoe u dat zal doen. </w:t>
      </w:r>
      <w:r w:rsidRPr="00717D14">
        <w:rPr>
          <w:rFonts w:cstheme="minorHAnsi"/>
          <w:i/>
          <w:szCs w:val="20"/>
          <w:lang w:val="nl-BE"/>
        </w:rPr>
        <w:t>Beschrijf de verschillende Stappen in het onderzoek die nodig zijn om de onderzoeksvra(a)g(en) te bean</w:t>
      </w:r>
      <w:r w:rsidR="0028484E">
        <w:rPr>
          <w:rFonts w:cstheme="minorHAnsi"/>
          <w:i/>
          <w:szCs w:val="20"/>
          <w:lang w:val="nl-BE"/>
        </w:rPr>
        <w:t>t</w:t>
      </w:r>
      <w:r w:rsidRPr="00717D14">
        <w:rPr>
          <w:rFonts w:cstheme="minorHAnsi"/>
          <w:i/>
          <w:szCs w:val="20"/>
          <w:lang w:val="nl-BE"/>
        </w:rPr>
        <w:t xml:space="preserve">woorden. </w:t>
      </w:r>
    </w:p>
    <w:p w:rsidR="008C1981" w:rsidRPr="008C1981" w:rsidRDefault="008C1981" w:rsidP="008C1981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C1981" w:rsidRPr="007C3EAC" w:rsidTr="00E52D93">
        <w:tc>
          <w:tcPr>
            <w:tcW w:w="9174" w:type="dxa"/>
          </w:tcPr>
          <w:sdt>
            <w:sdtPr>
              <w:rPr>
                <w:lang w:val="en-US"/>
              </w:rPr>
              <w:id w:val="-1088149805"/>
              <w:placeholder>
                <w:docPart w:val="E4B7E155C0F843A39325435B5D204518"/>
              </w:placeholder>
              <w:showingPlcHdr/>
            </w:sdtPr>
            <w:sdtEndPr/>
            <w:sdtContent>
              <w:p w:rsidR="008C1981" w:rsidRPr="00BC4D62" w:rsidRDefault="008C1981" w:rsidP="00E52D93">
                <w:pPr>
                  <w:rPr>
                    <w:lang w:val="nl-BE"/>
                  </w:rPr>
                </w:pPr>
                <w:r w:rsidRPr="0028484E">
                  <w:rPr>
                    <w:rStyle w:val="Tekstvantijdelijkeaanduiding"/>
                    <w:sz w:val="22"/>
                    <w:lang w:val="nl-BE"/>
                  </w:rPr>
                  <w:t>Klik of tik om tekst in te voeren.</w:t>
                </w:r>
              </w:p>
            </w:sdtContent>
          </w:sdt>
          <w:p w:rsidR="008C1981" w:rsidRDefault="008C1981" w:rsidP="00E52D93">
            <w:pPr>
              <w:rPr>
                <w:lang w:val="nl-BE"/>
              </w:rPr>
            </w:pPr>
          </w:p>
          <w:p w:rsidR="008C1981" w:rsidRPr="00BC4D62" w:rsidRDefault="008C1981" w:rsidP="00E52D93">
            <w:pPr>
              <w:rPr>
                <w:lang w:val="nl-BE"/>
              </w:rPr>
            </w:pPr>
          </w:p>
        </w:tc>
      </w:tr>
    </w:tbl>
    <w:p w:rsidR="008C1981" w:rsidRDefault="008C1981" w:rsidP="008C1981">
      <w:pPr>
        <w:rPr>
          <w:lang w:val="nl-BE"/>
        </w:rPr>
      </w:pPr>
    </w:p>
    <w:p w:rsidR="008C1981" w:rsidRDefault="008C1981" w:rsidP="008C1981">
      <w:pPr>
        <w:rPr>
          <w:lang w:val="nl-BE"/>
        </w:rPr>
      </w:pPr>
    </w:p>
    <w:p w:rsidR="008C1981" w:rsidRDefault="008C1981" w:rsidP="008C1981">
      <w:pPr>
        <w:pStyle w:val="Lijstalinea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en-US"/>
        </w:rPr>
      </w:pPr>
      <w:r>
        <w:rPr>
          <w:rFonts w:cstheme="minorHAnsi"/>
          <w:b/>
          <w:sz w:val="22"/>
          <w:lang w:val="en-US"/>
        </w:rPr>
        <w:t>Bibliografie</w:t>
      </w:r>
      <w:r w:rsidRPr="00BC4D62">
        <w:rPr>
          <w:rFonts w:cstheme="minorHAnsi"/>
          <w:b/>
          <w:sz w:val="22"/>
          <w:lang w:val="en-US"/>
        </w:rPr>
        <w:t>.</w:t>
      </w:r>
    </w:p>
    <w:p w:rsidR="008C1981" w:rsidRPr="008C1981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i/>
          <w:szCs w:val="20"/>
          <w:lang w:val="nl-BE"/>
        </w:rPr>
      </w:pPr>
      <w:r w:rsidRPr="008C1981">
        <w:rPr>
          <w:rFonts w:cstheme="minorHAnsi"/>
          <w:i/>
          <w:szCs w:val="20"/>
          <w:lang w:val="nl-BE"/>
        </w:rPr>
        <w:t>Lijst de relevante bibliografische referenties voor uw onderzoeksvoorstel</w:t>
      </w:r>
      <w:r w:rsidR="0028484E">
        <w:rPr>
          <w:rFonts w:cstheme="minorHAnsi"/>
          <w:i/>
          <w:szCs w:val="20"/>
          <w:lang w:val="nl-BE"/>
        </w:rPr>
        <w:t xml:space="preserve"> </w:t>
      </w:r>
      <w:r w:rsidR="0028484E" w:rsidRPr="008C1981">
        <w:rPr>
          <w:rFonts w:cstheme="minorHAnsi"/>
          <w:i/>
          <w:szCs w:val="20"/>
          <w:lang w:val="nl-BE"/>
        </w:rPr>
        <w:t>op</w:t>
      </w:r>
      <w:r w:rsidRPr="008C1981">
        <w:rPr>
          <w:rFonts w:cstheme="minorHAnsi"/>
          <w:i/>
          <w:szCs w:val="20"/>
          <w:lang w:val="nl-BE"/>
        </w:rPr>
        <w:t>.</w:t>
      </w:r>
    </w:p>
    <w:p w:rsidR="008C1981" w:rsidRPr="008C1981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C1981" w:rsidRPr="007C3EAC" w:rsidTr="00E52D93">
        <w:tc>
          <w:tcPr>
            <w:tcW w:w="9174" w:type="dxa"/>
          </w:tcPr>
          <w:sdt>
            <w:sdtPr>
              <w:rPr>
                <w:rFonts w:cstheme="minorHAnsi"/>
                <w:szCs w:val="20"/>
                <w:lang w:val="en-US"/>
              </w:rPr>
              <w:id w:val="-1850779965"/>
              <w:placeholder>
                <w:docPart w:val="E4B7E155C0F843A39325435B5D204518"/>
              </w:placeholder>
              <w:showingPlcHdr/>
            </w:sdtPr>
            <w:sdtEndPr/>
            <w:sdtContent>
              <w:p w:rsidR="008C1981" w:rsidRPr="00160072" w:rsidRDefault="008C1981" w:rsidP="00E52D93">
                <w:pPr>
                  <w:tabs>
                    <w:tab w:val="left" w:pos="-1414"/>
                    <w:tab w:val="left" w:pos="-848"/>
                    <w:tab w:val="left" w:pos="-282"/>
                    <w:tab w:val="left" w:pos="284"/>
                    <w:tab w:val="left" w:pos="850"/>
                    <w:tab w:val="left" w:pos="1416"/>
                    <w:tab w:val="left" w:pos="1982"/>
                    <w:tab w:val="left" w:pos="2548"/>
                    <w:tab w:val="left" w:pos="3114"/>
                    <w:tab w:val="left" w:pos="3680"/>
                    <w:tab w:val="left" w:pos="4246"/>
                    <w:tab w:val="left" w:pos="4812"/>
                    <w:tab w:val="left" w:pos="5378"/>
                    <w:tab w:val="left" w:pos="5944"/>
                    <w:tab w:val="left" w:pos="6510"/>
                    <w:tab w:val="left" w:pos="7076"/>
                    <w:tab w:val="left" w:pos="7642"/>
                    <w:tab w:val="left" w:pos="8208"/>
                    <w:tab w:val="left" w:pos="8774"/>
                  </w:tabs>
                  <w:spacing w:line="240" w:lineRule="auto"/>
                  <w:jc w:val="both"/>
                  <w:rPr>
                    <w:rFonts w:cstheme="minorHAnsi"/>
                    <w:szCs w:val="20"/>
                    <w:lang w:val="nl-BE"/>
                  </w:rPr>
                </w:pPr>
                <w:r w:rsidRPr="0028484E">
                  <w:rPr>
                    <w:rStyle w:val="Tekstvantijdelijkeaanduiding"/>
                    <w:sz w:val="22"/>
                    <w:lang w:val="nl-BE"/>
                  </w:rPr>
                  <w:t>Klik of tik om tekst in te voeren.</w:t>
                </w:r>
              </w:p>
            </w:sdtContent>
          </w:sdt>
          <w:p w:rsidR="008C1981" w:rsidRPr="00160072" w:rsidRDefault="008C1981" w:rsidP="00E52D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40" w:lineRule="auto"/>
              <w:jc w:val="both"/>
              <w:rPr>
                <w:rFonts w:cstheme="minorHAnsi"/>
                <w:szCs w:val="20"/>
                <w:lang w:val="nl-BE"/>
              </w:rPr>
            </w:pPr>
          </w:p>
          <w:p w:rsidR="008C1981" w:rsidRPr="00160072" w:rsidRDefault="008C1981" w:rsidP="00E52D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spacing w:line="240" w:lineRule="auto"/>
              <w:jc w:val="both"/>
              <w:rPr>
                <w:rFonts w:cstheme="minorHAnsi"/>
                <w:szCs w:val="20"/>
                <w:lang w:val="nl-BE"/>
              </w:rPr>
            </w:pPr>
          </w:p>
        </w:tc>
      </w:tr>
    </w:tbl>
    <w:p w:rsidR="008C1981" w:rsidRPr="00160072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szCs w:val="20"/>
          <w:lang w:val="nl-BE"/>
        </w:rPr>
      </w:pPr>
    </w:p>
    <w:p w:rsidR="008C1981" w:rsidRPr="00160072" w:rsidRDefault="008C1981" w:rsidP="008C198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240" w:lineRule="auto"/>
        <w:jc w:val="both"/>
        <w:rPr>
          <w:rFonts w:cstheme="minorHAnsi"/>
          <w:b/>
          <w:sz w:val="22"/>
          <w:lang w:val="nl-BE"/>
        </w:rPr>
      </w:pPr>
    </w:p>
    <w:p w:rsidR="00064682" w:rsidRPr="008C1981" w:rsidRDefault="00064682" w:rsidP="00064682">
      <w:pPr>
        <w:rPr>
          <w:lang w:val="nl-BE"/>
        </w:rPr>
      </w:pPr>
    </w:p>
    <w:sectPr w:rsidR="00064682" w:rsidRPr="008C1981" w:rsidSect="005F69D3">
      <w:headerReference w:type="default" r:id="rId8"/>
      <w:footerReference w:type="default" r:id="rId9"/>
      <w:headerReference w:type="first" r:id="rId10"/>
      <w:pgSz w:w="11906" w:h="16838" w:code="9"/>
      <w:pgMar w:top="2155" w:right="102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81" w:rsidRDefault="008C1981" w:rsidP="0056199F">
      <w:pPr>
        <w:spacing w:line="240" w:lineRule="auto"/>
      </w:pPr>
      <w:r>
        <w:separator/>
      </w:r>
    </w:p>
  </w:endnote>
  <w:endnote w:type="continuationSeparator" w:id="0">
    <w:p w:rsidR="008C1981" w:rsidRDefault="008C1981" w:rsidP="00561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Pr="00DF092A" w:rsidRDefault="00A11ADD">
    <w:pPr>
      <w:pStyle w:val="Voettekst"/>
      <w:rPr>
        <w:color w:val="004466" w:themeColor="text2"/>
      </w:rPr>
    </w:pP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REF  date</w:instrText>
    </w:r>
    <w:r w:rsidR="009772D8" w:rsidRPr="00DF092A">
      <w:rPr>
        <w:color w:val="004466" w:themeColor="text2"/>
      </w:rPr>
      <w:instrText xml:space="preserve">  \* CHARFORMAT</w:instrText>
    </w:r>
    <w:r w:rsidRPr="00DF092A">
      <w:rPr>
        <w:color w:val="004466" w:themeColor="text2"/>
      </w:rPr>
      <w:instrText xml:space="preserve"> </w:instrText>
    </w:r>
    <w:r w:rsidRPr="00DF092A">
      <w:rPr>
        <w:color w:val="004466" w:themeColor="text2"/>
      </w:rPr>
      <w:fldChar w:fldCharType="separate"/>
    </w:r>
    <w:r w:rsidR="008C1981">
      <w:rPr>
        <w:b/>
        <w:bCs/>
        <w:color w:val="004466" w:themeColor="text2"/>
      </w:rPr>
      <w:t>Fout! Verwijzingsbron niet gevonden.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ab/>
    </w:r>
    <w:r w:rsidR="009772D8" w:rsidRPr="00DF092A">
      <w:rPr>
        <w:color w:val="004466" w:themeColor="text2"/>
      </w:rPr>
      <w:tab/>
    </w:r>
    <w:r w:rsidRPr="00DF092A">
      <w:rPr>
        <w:color w:val="004466" w:themeColor="text2"/>
      </w:rPr>
      <w:t xml:space="preserve">p 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PAGE   \* MERGEFORMAT </w:instrText>
    </w:r>
    <w:r w:rsidRPr="00DF092A">
      <w:rPr>
        <w:color w:val="004466" w:themeColor="text2"/>
      </w:rPr>
      <w:fldChar w:fldCharType="separate"/>
    </w:r>
    <w:r w:rsidR="00C271D1">
      <w:rPr>
        <w:noProof/>
        <w:color w:val="004466" w:themeColor="text2"/>
      </w:rPr>
      <w:t>2</w:t>
    </w:r>
    <w:r w:rsidRPr="00DF092A">
      <w:rPr>
        <w:color w:val="004466" w:themeColor="text2"/>
      </w:rPr>
      <w:fldChar w:fldCharType="end"/>
    </w:r>
    <w:r w:rsidRPr="00DF092A">
      <w:rPr>
        <w:color w:val="004466" w:themeColor="text2"/>
      </w:rPr>
      <w:t>/</w:t>
    </w:r>
    <w:r w:rsidRPr="00DF092A">
      <w:rPr>
        <w:color w:val="004466" w:themeColor="text2"/>
      </w:rPr>
      <w:fldChar w:fldCharType="begin"/>
    </w:r>
    <w:r w:rsidRPr="00DF092A">
      <w:rPr>
        <w:color w:val="004466" w:themeColor="text2"/>
      </w:rPr>
      <w:instrText xml:space="preserve"> NUMPAGES   \* MERGEFORMAT </w:instrText>
    </w:r>
    <w:r w:rsidRPr="00DF092A">
      <w:rPr>
        <w:color w:val="004466" w:themeColor="text2"/>
      </w:rPr>
      <w:fldChar w:fldCharType="separate"/>
    </w:r>
    <w:r w:rsidR="008C1981">
      <w:rPr>
        <w:noProof/>
        <w:color w:val="004466" w:themeColor="text2"/>
      </w:rPr>
      <w:t>1</w:t>
    </w:r>
    <w:r w:rsidRPr="00DF092A">
      <w:rPr>
        <w:color w:val="004466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81" w:rsidRDefault="008C1981" w:rsidP="0056199F">
      <w:pPr>
        <w:spacing w:line="240" w:lineRule="auto"/>
      </w:pPr>
      <w:r>
        <w:separator/>
      </w:r>
    </w:p>
  </w:footnote>
  <w:footnote w:type="continuationSeparator" w:id="0">
    <w:p w:rsidR="008C1981" w:rsidRDefault="008C1981" w:rsidP="00561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DD" w:rsidRDefault="00A11AD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1" locked="1" layoutInCell="1" allowOverlap="1" wp14:anchorId="2E236E9F" wp14:editId="2057955E">
          <wp:simplePos x="0" y="0"/>
          <wp:positionH relativeFrom="page">
            <wp:posOffset>470535</wp:posOffset>
          </wp:positionH>
          <wp:positionV relativeFrom="page">
            <wp:posOffset>470535</wp:posOffset>
          </wp:positionV>
          <wp:extent cx="586740" cy="468630"/>
          <wp:effectExtent l="0" t="0" r="381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086"/>
                  <a:stretch/>
                </pic:blipFill>
                <pic:spPr bwMode="auto">
                  <a:xfrm>
                    <a:off x="0" y="0"/>
                    <a:ext cx="586740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199F" w:rsidRDefault="00561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EF" w:rsidRDefault="00AD30E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60C6B99A" wp14:editId="42CB4421">
          <wp:simplePos x="0" y="0"/>
          <wp:positionH relativeFrom="page">
            <wp:posOffset>476250</wp:posOffset>
          </wp:positionH>
          <wp:positionV relativeFrom="page">
            <wp:posOffset>9791700</wp:posOffset>
          </wp:positionV>
          <wp:extent cx="6477000" cy="5715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6432" behindDoc="1" locked="1" layoutInCell="1" allowOverlap="1" wp14:anchorId="3DF8080D" wp14:editId="6F59C03F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04800" cy="468000"/>
          <wp:effectExtent l="0" t="0" r="635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_brief_NL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69D3" w:rsidRDefault="005F69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A6867"/>
    <w:multiLevelType w:val="hybridMultilevel"/>
    <w:tmpl w:val="D0862EC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11884"/>
    <w:multiLevelType w:val="hybridMultilevel"/>
    <w:tmpl w:val="D18C6790"/>
    <w:lvl w:ilvl="0" w:tplc="6936B39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E4443"/>
    <w:multiLevelType w:val="hybridMultilevel"/>
    <w:tmpl w:val="214CD972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63D"/>
    <w:multiLevelType w:val="hybridMultilevel"/>
    <w:tmpl w:val="9E8A917C"/>
    <w:lvl w:ilvl="0" w:tplc="6EA05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81"/>
    <w:rsid w:val="000518D4"/>
    <w:rsid w:val="00056847"/>
    <w:rsid w:val="00064682"/>
    <w:rsid w:val="000919B3"/>
    <w:rsid w:val="0009740E"/>
    <w:rsid w:val="00133715"/>
    <w:rsid w:val="001374B9"/>
    <w:rsid w:val="00172AFB"/>
    <w:rsid w:val="001A4BA4"/>
    <w:rsid w:val="00213618"/>
    <w:rsid w:val="00220C95"/>
    <w:rsid w:val="002357FE"/>
    <w:rsid w:val="00253773"/>
    <w:rsid w:val="0028484E"/>
    <w:rsid w:val="00300AE4"/>
    <w:rsid w:val="00313E0D"/>
    <w:rsid w:val="0035219A"/>
    <w:rsid w:val="003823EE"/>
    <w:rsid w:val="003A07C6"/>
    <w:rsid w:val="003A2628"/>
    <w:rsid w:val="00433004"/>
    <w:rsid w:val="00446157"/>
    <w:rsid w:val="0046403B"/>
    <w:rsid w:val="00477E99"/>
    <w:rsid w:val="00487A04"/>
    <w:rsid w:val="004B649D"/>
    <w:rsid w:val="0056199F"/>
    <w:rsid w:val="00574008"/>
    <w:rsid w:val="005B187C"/>
    <w:rsid w:val="005E0E3F"/>
    <w:rsid w:val="005F69D3"/>
    <w:rsid w:val="00622BC8"/>
    <w:rsid w:val="0063584B"/>
    <w:rsid w:val="006719B2"/>
    <w:rsid w:val="006C5ABE"/>
    <w:rsid w:val="006D1CDE"/>
    <w:rsid w:val="007219FB"/>
    <w:rsid w:val="00721ACB"/>
    <w:rsid w:val="00745167"/>
    <w:rsid w:val="00756253"/>
    <w:rsid w:val="007C3EAC"/>
    <w:rsid w:val="007E5424"/>
    <w:rsid w:val="00844462"/>
    <w:rsid w:val="008653D0"/>
    <w:rsid w:val="008A644B"/>
    <w:rsid w:val="008C1981"/>
    <w:rsid w:val="009772D8"/>
    <w:rsid w:val="009E0AF4"/>
    <w:rsid w:val="009F3452"/>
    <w:rsid w:val="00A041A3"/>
    <w:rsid w:val="00A11ADD"/>
    <w:rsid w:val="00A469B6"/>
    <w:rsid w:val="00AC28FD"/>
    <w:rsid w:val="00AC5CB6"/>
    <w:rsid w:val="00AD30EF"/>
    <w:rsid w:val="00AE2EE0"/>
    <w:rsid w:val="00AF4C70"/>
    <w:rsid w:val="00B25210"/>
    <w:rsid w:val="00B25FD1"/>
    <w:rsid w:val="00B536E2"/>
    <w:rsid w:val="00B576D0"/>
    <w:rsid w:val="00B61D77"/>
    <w:rsid w:val="00B763C0"/>
    <w:rsid w:val="00B91392"/>
    <w:rsid w:val="00BB51DF"/>
    <w:rsid w:val="00BF4B2B"/>
    <w:rsid w:val="00C02ABE"/>
    <w:rsid w:val="00C271D1"/>
    <w:rsid w:val="00C732EC"/>
    <w:rsid w:val="00CE4025"/>
    <w:rsid w:val="00CF37A5"/>
    <w:rsid w:val="00D130F7"/>
    <w:rsid w:val="00D52BEA"/>
    <w:rsid w:val="00D9248E"/>
    <w:rsid w:val="00D978B4"/>
    <w:rsid w:val="00DB1D8F"/>
    <w:rsid w:val="00DB32D4"/>
    <w:rsid w:val="00DB4D04"/>
    <w:rsid w:val="00DC1E50"/>
    <w:rsid w:val="00DF092A"/>
    <w:rsid w:val="00E15E07"/>
    <w:rsid w:val="00E21A25"/>
    <w:rsid w:val="00E418D6"/>
    <w:rsid w:val="00E4480B"/>
    <w:rsid w:val="00E57358"/>
    <w:rsid w:val="00EB28E4"/>
    <w:rsid w:val="00EC0263"/>
    <w:rsid w:val="00EE6D06"/>
    <w:rsid w:val="00F3614B"/>
    <w:rsid w:val="00F66F89"/>
    <w:rsid w:val="00F76550"/>
    <w:rsid w:val="00F80FAC"/>
    <w:rsid w:val="00FD7CB3"/>
    <w:rsid w:val="00FF2C6D"/>
    <w:rsid w:val="00FF5779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7E023E-EBEA-4165-8462-38D5A6D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981"/>
    <w:pPr>
      <w:spacing w:after="0" w:line="240" w:lineRule="atLeast"/>
    </w:pPr>
    <w:rPr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199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199F"/>
  </w:style>
  <w:style w:type="paragraph" w:styleId="Voettekst">
    <w:name w:val="footer"/>
    <w:basedOn w:val="Standaard"/>
    <w:link w:val="VoettekstChar"/>
    <w:uiPriority w:val="99"/>
    <w:unhideWhenUsed/>
    <w:rsid w:val="009772D8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772D8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1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99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rsid w:val="00CE4025"/>
    <w:pPr>
      <w:spacing w:after="0" w:line="240" w:lineRule="auto"/>
    </w:pPr>
    <w:rPr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CE4025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5E0E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E0E3F"/>
    <w:rPr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5E0E3F"/>
    <w:rPr>
      <w:b/>
      <w:bC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80FAC"/>
    <w:rPr>
      <w:sz w:val="20"/>
    </w:rPr>
  </w:style>
  <w:style w:type="paragraph" w:styleId="Lijstalinea">
    <w:name w:val="List Paragraph"/>
    <w:basedOn w:val="Standaard"/>
    <w:uiPriority w:val="34"/>
    <w:qFormat/>
    <w:rsid w:val="002357FE"/>
    <w:pPr>
      <w:numPr>
        <w:numId w:val="1"/>
      </w:numPr>
      <w:ind w:left="168" w:hanging="168"/>
      <w:contextualSpacing/>
    </w:pPr>
  </w:style>
  <w:style w:type="paragraph" w:customStyle="1" w:styleId="invulveldenonderkast">
    <w:name w:val="invulvelden onderkast"/>
    <w:basedOn w:val="Geenafstand"/>
    <w:link w:val="invulveldenonderkastChar"/>
    <w:rsid w:val="00FD7CB3"/>
    <w:pPr>
      <w:spacing w:after="120" w:line="220" w:lineRule="atLeast"/>
    </w:pPr>
    <w:rPr>
      <w:noProof/>
      <w:sz w:val="18"/>
      <w:szCs w:val="18"/>
    </w:rPr>
  </w:style>
  <w:style w:type="character" w:customStyle="1" w:styleId="invulveldenonderkastChar">
    <w:name w:val="invulvelden onderkast Char"/>
    <w:basedOn w:val="GeenafstandChar"/>
    <w:link w:val="invulveldenonderkast"/>
    <w:rsid w:val="00FD7CB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Logo's%20&amp;%20templates\0%20UAntwerpen%20algemeen\Word-template\UAntwerp_logo%20en%20boog_N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7E155C0F843A39325435B5D204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9F850-F6EC-44C6-9571-08780C2C8CB4}"/>
      </w:docPartPr>
      <w:docPartBody>
        <w:p w:rsidR="00CB270C" w:rsidRDefault="00185BAC" w:rsidP="00185BAC">
          <w:pPr>
            <w:pStyle w:val="E4B7E155C0F843A39325435B5D204518"/>
          </w:pPr>
          <w:r w:rsidRPr="0015072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AC"/>
    <w:rsid w:val="00185BAC"/>
    <w:rsid w:val="00CB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85BAC"/>
    <w:rPr>
      <w:color w:val="808080"/>
    </w:rPr>
  </w:style>
  <w:style w:type="paragraph" w:customStyle="1" w:styleId="E4B7E155C0F843A39325435B5D204518">
    <w:name w:val="E4B7E155C0F843A39325435B5D204518"/>
    <w:rsid w:val="0018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UA">
      <a:dk1>
        <a:sysClr val="windowText" lastClr="000000"/>
      </a:dk1>
      <a:lt1>
        <a:sysClr val="window" lastClr="FFFFFF"/>
      </a:lt1>
      <a:dk2>
        <a:srgbClr val="004466"/>
      </a:dk2>
      <a:lt2>
        <a:srgbClr val="BBCCCC"/>
      </a:lt2>
      <a:accent1>
        <a:srgbClr val="004466"/>
      </a:accent1>
      <a:accent2>
        <a:srgbClr val="881133"/>
      </a:accent2>
      <a:accent3>
        <a:srgbClr val="889999"/>
      </a:accent3>
      <a:accent4>
        <a:srgbClr val="CC8822"/>
      </a:accent4>
      <a:accent5>
        <a:srgbClr val="AAAA00"/>
      </a:accent5>
      <a:accent6>
        <a:srgbClr val="7777BB"/>
      </a:accent6>
      <a:hlink>
        <a:srgbClr val="004466"/>
      </a:hlink>
      <a:folHlink>
        <a:srgbClr val="88113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E19A2D39D5943BCBBCFEC77FA2663" ma:contentTypeVersion="9" ma:contentTypeDescription="Een nieuw document maken." ma:contentTypeScope="" ma:versionID="ce0a01da46b3d41506ce3063a2efd5bd">
  <xsd:schema xmlns:xsd="http://www.w3.org/2001/XMLSchema" xmlns:xs="http://www.w3.org/2001/XMLSchema" xmlns:p="http://schemas.microsoft.com/office/2006/metadata/properties" xmlns:ns2="d4a72f4d-ad56-4fbf-9dbe-961294e7396f" xmlns:ns3="1299e831-6d8f-465a-8bf8-a0ccbe29f55c" targetNamespace="http://schemas.microsoft.com/office/2006/metadata/properties" ma:root="true" ma:fieldsID="904fd70c66fba972c3fdc44ee8a0bb83" ns2:_="" ns3:_="">
    <xsd:import namespace="d4a72f4d-ad56-4fbf-9dbe-961294e7396f"/>
    <xsd:import namespace="1299e831-6d8f-465a-8bf8-a0ccbe29f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2f4d-ad56-4fbf-9dbe-961294e73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e831-6d8f-465a-8bf8-a0ccbe29f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5708F-580C-4370-9144-42F7C11274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AB70E-0C19-4B6A-9A4C-CB2320AE7456}"/>
</file>

<file path=customXml/itemProps3.xml><?xml version="1.0" encoding="utf-8"?>
<ds:datastoreItem xmlns:ds="http://schemas.openxmlformats.org/officeDocument/2006/customXml" ds:itemID="{3D5B8555-33EA-46F9-86C5-0F0E3CA0558D}"/>
</file>

<file path=customXml/itemProps4.xml><?xml version="1.0" encoding="utf-8"?>
<ds:datastoreItem xmlns:ds="http://schemas.openxmlformats.org/officeDocument/2006/customXml" ds:itemID="{DD0B80B5-0C1C-4D25-8E09-29F59D826498}"/>
</file>

<file path=docProps/app.xml><?xml version="1.0" encoding="utf-8"?>
<Properties xmlns="http://schemas.openxmlformats.org/officeDocument/2006/extended-properties" xmlns:vt="http://schemas.openxmlformats.org/officeDocument/2006/docPropsVTypes">
  <Template>UAntwerp_logo en boog_NED.dotx</Template>
  <TotalTime>1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Vandenhaute Evelien</dc:creator>
  <cp:lastModifiedBy>Witters Sofie</cp:lastModifiedBy>
  <cp:revision>2</cp:revision>
  <cp:lastPrinted>2013-11-27T11:03:00Z</cp:lastPrinted>
  <dcterms:created xsi:type="dcterms:W3CDTF">2019-06-17T13:15:00Z</dcterms:created>
  <dcterms:modified xsi:type="dcterms:W3CDTF">2019-06-17T13:15:00Z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0x010100589E19A2D39D5943BCBBCFEC77FA2663</vt:lpwstr>
  </property>
</Properties>
</file>