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EBFBC" w14:textId="182769EB" w:rsidR="00891C0C" w:rsidRDefault="00891C0C" w:rsidP="00CB6621"/>
    <w:p w14:paraId="3B172760" w14:textId="77777777" w:rsidR="00891C0C" w:rsidRDefault="00891C0C" w:rsidP="00CB6621"/>
    <w:p w14:paraId="7B4475D8" w14:textId="4AB96644" w:rsidR="00891C0C" w:rsidRPr="00891C0C" w:rsidRDefault="00891C0C" w:rsidP="00CB6621">
      <w:pPr>
        <w:rPr>
          <w:rStyle w:val="Zwaar"/>
          <w:sz w:val="22"/>
        </w:rPr>
      </w:pPr>
      <w:r>
        <w:rPr>
          <w:rStyle w:val="Zwaar"/>
          <w:sz w:val="22"/>
        </w:rPr>
        <w:t>TEMPLATE RESEARCH PROPOSAL FACULTY OF LAW</w:t>
      </w:r>
    </w:p>
    <w:p w14:paraId="54C36CB3" w14:textId="024E60E6" w:rsidR="00891C0C" w:rsidRDefault="00891C0C" w:rsidP="00CB6621"/>
    <w:p w14:paraId="13E814ED" w14:textId="77777777" w:rsidR="00891C0C" w:rsidRDefault="00891C0C" w:rsidP="00CB6621"/>
    <w:p w14:paraId="2BB3FF74" w14:textId="77777777" w:rsidR="00CB6621" w:rsidRDefault="00CB6621" w:rsidP="00CB662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2762"/>
      </w:tblGrid>
      <w:tr w:rsidR="00CB6621" w:rsidRPr="00160072" w14:paraId="41192929" w14:textId="77777777" w:rsidTr="00174C7E">
        <w:tc>
          <w:tcPr>
            <w:tcW w:w="0" w:type="auto"/>
            <w:vAlign w:val="center"/>
          </w:tcPr>
          <w:p w14:paraId="335BD53D" w14:textId="77777777" w:rsidR="00CB6621" w:rsidRPr="00891C0C" w:rsidRDefault="00CB6621" w:rsidP="00CB6621">
            <w:pPr>
              <w:rPr>
                <w:b/>
                <w:i/>
                <w:sz w:val="22"/>
              </w:rPr>
            </w:pPr>
            <w:r w:rsidRPr="00891C0C">
              <w:rPr>
                <w:b/>
                <w:i/>
                <w:sz w:val="22"/>
              </w:rPr>
              <w:t>Name:</w:t>
            </w:r>
          </w:p>
        </w:tc>
        <w:sdt>
          <w:sdtPr>
            <w:rPr>
              <w:i/>
            </w:rPr>
            <w:id w:val="433707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651065AA" w14:textId="77777777" w:rsidR="00CB6621" w:rsidRPr="00891C0C" w:rsidRDefault="00BC4D62" w:rsidP="00CB6621">
                <w:pPr>
                  <w:rPr>
                    <w:i/>
                    <w:lang w:val="nl-BE"/>
                  </w:rPr>
                </w:pPr>
                <w:r w:rsidRPr="00891C0C">
                  <w:rPr>
                    <w:rStyle w:val="Tekstvantijdelijkeaanduiding"/>
                    <w:i/>
                    <w:lang w:val="nl-BE"/>
                  </w:rPr>
                  <w:t>Klik of tik om tekst in te voeren.</w:t>
                </w:r>
              </w:p>
            </w:tc>
          </w:sdtContent>
        </w:sdt>
      </w:tr>
      <w:tr w:rsidR="00CB6621" w:rsidRPr="00160072" w14:paraId="66D5BD9C" w14:textId="77777777" w:rsidTr="00174C7E">
        <w:tc>
          <w:tcPr>
            <w:tcW w:w="0" w:type="auto"/>
            <w:vAlign w:val="center"/>
          </w:tcPr>
          <w:p w14:paraId="7D4CF424" w14:textId="77777777" w:rsidR="00CB6621" w:rsidRPr="00891C0C" w:rsidRDefault="00CB6621" w:rsidP="00CB6621">
            <w:pPr>
              <w:rPr>
                <w:b/>
                <w:i/>
                <w:sz w:val="22"/>
                <w:lang w:val="nl-BE"/>
              </w:rPr>
            </w:pPr>
          </w:p>
        </w:tc>
        <w:tc>
          <w:tcPr>
            <w:tcW w:w="0" w:type="auto"/>
            <w:vAlign w:val="center"/>
          </w:tcPr>
          <w:p w14:paraId="0C3EF8A6" w14:textId="77777777" w:rsidR="00CB6621" w:rsidRPr="00891C0C" w:rsidRDefault="00CB6621" w:rsidP="00CB6621">
            <w:pPr>
              <w:rPr>
                <w:i/>
                <w:lang w:val="nl-BE"/>
              </w:rPr>
            </w:pPr>
          </w:p>
        </w:tc>
      </w:tr>
      <w:tr w:rsidR="00CB6621" w:rsidRPr="00160072" w14:paraId="4D5866C4" w14:textId="77777777" w:rsidTr="00174C7E">
        <w:tc>
          <w:tcPr>
            <w:tcW w:w="0" w:type="auto"/>
            <w:vAlign w:val="center"/>
          </w:tcPr>
          <w:p w14:paraId="30D80A8D" w14:textId="77777777" w:rsidR="00CB6621" w:rsidRPr="00891C0C" w:rsidRDefault="00CB6621" w:rsidP="00CB6621">
            <w:pPr>
              <w:rPr>
                <w:b/>
                <w:i/>
                <w:sz w:val="22"/>
              </w:rPr>
            </w:pPr>
            <w:r w:rsidRPr="00891C0C">
              <w:rPr>
                <w:b/>
                <w:i/>
                <w:sz w:val="22"/>
              </w:rPr>
              <w:t>Title of proposal:</w:t>
            </w:r>
          </w:p>
        </w:tc>
        <w:sdt>
          <w:sdtPr>
            <w:rPr>
              <w:i/>
            </w:rPr>
            <w:id w:val="-1801070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6B1986E1" w14:textId="77777777" w:rsidR="00CB6621" w:rsidRPr="00891C0C" w:rsidRDefault="00BC4D62" w:rsidP="00CB6621">
                <w:pPr>
                  <w:rPr>
                    <w:i/>
                    <w:lang w:val="nl-BE"/>
                  </w:rPr>
                </w:pPr>
                <w:r w:rsidRPr="00891C0C">
                  <w:rPr>
                    <w:rStyle w:val="Tekstvantijdelijkeaanduiding"/>
                    <w:i/>
                    <w:lang w:val="nl-BE"/>
                  </w:rPr>
                  <w:t>Klik of tik om tekst in te voeren.</w:t>
                </w:r>
              </w:p>
            </w:tc>
          </w:sdtContent>
        </w:sdt>
      </w:tr>
    </w:tbl>
    <w:p w14:paraId="536B3EF3" w14:textId="77777777" w:rsidR="00CB6621" w:rsidRDefault="00CB6621" w:rsidP="00CB6621">
      <w:pPr>
        <w:rPr>
          <w:lang w:val="nl-BE"/>
        </w:rPr>
      </w:pPr>
    </w:p>
    <w:p w14:paraId="545AD0A2" w14:textId="77777777" w:rsidR="00BC4D62" w:rsidRDefault="00BC4D62" w:rsidP="00CB6621">
      <w:pPr>
        <w:rPr>
          <w:lang w:val="nl-BE"/>
        </w:rPr>
      </w:pPr>
    </w:p>
    <w:p w14:paraId="3B02C752" w14:textId="77777777" w:rsidR="00174C7E" w:rsidRDefault="00174C7E" w:rsidP="00CB6621">
      <w:pPr>
        <w:rPr>
          <w:lang w:val="nl-BE"/>
        </w:rPr>
      </w:pPr>
    </w:p>
    <w:p w14:paraId="74A560EA" w14:textId="77777777" w:rsidR="00BC4D62" w:rsidRPr="00BC4D62" w:rsidRDefault="00BC4D62" w:rsidP="00BC4D62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en-US"/>
        </w:rPr>
      </w:pPr>
      <w:r w:rsidRPr="00BC4D62">
        <w:rPr>
          <w:rFonts w:cstheme="minorHAnsi"/>
          <w:b/>
          <w:sz w:val="22"/>
          <w:lang w:val="en-US"/>
        </w:rPr>
        <w:t>State of the art</w:t>
      </w:r>
    </w:p>
    <w:p w14:paraId="0783DFD5" w14:textId="77777777" w:rsidR="00BC4D62" w:rsidRPr="00BC4D62" w:rsidRDefault="00BC4D62" w:rsidP="00BC4D6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b/>
          <w:sz w:val="2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C4D62" w:rsidRPr="00160072" w14:paraId="2C621862" w14:textId="77777777" w:rsidTr="00BC4D62">
        <w:tc>
          <w:tcPr>
            <w:tcW w:w="9174" w:type="dxa"/>
          </w:tcPr>
          <w:sdt>
            <w:sdtPr>
              <w:rPr>
                <w:rFonts w:cstheme="minorHAnsi"/>
                <w:b/>
                <w:sz w:val="22"/>
                <w:lang w:val="nl-BE"/>
              </w:rPr>
              <w:id w:val="737976383"/>
              <w:placeholder>
                <w:docPart w:val="DefaultPlaceholder_-1854013440"/>
              </w:placeholder>
              <w:showingPlcHdr/>
            </w:sdtPr>
            <w:sdtEndPr/>
            <w:sdtContent>
              <w:p w14:paraId="692E945E" w14:textId="77777777" w:rsidR="00BC4D62" w:rsidRDefault="00BC4D62" w:rsidP="00BC4D62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850"/>
                    <w:tab w:val="left" w:pos="1416"/>
                    <w:tab w:val="left" w:pos="1982"/>
                    <w:tab w:val="left" w:pos="2548"/>
                    <w:tab w:val="left" w:pos="3114"/>
                    <w:tab w:val="left" w:pos="3680"/>
                    <w:tab w:val="left" w:pos="4246"/>
                    <w:tab w:val="left" w:pos="4812"/>
                    <w:tab w:val="left" w:pos="5378"/>
                    <w:tab w:val="left" w:pos="5944"/>
                    <w:tab w:val="left" w:pos="6510"/>
                    <w:tab w:val="left" w:pos="7076"/>
                    <w:tab w:val="left" w:pos="7642"/>
                    <w:tab w:val="left" w:pos="8208"/>
                    <w:tab w:val="left" w:pos="8774"/>
                  </w:tabs>
                  <w:jc w:val="both"/>
                  <w:rPr>
                    <w:rFonts w:cstheme="minorHAnsi"/>
                    <w:b/>
                    <w:sz w:val="22"/>
                    <w:lang w:val="nl-BE"/>
                  </w:rPr>
                </w:pPr>
                <w:r w:rsidRPr="00BC4D62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sdtContent>
          </w:sdt>
          <w:p w14:paraId="3AFEB782" w14:textId="77777777" w:rsidR="00BC4D62" w:rsidRDefault="00BC4D62" w:rsidP="00BC4D6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jc w:val="both"/>
              <w:rPr>
                <w:rFonts w:cstheme="minorHAnsi"/>
                <w:b/>
                <w:sz w:val="22"/>
                <w:lang w:val="nl-BE"/>
              </w:rPr>
            </w:pPr>
          </w:p>
          <w:p w14:paraId="58D2DC81" w14:textId="77777777" w:rsidR="00174C7E" w:rsidRDefault="00174C7E" w:rsidP="00BC4D6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jc w:val="both"/>
              <w:rPr>
                <w:rFonts w:cstheme="minorHAnsi"/>
                <w:b/>
                <w:sz w:val="22"/>
                <w:lang w:val="nl-BE"/>
              </w:rPr>
            </w:pPr>
          </w:p>
        </w:tc>
      </w:tr>
    </w:tbl>
    <w:p w14:paraId="4A4E2112" w14:textId="77777777" w:rsidR="00BC4D62" w:rsidRPr="00BC4D62" w:rsidRDefault="00BC4D62" w:rsidP="00BC4D6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b/>
          <w:sz w:val="22"/>
          <w:lang w:val="nl-BE"/>
        </w:rPr>
      </w:pPr>
    </w:p>
    <w:p w14:paraId="32579598" w14:textId="77777777" w:rsidR="00BC4D62" w:rsidRPr="00BC4D62" w:rsidRDefault="00BC4D62" w:rsidP="00BC4D6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b/>
          <w:sz w:val="22"/>
          <w:lang w:val="nl-BE"/>
        </w:rPr>
      </w:pPr>
    </w:p>
    <w:p w14:paraId="6512AAD4" w14:textId="77777777" w:rsidR="00BC4D62" w:rsidRPr="00BC4D62" w:rsidRDefault="00BC4D62" w:rsidP="00BC4D62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en-US"/>
        </w:rPr>
      </w:pPr>
      <w:r w:rsidRPr="00BC4D62">
        <w:rPr>
          <w:rFonts w:cstheme="minorHAnsi"/>
          <w:b/>
          <w:sz w:val="22"/>
          <w:lang w:val="en-US"/>
        </w:rPr>
        <w:t>Describe the objectives of the research.</w:t>
      </w:r>
    </w:p>
    <w:p w14:paraId="18307337" w14:textId="5B5C9A2C" w:rsidR="00BC4D62" w:rsidRPr="00BC4D62" w:rsidRDefault="00BC4D62" w:rsidP="00BC4D6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i/>
          <w:szCs w:val="20"/>
          <w:lang w:val="en-US"/>
        </w:rPr>
      </w:pPr>
      <w:r w:rsidRPr="00BC4D62">
        <w:rPr>
          <w:rFonts w:cstheme="minorHAnsi"/>
          <w:i/>
          <w:szCs w:val="20"/>
          <w:lang w:val="en-US"/>
        </w:rPr>
        <w:t>Describe the envisaged research</w:t>
      </w:r>
      <w:r w:rsidR="00783A4C">
        <w:rPr>
          <w:rFonts w:cstheme="minorHAnsi"/>
          <w:i/>
          <w:szCs w:val="20"/>
          <w:lang w:val="en-US"/>
        </w:rPr>
        <w:t>, the research question(s)</w:t>
      </w:r>
      <w:r w:rsidRPr="00BC4D62">
        <w:rPr>
          <w:rFonts w:cstheme="minorHAnsi"/>
          <w:i/>
          <w:szCs w:val="20"/>
          <w:lang w:val="en-US"/>
        </w:rPr>
        <w:t xml:space="preserve"> and</w:t>
      </w:r>
      <w:r w:rsidR="00783A4C">
        <w:rPr>
          <w:rFonts w:cstheme="minorHAnsi"/>
          <w:i/>
          <w:szCs w:val="20"/>
          <w:lang w:val="en-US"/>
        </w:rPr>
        <w:t>, if applicable,</w:t>
      </w:r>
      <w:r w:rsidRPr="00BC4D62">
        <w:rPr>
          <w:rFonts w:cstheme="minorHAnsi"/>
          <w:i/>
          <w:szCs w:val="20"/>
          <w:lang w:val="en-US"/>
        </w:rPr>
        <w:t xml:space="preserve"> the research hypothesis, why it is important to the field, what impact it could have, whether and how it is specifically unconventional and challenging.</w:t>
      </w:r>
    </w:p>
    <w:p w14:paraId="15C0C38C" w14:textId="77777777" w:rsidR="00BC4D62" w:rsidRDefault="00BC4D62" w:rsidP="00BC4D62">
      <w:pPr>
        <w:tabs>
          <w:tab w:val="left" w:pos="-1414"/>
          <w:tab w:val="left" w:pos="-848"/>
          <w:tab w:val="left" w:pos="-282"/>
          <w:tab w:val="left" w:pos="0"/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jc w:val="both"/>
        <w:rPr>
          <w:rFonts w:cstheme="minorHAnsi"/>
          <w:sz w:val="22"/>
          <w:lang w:val="en-US"/>
        </w:rPr>
      </w:pPr>
      <w:r w:rsidRPr="00BC4D62">
        <w:rPr>
          <w:rFonts w:cstheme="minorHAnsi"/>
          <w:sz w:val="22"/>
          <w:lang w:val="en-US"/>
        </w:rPr>
        <w:tab/>
      </w:r>
      <w:r w:rsidRPr="00BC4D62">
        <w:rPr>
          <w:rFonts w:cstheme="minorHAnsi"/>
          <w:sz w:val="22"/>
          <w:lang w:val="en-US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C4D62" w:rsidRPr="00160072" w14:paraId="02FE7BD5" w14:textId="77777777" w:rsidTr="00BC4D62">
        <w:tc>
          <w:tcPr>
            <w:tcW w:w="9174" w:type="dxa"/>
          </w:tcPr>
          <w:sdt>
            <w:sdtPr>
              <w:rPr>
                <w:rFonts w:cstheme="minorHAnsi"/>
                <w:sz w:val="22"/>
                <w:lang w:val="en-US"/>
              </w:rPr>
              <w:id w:val="358475460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1F1A9F0A" w14:textId="28A16559" w:rsidR="00BC4D62" w:rsidRPr="00BC4D62" w:rsidRDefault="00E02320" w:rsidP="00BC4D62">
                <w:pPr>
                  <w:tabs>
                    <w:tab w:val="left" w:pos="-1414"/>
                    <w:tab w:val="left" w:pos="-848"/>
                    <w:tab w:val="left" w:pos="-282"/>
                    <w:tab w:val="left" w:pos="0"/>
                    <w:tab w:val="left" w:pos="708"/>
                    <w:tab w:val="left" w:pos="2124"/>
                    <w:tab w:val="left" w:pos="2832"/>
                    <w:tab w:val="left" w:pos="3540"/>
                    <w:tab w:val="left" w:pos="4956"/>
                    <w:tab w:val="left" w:pos="5664"/>
                    <w:tab w:val="left" w:pos="6372"/>
                  </w:tabs>
                  <w:jc w:val="both"/>
                  <w:rPr>
                    <w:rFonts w:cstheme="minorHAnsi"/>
                    <w:sz w:val="22"/>
                    <w:lang w:val="nl-BE"/>
                  </w:rPr>
                </w:pPr>
                <w:r w:rsidRPr="00E02320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  <w:bookmarkEnd w:id="0" w:displacedByCustomXml="next"/>
            </w:sdtContent>
          </w:sdt>
          <w:p w14:paraId="5B53F98E" w14:textId="77777777" w:rsidR="00BC4D62" w:rsidRDefault="00BC4D62" w:rsidP="00BC4D62">
            <w:pPr>
              <w:tabs>
                <w:tab w:val="left" w:pos="-1414"/>
                <w:tab w:val="left" w:pos="-848"/>
                <w:tab w:val="left" w:pos="-282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</w:tabs>
              <w:jc w:val="both"/>
              <w:rPr>
                <w:rFonts w:cstheme="minorHAnsi"/>
                <w:sz w:val="22"/>
                <w:lang w:val="nl-BE"/>
              </w:rPr>
            </w:pPr>
          </w:p>
          <w:p w14:paraId="3F999BE5" w14:textId="77777777" w:rsidR="00174C7E" w:rsidRPr="00BC4D62" w:rsidRDefault="00174C7E" w:rsidP="00BC4D62">
            <w:pPr>
              <w:tabs>
                <w:tab w:val="left" w:pos="-1414"/>
                <w:tab w:val="left" w:pos="-848"/>
                <w:tab w:val="left" w:pos="-282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</w:tabs>
              <w:jc w:val="both"/>
              <w:rPr>
                <w:rFonts w:cstheme="minorHAnsi"/>
                <w:sz w:val="22"/>
                <w:lang w:val="nl-BE"/>
              </w:rPr>
            </w:pPr>
          </w:p>
        </w:tc>
      </w:tr>
    </w:tbl>
    <w:p w14:paraId="77E15379" w14:textId="77777777" w:rsidR="00BC4D62" w:rsidRPr="00BC4D62" w:rsidRDefault="00BC4D62" w:rsidP="00BC4D62">
      <w:pPr>
        <w:tabs>
          <w:tab w:val="left" w:pos="-1414"/>
          <w:tab w:val="left" w:pos="-848"/>
          <w:tab w:val="left" w:pos="-282"/>
          <w:tab w:val="left" w:pos="0"/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jc w:val="both"/>
        <w:rPr>
          <w:rFonts w:cstheme="minorHAnsi"/>
          <w:sz w:val="22"/>
          <w:lang w:val="nl-BE"/>
        </w:rPr>
      </w:pPr>
    </w:p>
    <w:p w14:paraId="1A4C3289" w14:textId="77777777" w:rsidR="00BC4D62" w:rsidRPr="00BC4D62" w:rsidRDefault="00BC4D62" w:rsidP="00BC4D62">
      <w:pPr>
        <w:tabs>
          <w:tab w:val="left" w:pos="-1414"/>
          <w:tab w:val="left" w:pos="-848"/>
          <w:tab w:val="left" w:pos="-282"/>
          <w:tab w:val="left" w:pos="0"/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jc w:val="both"/>
        <w:rPr>
          <w:rFonts w:cstheme="minorHAnsi"/>
          <w:sz w:val="22"/>
          <w:lang w:val="nl-BE"/>
        </w:rPr>
      </w:pPr>
      <w:r w:rsidRPr="00BC4D62">
        <w:rPr>
          <w:rFonts w:cstheme="minorHAnsi"/>
          <w:sz w:val="22"/>
          <w:lang w:val="nl-BE"/>
        </w:rPr>
        <w:tab/>
      </w:r>
      <w:r w:rsidRPr="00BC4D62">
        <w:rPr>
          <w:rFonts w:cstheme="minorHAnsi"/>
          <w:sz w:val="22"/>
          <w:lang w:val="nl-BE"/>
        </w:rPr>
        <w:tab/>
      </w:r>
      <w:r w:rsidRPr="00BC4D62">
        <w:rPr>
          <w:rFonts w:cstheme="minorHAnsi"/>
          <w:sz w:val="22"/>
          <w:lang w:val="nl-BE"/>
        </w:rPr>
        <w:tab/>
      </w:r>
      <w:r w:rsidRPr="00BC4D62">
        <w:rPr>
          <w:rFonts w:cstheme="minorHAnsi"/>
          <w:sz w:val="22"/>
          <w:lang w:val="nl-BE"/>
        </w:rPr>
        <w:tab/>
      </w:r>
      <w:r w:rsidRPr="00BC4D62">
        <w:rPr>
          <w:rFonts w:cstheme="minorHAnsi"/>
          <w:sz w:val="22"/>
          <w:lang w:val="nl-BE"/>
        </w:rPr>
        <w:tab/>
      </w:r>
    </w:p>
    <w:p w14:paraId="783B799F" w14:textId="77777777" w:rsidR="00BC4D62" w:rsidRPr="00BC4D62" w:rsidRDefault="00BC4D62" w:rsidP="00BC4D62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en-US"/>
        </w:rPr>
      </w:pPr>
      <w:r w:rsidRPr="00BC4D62">
        <w:rPr>
          <w:rFonts w:cstheme="minorHAnsi"/>
          <w:b/>
          <w:sz w:val="22"/>
          <w:lang w:val="en-US"/>
        </w:rPr>
        <w:t>Describe the methodology of your research.</w:t>
      </w:r>
    </w:p>
    <w:p w14:paraId="1CB5D062" w14:textId="188E7566" w:rsidR="00BC4D62" w:rsidRPr="00BC4D62" w:rsidRDefault="00BC4D62" w:rsidP="00BC4D6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i/>
          <w:szCs w:val="20"/>
          <w:lang w:val="en-US"/>
        </w:rPr>
      </w:pPr>
      <w:r w:rsidRPr="00BC4D62">
        <w:rPr>
          <w:rFonts w:cstheme="minorHAnsi"/>
          <w:i/>
          <w:szCs w:val="20"/>
          <w:lang w:val="en-US"/>
        </w:rPr>
        <w:t>Be as detailed as necessary for a clear understanding of what you propose. Describe the different en</w:t>
      </w:r>
      <w:r w:rsidR="00783A4C">
        <w:rPr>
          <w:rFonts w:cstheme="minorHAnsi"/>
          <w:i/>
          <w:szCs w:val="20"/>
          <w:lang w:val="en-US"/>
        </w:rPr>
        <w:t>visaged steps in your research that are needed to answer the research question(s)</w:t>
      </w:r>
      <w:r w:rsidRPr="00BC4D62">
        <w:rPr>
          <w:rFonts w:cstheme="minorHAnsi"/>
          <w:i/>
          <w:szCs w:val="20"/>
          <w:lang w:val="en-US"/>
        </w:rPr>
        <w:t xml:space="preserve">. </w:t>
      </w:r>
    </w:p>
    <w:p w14:paraId="060810C1" w14:textId="77777777" w:rsidR="00BC4D62" w:rsidRDefault="00BC4D62" w:rsidP="00CB6621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C4D62" w:rsidRPr="00160072" w14:paraId="4CEED405" w14:textId="77777777" w:rsidTr="00BC4D62">
        <w:tc>
          <w:tcPr>
            <w:tcW w:w="9174" w:type="dxa"/>
          </w:tcPr>
          <w:sdt>
            <w:sdtPr>
              <w:rPr>
                <w:lang w:val="en-US"/>
              </w:rPr>
              <w:id w:val="-1088149805"/>
              <w:placeholder>
                <w:docPart w:val="DefaultPlaceholder_-1854013440"/>
              </w:placeholder>
              <w:showingPlcHdr/>
            </w:sdtPr>
            <w:sdtEndPr/>
            <w:sdtContent>
              <w:p w14:paraId="7E7764B9" w14:textId="77777777" w:rsidR="00BC4D62" w:rsidRPr="00BC4D62" w:rsidRDefault="00BC4D62" w:rsidP="00CB6621">
                <w:pPr>
                  <w:rPr>
                    <w:lang w:val="nl-BE"/>
                  </w:rPr>
                </w:pPr>
                <w:r w:rsidRPr="00BC4D62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sdtContent>
          </w:sdt>
          <w:p w14:paraId="455FF848" w14:textId="77777777" w:rsidR="00BC4D62" w:rsidRDefault="00BC4D62" w:rsidP="00CB6621">
            <w:pPr>
              <w:rPr>
                <w:lang w:val="nl-BE"/>
              </w:rPr>
            </w:pPr>
          </w:p>
          <w:p w14:paraId="0DC4AB5D" w14:textId="77777777" w:rsidR="00174C7E" w:rsidRPr="00BC4D62" w:rsidRDefault="00174C7E" w:rsidP="00CB6621">
            <w:pPr>
              <w:rPr>
                <w:lang w:val="nl-BE"/>
              </w:rPr>
            </w:pPr>
          </w:p>
        </w:tc>
      </w:tr>
    </w:tbl>
    <w:p w14:paraId="0148975E" w14:textId="00D0985F" w:rsidR="00BC4D62" w:rsidRDefault="00BC4D62" w:rsidP="00CB6621">
      <w:pPr>
        <w:rPr>
          <w:lang w:val="nl-BE"/>
        </w:rPr>
      </w:pPr>
    </w:p>
    <w:p w14:paraId="5D723433" w14:textId="0E38F25C" w:rsidR="00160072" w:rsidRDefault="00160072" w:rsidP="00CB6621">
      <w:pPr>
        <w:rPr>
          <w:lang w:val="nl-BE"/>
        </w:rPr>
      </w:pPr>
    </w:p>
    <w:p w14:paraId="2609520E" w14:textId="27CD3DA9" w:rsidR="00160072" w:rsidRDefault="00160072" w:rsidP="00160072">
      <w:pPr>
        <w:pStyle w:val="Lijstalinea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en-US"/>
        </w:rPr>
      </w:pPr>
      <w:r>
        <w:rPr>
          <w:rFonts w:cstheme="minorHAnsi"/>
          <w:b/>
          <w:sz w:val="22"/>
          <w:lang w:val="en-US"/>
        </w:rPr>
        <w:t>References</w:t>
      </w:r>
      <w:r w:rsidRPr="00BC4D62">
        <w:rPr>
          <w:rFonts w:cstheme="minorHAnsi"/>
          <w:b/>
          <w:sz w:val="22"/>
          <w:lang w:val="en-US"/>
        </w:rPr>
        <w:t>.</w:t>
      </w:r>
    </w:p>
    <w:p w14:paraId="08E623B7" w14:textId="01DBD007" w:rsidR="00160072" w:rsidRDefault="00160072" w:rsidP="0016007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i/>
          <w:szCs w:val="20"/>
          <w:lang w:val="en-US"/>
        </w:rPr>
      </w:pPr>
      <w:r>
        <w:rPr>
          <w:rFonts w:cstheme="minorHAnsi"/>
          <w:i/>
          <w:szCs w:val="20"/>
          <w:lang w:val="en-US"/>
        </w:rPr>
        <w:t>Enumerate the bibliographical references that are relevant for your research proposal.</w:t>
      </w:r>
    </w:p>
    <w:p w14:paraId="68C83B90" w14:textId="64A1E4CB" w:rsidR="00160072" w:rsidRDefault="00160072" w:rsidP="0016007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60072" w:rsidRPr="00160072" w14:paraId="1726B16A" w14:textId="77777777" w:rsidTr="00160072">
        <w:tc>
          <w:tcPr>
            <w:tcW w:w="9174" w:type="dxa"/>
          </w:tcPr>
          <w:sdt>
            <w:sdtPr>
              <w:rPr>
                <w:rFonts w:cstheme="minorHAnsi"/>
                <w:szCs w:val="20"/>
                <w:lang w:val="en-US"/>
              </w:rPr>
              <w:id w:val="-1850779965"/>
              <w:placeholder>
                <w:docPart w:val="DefaultPlaceholder_-1854013440"/>
              </w:placeholder>
              <w:showingPlcHdr/>
            </w:sdtPr>
            <w:sdtContent>
              <w:p w14:paraId="7FA9B040" w14:textId="69A9396E" w:rsidR="00160072" w:rsidRPr="00160072" w:rsidRDefault="00160072" w:rsidP="00160072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850"/>
                    <w:tab w:val="left" w:pos="1416"/>
                    <w:tab w:val="left" w:pos="1982"/>
                    <w:tab w:val="left" w:pos="2548"/>
                    <w:tab w:val="left" w:pos="3114"/>
                    <w:tab w:val="left" w:pos="3680"/>
                    <w:tab w:val="left" w:pos="4246"/>
                    <w:tab w:val="left" w:pos="4812"/>
                    <w:tab w:val="left" w:pos="5378"/>
                    <w:tab w:val="left" w:pos="5944"/>
                    <w:tab w:val="left" w:pos="6510"/>
                    <w:tab w:val="left" w:pos="7076"/>
                    <w:tab w:val="left" w:pos="7642"/>
                    <w:tab w:val="left" w:pos="8208"/>
                    <w:tab w:val="left" w:pos="8774"/>
                  </w:tabs>
                  <w:spacing w:line="240" w:lineRule="auto"/>
                  <w:jc w:val="both"/>
                  <w:rPr>
                    <w:rFonts w:cstheme="minorHAnsi"/>
                    <w:szCs w:val="20"/>
                    <w:lang w:val="nl-BE"/>
                  </w:rPr>
                </w:pPr>
                <w:r w:rsidRPr="00160072">
                  <w:rPr>
                    <w:rStyle w:val="Tekstvantijdelijkeaanduiding"/>
                    <w:lang w:val="nl-BE"/>
                  </w:rPr>
                  <w:t>Klik of tik om tekst in te voeren.</w:t>
                </w:r>
              </w:p>
            </w:sdtContent>
          </w:sdt>
          <w:p w14:paraId="1F0808FA" w14:textId="77777777" w:rsidR="00160072" w:rsidRPr="00160072" w:rsidRDefault="00160072" w:rsidP="0016007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40" w:lineRule="auto"/>
              <w:jc w:val="both"/>
              <w:rPr>
                <w:rFonts w:cstheme="minorHAnsi"/>
                <w:szCs w:val="20"/>
                <w:lang w:val="nl-BE"/>
              </w:rPr>
            </w:pPr>
          </w:p>
          <w:p w14:paraId="7A5E8524" w14:textId="2BDB819C" w:rsidR="00160072" w:rsidRPr="00160072" w:rsidRDefault="00160072" w:rsidP="0016007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40" w:lineRule="auto"/>
              <w:jc w:val="both"/>
              <w:rPr>
                <w:rFonts w:cstheme="minorHAnsi"/>
                <w:szCs w:val="20"/>
                <w:lang w:val="nl-BE"/>
              </w:rPr>
            </w:pPr>
          </w:p>
        </w:tc>
      </w:tr>
    </w:tbl>
    <w:p w14:paraId="31D33CA7" w14:textId="77777777" w:rsidR="00160072" w:rsidRPr="00160072" w:rsidRDefault="00160072" w:rsidP="0016007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szCs w:val="20"/>
          <w:lang w:val="nl-BE"/>
        </w:rPr>
      </w:pPr>
    </w:p>
    <w:p w14:paraId="55D374A3" w14:textId="77777777" w:rsidR="00160072" w:rsidRPr="00160072" w:rsidRDefault="00160072" w:rsidP="0016007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nl-BE"/>
        </w:rPr>
      </w:pPr>
    </w:p>
    <w:sectPr w:rsidR="00160072" w:rsidRPr="00160072" w:rsidSect="005F69D3">
      <w:headerReference w:type="default" r:id="rId8"/>
      <w:footerReference w:type="default" r:id="rId9"/>
      <w:headerReference w:type="first" r:id="rId10"/>
      <w:pgSz w:w="11906" w:h="16838" w:code="9"/>
      <w:pgMar w:top="2155" w:right="102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30CF4" w14:textId="77777777" w:rsidR="007C56ED" w:rsidRDefault="007C56ED" w:rsidP="0056199F">
      <w:pPr>
        <w:spacing w:line="240" w:lineRule="auto"/>
      </w:pPr>
      <w:r>
        <w:separator/>
      </w:r>
    </w:p>
  </w:endnote>
  <w:endnote w:type="continuationSeparator" w:id="0">
    <w:p w14:paraId="724D8974" w14:textId="77777777" w:rsidR="007C56ED" w:rsidRDefault="007C56ED" w:rsidP="00561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A53AC" w14:textId="77777777" w:rsidR="00A11ADD" w:rsidRPr="00DF092A" w:rsidRDefault="00A11ADD">
    <w:pPr>
      <w:pStyle w:val="Voettekst"/>
      <w:rPr>
        <w:color w:val="004466" w:themeColor="text2"/>
      </w:rPr>
    </w:pP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REF  date</w:instrText>
    </w:r>
    <w:r w:rsidR="009772D8" w:rsidRPr="00DF092A">
      <w:rPr>
        <w:color w:val="004466" w:themeColor="text2"/>
      </w:rPr>
      <w:instrText xml:space="preserve">  \* CHARFORMAT</w:instrText>
    </w:r>
    <w:r w:rsidRPr="00DF092A">
      <w:rPr>
        <w:color w:val="004466" w:themeColor="text2"/>
      </w:rPr>
      <w:instrText xml:space="preserve"> </w:instrText>
    </w:r>
    <w:r w:rsidRPr="00DF092A">
      <w:rPr>
        <w:color w:val="004466" w:themeColor="text2"/>
      </w:rPr>
      <w:fldChar w:fldCharType="separate"/>
    </w:r>
    <w:sdt>
      <w:sdtPr>
        <w:rPr>
          <w:color w:val="004466" w:themeColor="text2"/>
        </w:rPr>
        <w:id w:val="1252939307"/>
        <w:placeholder>
          <w:docPart w:val="1CC7AF58BBF64C74BDBF02ACD5ED1A7B"/>
        </w:placeholder>
        <w:showingPlcHdr/>
        <w:date w:fullDate="2013-09-28T00:00:00Z">
          <w:dateFormat w:val="dd MMMM yyyy"/>
          <w:lid w:val="en-GB"/>
          <w:storeMappedDataAs w:val="dateTime"/>
          <w:calendar w:val="gregorian"/>
        </w:date>
      </w:sdtPr>
      <w:sdtEndPr/>
      <w:sdtContent>
        <w:r w:rsidR="007C56ED" w:rsidRPr="007C56ED">
          <w:rPr>
            <w:color w:val="004466" w:themeColor="text2"/>
          </w:rPr>
          <w:t>date</w:t>
        </w:r>
      </w:sdtContent>
    </w:sdt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ab/>
    </w:r>
    <w:r w:rsidR="009772D8" w:rsidRPr="00DF092A">
      <w:rPr>
        <w:color w:val="004466" w:themeColor="text2"/>
      </w:rPr>
      <w:tab/>
    </w:r>
    <w:r w:rsidRPr="00DF092A">
      <w:rPr>
        <w:color w:val="004466" w:themeColor="text2"/>
      </w:rPr>
      <w:t xml:space="preserve">p 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PAGE   \* MERGEFORMAT </w:instrText>
    </w:r>
    <w:r w:rsidRPr="00DF092A">
      <w:rPr>
        <w:color w:val="004466" w:themeColor="text2"/>
      </w:rPr>
      <w:fldChar w:fldCharType="separate"/>
    </w:r>
    <w:r w:rsidR="00491737">
      <w:rPr>
        <w:noProof/>
        <w:color w:val="004466" w:themeColor="text2"/>
      </w:rPr>
      <w:t>2</w:t>
    </w:r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>/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NUMPAGES   \* MERGEFORMAT </w:instrText>
    </w:r>
    <w:r w:rsidRPr="00DF092A">
      <w:rPr>
        <w:color w:val="004466" w:themeColor="text2"/>
      </w:rPr>
      <w:fldChar w:fldCharType="separate"/>
    </w:r>
    <w:r w:rsidR="007C56ED">
      <w:rPr>
        <w:noProof/>
        <w:color w:val="004466" w:themeColor="text2"/>
      </w:rPr>
      <w:t>1</w:t>
    </w:r>
    <w:r w:rsidRPr="00DF092A">
      <w:rPr>
        <w:color w:val="004466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A0043" w14:textId="77777777" w:rsidR="007C56ED" w:rsidRDefault="007C56ED" w:rsidP="0056199F">
      <w:pPr>
        <w:spacing w:line="240" w:lineRule="auto"/>
      </w:pPr>
      <w:r>
        <w:separator/>
      </w:r>
    </w:p>
  </w:footnote>
  <w:footnote w:type="continuationSeparator" w:id="0">
    <w:p w14:paraId="176D1320" w14:textId="77777777" w:rsidR="007C56ED" w:rsidRDefault="007C56ED" w:rsidP="00561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0757" w14:textId="77777777" w:rsidR="00A11ADD" w:rsidRDefault="00A11ADD">
    <w:pPr>
      <w:pStyle w:val="Koptekst"/>
    </w:pPr>
  </w:p>
  <w:p w14:paraId="09C55E7D" w14:textId="77777777" w:rsidR="0056199F" w:rsidRDefault="00561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262C" w14:textId="77777777" w:rsidR="00B94826" w:rsidRDefault="00B94826" w:rsidP="002357F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6432" behindDoc="1" locked="1" layoutInCell="1" allowOverlap="1" wp14:anchorId="4D9DD114" wp14:editId="3A6ABF49">
          <wp:simplePos x="0" y="0"/>
          <wp:positionH relativeFrom="page">
            <wp:posOffset>485140</wp:posOffset>
          </wp:positionH>
          <wp:positionV relativeFrom="page">
            <wp:posOffset>465455</wp:posOffset>
          </wp:positionV>
          <wp:extent cx="1464945" cy="467995"/>
          <wp:effectExtent l="0" t="0" r="1905" b="825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54179" w14:textId="77777777" w:rsidR="00B94826" w:rsidRDefault="00B9482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7456" behindDoc="1" locked="0" layoutInCell="1" allowOverlap="1" wp14:anchorId="2C393740" wp14:editId="2A096306">
          <wp:simplePos x="0" y="0"/>
          <wp:positionH relativeFrom="page">
            <wp:posOffset>465615</wp:posOffset>
          </wp:positionH>
          <wp:positionV relativeFrom="page">
            <wp:posOffset>9794739</wp:posOffset>
          </wp:positionV>
          <wp:extent cx="6479337" cy="560981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337" cy="560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907A" w14:textId="77777777" w:rsidR="005F69D3" w:rsidRDefault="005F69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C10"/>
    <w:multiLevelType w:val="multilevel"/>
    <w:tmpl w:val="BF8CE2CA"/>
    <w:lvl w:ilvl="0">
      <w:start w:val="1"/>
      <w:numFmt w:val="decimal"/>
      <w:pStyle w:val="Kop0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0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5A6867"/>
    <w:multiLevelType w:val="hybridMultilevel"/>
    <w:tmpl w:val="D0862EC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029EE"/>
    <w:multiLevelType w:val="hybridMultilevel"/>
    <w:tmpl w:val="D3ACE9C8"/>
    <w:lvl w:ilvl="0" w:tplc="F1C23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1884"/>
    <w:multiLevelType w:val="hybridMultilevel"/>
    <w:tmpl w:val="D18C6790"/>
    <w:lvl w:ilvl="0" w:tplc="6936B398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E4443"/>
    <w:multiLevelType w:val="hybridMultilevel"/>
    <w:tmpl w:val="214CD972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763D"/>
    <w:multiLevelType w:val="hybridMultilevel"/>
    <w:tmpl w:val="9E8A917C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851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ED"/>
    <w:rsid w:val="0001149A"/>
    <w:rsid w:val="000518D4"/>
    <w:rsid w:val="00056847"/>
    <w:rsid w:val="00064682"/>
    <w:rsid w:val="000919B3"/>
    <w:rsid w:val="0009740E"/>
    <w:rsid w:val="000F6AE2"/>
    <w:rsid w:val="00106B10"/>
    <w:rsid w:val="00133715"/>
    <w:rsid w:val="001374B9"/>
    <w:rsid w:val="00160072"/>
    <w:rsid w:val="00174C7E"/>
    <w:rsid w:val="001A4BA4"/>
    <w:rsid w:val="00213618"/>
    <w:rsid w:val="00220C95"/>
    <w:rsid w:val="00225E1F"/>
    <w:rsid w:val="002357FE"/>
    <w:rsid w:val="00243F1A"/>
    <w:rsid w:val="00253773"/>
    <w:rsid w:val="00313E0D"/>
    <w:rsid w:val="003151F5"/>
    <w:rsid w:val="0035219A"/>
    <w:rsid w:val="003823EE"/>
    <w:rsid w:val="003A07C6"/>
    <w:rsid w:val="003D6BFD"/>
    <w:rsid w:val="003E2A75"/>
    <w:rsid w:val="003F637F"/>
    <w:rsid w:val="00433004"/>
    <w:rsid w:val="0046403B"/>
    <w:rsid w:val="00467ACC"/>
    <w:rsid w:val="00477E99"/>
    <w:rsid w:val="00491737"/>
    <w:rsid w:val="0056199F"/>
    <w:rsid w:val="005A7010"/>
    <w:rsid w:val="005D300F"/>
    <w:rsid w:val="005E0E3F"/>
    <w:rsid w:val="005F69D3"/>
    <w:rsid w:val="00622BC8"/>
    <w:rsid w:val="00623FCE"/>
    <w:rsid w:val="00633543"/>
    <w:rsid w:val="0063584B"/>
    <w:rsid w:val="006719B2"/>
    <w:rsid w:val="006C5ABE"/>
    <w:rsid w:val="00745167"/>
    <w:rsid w:val="00756253"/>
    <w:rsid w:val="00783A4C"/>
    <w:rsid w:val="007C56ED"/>
    <w:rsid w:val="00844462"/>
    <w:rsid w:val="008653D0"/>
    <w:rsid w:val="00891C0C"/>
    <w:rsid w:val="008A644B"/>
    <w:rsid w:val="0090173F"/>
    <w:rsid w:val="0091761A"/>
    <w:rsid w:val="0097616B"/>
    <w:rsid w:val="009772D8"/>
    <w:rsid w:val="009E0AF4"/>
    <w:rsid w:val="009E2611"/>
    <w:rsid w:val="009F3452"/>
    <w:rsid w:val="00A11ADD"/>
    <w:rsid w:val="00A469B6"/>
    <w:rsid w:val="00A60F11"/>
    <w:rsid w:val="00AC5CB6"/>
    <w:rsid w:val="00AE05CA"/>
    <w:rsid w:val="00AE2EE0"/>
    <w:rsid w:val="00AF4C70"/>
    <w:rsid w:val="00B5101D"/>
    <w:rsid w:val="00B536E2"/>
    <w:rsid w:val="00B763C0"/>
    <w:rsid w:val="00B829F1"/>
    <w:rsid w:val="00B91392"/>
    <w:rsid w:val="00B94826"/>
    <w:rsid w:val="00BA1E84"/>
    <w:rsid w:val="00BB51DF"/>
    <w:rsid w:val="00BC4D62"/>
    <w:rsid w:val="00BF4B2B"/>
    <w:rsid w:val="00C02ABE"/>
    <w:rsid w:val="00C77D61"/>
    <w:rsid w:val="00C95F8E"/>
    <w:rsid w:val="00CB6621"/>
    <w:rsid w:val="00CE4025"/>
    <w:rsid w:val="00CE688B"/>
    <w:rsid w:val="00D52BEA"/>
    <w:rsid w:val="00D624FE"/>
    <w:rsid w:val="00D667F2"/>
    <w:rsid w:val="00D9248E"/>
    <w:rsid w:val="00D978B4"/>
    <w:rsid w:val="00DB4D04"/>
    <w:rsid w:val="00DC1E50"/>
    <w:rsid w:val="00DF092A"/>
    <w:rsid w:val="00DF0F8C"/>
    <w:rsid w:val="00E02320"/>
    <w:rsid w:val="00E15E07"/>
    <w:rsid w:val="00E21A25"/>
    <w:rsid w:val="00E4480B"/>
    <w:rsid w:val="00E57358"/>
    <w:rsid w:val="00EB28E4"/>
    <w:rsid w:val="00F05400"/>
    <w:rsid w:val="00F3614B"/>
    <w:rsid w:val="00F773BD"/>
    <w:rsid w:val="00F80FAC"/>
    <w:rsid w:val="00F930A8"/>
    <w:rsid w:val="00FC1E3A"/>
    <w:rsid w:val="00FD7CB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4E8592A"/>
  <w15:docId w15:val="{EE88B4E8-A106-49C3-858C-A5AD5FC7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29F1"/>
    <w:pPr>
      <w:spacing w:after="0" w:line="240" w:lineRule="atLeast"/>
    </w:pPr>
    <w:rPr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9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99F"/>
  </w:style>
  <w:style w:type="paragraph" w:styleId="Voettekst">
    <w:name w:val="footer"/>
    <w:basedOn w:val="Standaard"/>
    <w:link w:val="VoettekstChar"/>
    <w:uiPriority w:val="99"/>
    <w:unhideWhenUsed/>
    <w:rsid w:val="009772D8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72D8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9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rsid w:val="00CE4025"/>
    <w:pPr>
      <w:spacing w:after="0" w:line="240" w:lineRule="auto"/>
    </w:pPr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CE4025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5E0E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E0E3F"/>
    <w:rPr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5E0E3F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80FAC"/>
    <w:rPr>
      <w:sz w:val="20"/>
    </w:rPr>
  </w:style>
  <w:style w:type="paragraph" w:styleId="Lijstalinea">
    <w:name w:val="List Paragraph"/>
    <w:basedOn w:val="Standaard"/>
    <w:uiPriority w:val="34"/>
    <w:qFormat/>
    <w:rsid w:val="002357FE"/>
    <w:pPr>
      <w:numPr>
        <w:numId w:val="1"/>
      </w:numPr>
      <w:ind w:left="168" w:hanging="168"/>
      <w:contextualSpacing/>
    </w:pPr>
  </w:style>
  <w:style w:type="paragraph" w:customStyle="1" w:styleId="invulveldenonderkast">
    <w:name w:val="invulvelden onderkast"/>
    <w:basedOn w:val="Geenafstand"/>
    <w:link w:val="invulveldenonderkastChar"/>
    <w:rsid w:val="00FD7CB3"/>
    <w:pPr>
      <w:spacing w:after="120" w:line="220" w:lineRule="atLeast"/>
    </w:pPr>
    <w:rPr>
      <w:noProof/>
      <w:sz w:val="18"/>
      <w:szCs w:val="18"/>
    </w:rPr>
  </w:style>
  <w:style w:type="character" w:customStyle="1" w:styleId="invulveldenonderkastChar">
    <w:name w:val="invulvelden onderkast Char"/>
    <w:basedOn w:val="GeenafstandChar"/>
    <w:link w:val="invulveldenonderkast"/>
    <w:rsid w:val="00FD7CB3"/>
    <w:rPr>
      <w:noProof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24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4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4FE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4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4FE"/>
    <w:rPr>
      <w:b/>
      <w:bCs/>
      <w:sz w:val="20"/>
      <w:szCs w:val="20"/>
      <w:lang w:val="en-GB"/>
    </w:rPr>
  </w:style>
  <w:style w:type="character" w:customStyle="1" w:styleId="Kop0Char">
    <w:name w:val="Kop 0 Char"/>
    <w:basedOn w:val="Standaardalinea-lettertype"/>
    <w:link w:val="Kop0"/>
    <w:locked/>
    <w:rsid w:val="00160072"/>
    <w:rPr>
      <w:b/>
      <w:sz w:val="28"/>
      <w:szCs w:val="28"/>
      <w:lang w:val="en-US"/>
    </w:rPr>
  </w:style>
  <w:style w:type="paragraph" w:customStyle="1" w:styleId="Kop0">
    <w:name w:val="Kop 0"/>
    <w:basedOn w:val="Plattetekst2"/>
    <w:link w:val="Kop0Char"/>
    <w:qFormat/>
    <w:rsid w:val="00160072"/>
    <w:pPr>
      <w:numPr>
        <w:numId w:val="6"/>
      </w:numPr>
      <w:spacing w:after="0" w:line="240" w:lineRule="auto"/>
      <w:ind w:left="714" w:hanging="357"/>
      <w:jc w:val="both"/>
    </w:pPr>
    <w:rPr>
      <w:b/>
      <w:sz w:val="28"/>
      <w:szCs w:val="28"/>
      <w:lang w:val="en-US"/>
    </w:rPr>
  </w:style>
  <w:style w:type="paragraph" w:customStyle="1" w:styleId="Kop01">
    <w:name w:val="Kop 01"/>
    <w:basedOn w:val="Kop0"/>
    <w:qFormat/>
    <w:rsid w:val="00160072"/>
    <w:pPr>
      <w:numPr>
        <w:ilvl w:val="1"/>
      </w:numPr>
      <w:tabs>
        <w:tab w:val="num" w:pos="360"/>
      </w:tabs>
      <w:ind w:left="1440" w:hanging="360"/>
    </w:pPr>
    <w:rPr>
      <w:i/>
      <w:sz w:val="22"/>
      <w:szCs w:val="22"/>
    </w:rPr>
  </w:style>
  <w:style w:type="character" w:customStyle="1" w:styleId="Stijl1">
    <w:name w:val="Stijl1"/>
    <w:basedOn w:val="Standaardalinea-lettertype"/>
    <w:uiPriority w:val="1"/>
    <w:rsid w:val="00160072"/>
    <w:rPr>
      <w:rFonts w:asciiTheme="minorHAnsi" w:hAnsiTheme="minorHAnsi" w:hint="default"/>
      <w:sz w:val="22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16007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60072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ogo's%20&amp;%20templates\0%20UAntwerpen%20algemeen\Word-template\UAntwerp_brief_Word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7AF58BBF64C74BDBF02ACD5ED1A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42FAC-3DA1-4F9D-8CEE-F45F45C90C3F}"/>
      </w:docPartPr>
      <w:docPartBody>
        <w:p w:rsidR="00984942" w:rsidRDefault="00984942" w:rsidP="00984942">
          <w:pPr>
            <w:pStyle w:val="1CC7AF58BBF64C74BDBF02ACD5ED1A7B"/>
          </w:pPr>
          <w:r w:rsidRPr="003F637F">
            <w:rPr>
              <w:rStyle w:val="Tekstvantijdelijkeaanduiding"/>
              <w:sz w:val="18"/>
              <w:szCs w:val="18"/>
              <w:lang w:val="en-GB"/>
            </w:rPr>
            <w:t>dat</w:t>
          </w:r>
          <w:r>
            <w:rPr>
              <w:rStyle w:val="Tekstvantijdelijkeaanduiding"/>
              <w:sz w:val="18"/>
              <w:szCs w:val="18"/>
              <w:lang w:val="en-GB"/>
            </w:rPr>
            <w:t>e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ED7DC-4102-4B2E-91F3-480C66C7FE0A}"/>
      </w:docPartPr>
      <w:docPartBody>
        <w:p w:rsidR="0028306E" w:rsidRDefault="0028306E">
          <w:r w:rsidRPr="0015072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42"/>
    <w:rsid w:val="0028306E"/>
    <w:rsid w:val="00623453"/>
    <w:rsid w:val="009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536A29C49B4F63ABF8A72F8425A944">
    <w:name w:val="B2536A29C49B4F63ABF8A72F8425A944"/>
  </w:style>
  <w:style w:type="paragraph" w:customStyle="1" w:styleId="72C58EC2512141B99F2AF2088C385584">
    <w:name w:val="72C58EC2512141B99F2AF2088C385584"/>
  </w:style>
  <w:style w:type="paragraph" w:customStyle="1" w:styleId="F7326118B4F64D0997BC1D51439F17F7">
    <w:name w:val="F7326118B4F64D0997BC1D51439F17F7"/>
  </w:style>
  <w:style w:type="paragraph" w:customStyle="1" w:styleId="35CB6B937BE141D69D71BBFB0FEBB681">
    <w:name w:val="35CB6B937BE141D69D71BBFB0FEBB681"/>
  </w:style>
  <w:style w:type="paragraph" w:customStyle="1" w:styleId="EAD8236117D843ADB633452FBB2A551C">
    <w:name w:val="EAD8236117D843ADB633452FBB2A551C"/>
  </w:style>
  <w:style w:type="paragraph" w:customStyle="1" w:styleId="2A0B537747C741DCA98AC3E39D08B910">
    <w:name w:val="2A0B537747C741DCA98AC3E39D08B910"/>
  </w:style>
  <w:style w:type="paragraph" w:customStyle="1" w:styleId="83E023CC76964FE8BAAE2DE64E968F3C">
    <w:name w:val="83E023CC76964FE8BAAE2DE64E968F3C"/>
  </w:style>
  <w:style w:type="paragraph" w:customStyle="1" w:styleId="1D7F8F249A154E35993C9286C4AFBB76">
    <w:name w:val="1D7F8F249A154E35993C9286C4AFBB76"/>
  </w:style>
  <w:style w:type="paragraph" w:customStyle="1" w:styleId="C1702EBEDF064489BAC21411EBF9E3EE">
    <w:name w:val="C1702EBEDF064489BAC21411EBF9E3EE"/>
  </w:style>
  <w:style w:type="paragraph" w:customStyle="1" w:styleId="FDCECD1636584C90BE022A5F5AD98705">
    <w:name w:val="FDCECD1636584C90BE022A5F5AD98705"/>
  </w:style>
  <w:style w:type="paragraph" w:customStyle="1" w:styleId="B3F3C86EC1154EE6AE1DBD2D6A4430C3">
    <w:name w:val="B3F3C86EC1154EE6AE1DBD2D6A4430C3"/>
  </w:style>
  <w:style w:type="paragraph" w:customStyle="1" w:styleId="192045142C99457C9D7865051A296008">
    <w:name w:val="192045142C99457C9D7865051A296008"/>
  </w:style>
  <w:style w:type="paragraph" w:customStyle="1" w:styleId="AABC32DBDA8445E7A039F2EBCDCB20A7">
    <w:name w:val="AABC32DBDA8445E7A039F2EBCDCB20A7"/>
  </w:style>
  <w:style w:type="paragraph" w:customStyle="1" w:styleId="12A9D72FF4574E5E889815FC2D062D00">
    <w:name w:val="12A9D72FF4574E5E889815FC2D062D00"/>
  </w:style>
  <w:style w:type="paragraph" w:customStyle="1" w:styleId="0BEDB28886B54E1281066C29EEA8B4A8">
    <w:name w:val="0BEDB28886B54E1281066C29EEA8B4A8"/>
  </w:style>
  <w:style w:type="paragraph" w:customStyle="1" w:styleId="281A9AE3F7C34522B5753ECF44AC0D9F">
    <w:name w:val="281A9AE3F7C34522B5753ECF44AC0D9F"/>
  </w:style>
  <w:style w:type="paragraph" w:customStyle="1" w:styleId="206D4CAF43A04407AE6FCCF9D8CDF508">
    <w:name w:val="206D4CAF43A04407AE6FCCF9D8CDF508"/>
  </w:style>
  <w:style w:type="paragraph" w:customStyle="1" w:styleId="EAD29C400E6448098615054601009B4A">
    <w:name w:val="EAD29C400E6448098615054601009B4A"/>
  </w:style>
  <w:style w:type="paragraph" w:customStyle="1" w:styleId="2B894799579E48168548D9E0169FA59B">
    <w:name w:val="2B894799579E48168548D9E0169FA59B"/>
  </w:style>
  <w:style w:type="paragraph" w:customStyle="1" w:styleId="CD3AFF29952D4D43934B69B16B302E1C">
    <w:name w:val="CD3AFF29952D4D43934B69B16B302E1C"/>
  </w:style>
  <w:style w:type="paragraph" w:customStyle="1" w:styleId="F13565B0B62641A38E68C2CFD4815B80">
    <w:name w:val="F13565B0B62641A38E68C2CFD4815B80"/>
  </w:style>
  <w:style w:type="paragraph" w:customStyle="1" w:styleId="EEEACCDCA0B149B6834EE2A94039A303">
    <w:name w:val="EEEACCDCA0B149B6834EE2A94039A303"/>
  </w:style>
  <w:style w:type="paragraph" w:customStyle="1" w:styleId="47D240910BEB476FB914380F471BF2D9">
    <w:name w:val="47D240910BEB476FB914380F471BF2D9"/>
  </w:style>
  <w:style w:type="paragraph" w:customStyle="1" w:styleId="EC92E86EA7D344ED8A19D9F701BF61C8">
    <w:name w:val="EC92E86EA7D344ED8A19D9F701BF61C8"/>
  </w:style>
  <w:style w:type="paragraph" w:customStyle="1" w:styleId="51AE2CB4E05649EABAA1CC882A5C7016">
    <w:name w:val="51AE2CB4E05649EABAA1CC882A5C7016"/>
  </w:style>
  <w:style w:type="paragraph" w:customStyle="1" w:styleId="7D80536B09B243E8AE8B969EA89028CA">
    <w:name w:val="7D80536B09B243E8AE8B969EA89028CA"/>
  </w:style>
  <w:style w:type="paragraph" w:customStyle="1" w:styleId="1CC7AF58BBF64C74BDBF02ACD5ED1A7B">
    <w:name w:val="1CC7AF58BBF64C74BDBF02ACD5ED1A7B"/>
    <w:rsid w:val="00984942"/>
  </w:style>
  <w:style w:type="paragraph" w:customStyle="1" w:styleId="A6B0D03F0FFD463A903303931698BB73">
    <w:name w:val="A6B0D03F0FFD463A903303931698BB73"/>
    <w:rsid w:val="00623453"/>
  </w:style>
  <w:style w:type="paragraph" w:customStyle="1" w:styleId="8CE3F161E53541D4982FCCBBCF3A2655">
    <w:name w:val="8CE3F161E53541D4982FCCBBCF3A2655"/>
    <w:rsid w:val="00623453"/>
  </w:style>
  <w:style w:type="paragraph" w:customStyle="1" w:styleId="C2B107A7398B4914A0864A022BEBCC2B">
    <w:name w:val="C2B107A7398B4914A0864A022BEBCC2B"/>
    <w:rsid w:val="00623453"/>
  </w:style>
  <w:style w:type="paragraph" w:customStyle="1" w:styleId="C770B591F3AC4FCE943D36EB7B129B62">
    <w:name w:val="C770B591F3AC4FCE943D36EB7B129B62"/>
    <w:rsid w:val="0062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UA">
      <a:dk1>
        <a:sysClr val="windowText" lastClr="000000"/>
      </a:dk1>
      <a:lt1>
        <a:sysClr val="window" lastClr="FFFFFF"/>
      </a:lt1>
      <a:dk2>
        <a:srgbClr val="004466"/>
      </a:dk2>
      <a:lt2>
        <a:srgbClr val="BBCCCC"/>
      </a:lt2>
      <a:accent1>
        <a:srgbClr val="004466"/>
      </a:accent1>
      <a:accent2>
        <a:srgbClr val="881133"/>
      </a:accent2>
      <a:accent3>
        <a:srgbClr val="889999"/>
      </a:accent3>
      <a:accent4>
        <a:srgbClr val="CC8822"/>
      </a:accent4>
      <a:accent5>
        <a:srgbClr val="AAAA00"/>
      </a:accent5>
      <a:accent6>
        <a:srgbClr val="7777BB"/>
      </a:accent6>
      <a:hlink>
        <a:srgbClr val="004466"/>
      </a:hlink>
      <a:folHlink>
        <a:srgbClr val="88113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E19A2D39D5943BCBBCFEC77FA2663" ma:contentTypeVersion="9" ma:contentTypeDescription="Een nieuw document maken." ma:contentTypeScope="" ma:versionID="ce0a01da46b3d41506ce3063a2efd5bd">
  <xsd:schema xmlns:xsd="http://www.w3.org/2001/XMLSchema" xmlns:xs="http://www.w3.org/2001/XMLSchema" xmlns:p="http://schemas.microsoft.com/office/2006/metadata/properties" xmlns:ns2="d4a72f4d-ad56-4fbf-9dbe-961294e7396f" xmlns:ns3="1299e831-6d8f-465a-8bf8-a0ccbe29f55c" targetNamespace="http://schemas.microsoft.com/office/2006/metadata/properties" ma:root="true" ma:fieldsID="904fd70c66fba972c3fdc44ee8a0bb83" ns2:_="" ns3:_="">
    <xsd:import namespace="d4a72f4d-ad56-4fbf-9dbe-961294e7396f"/>
    <xsd:import namespace="1299e831-6d8f-465a-8bf8-a0ccbe29f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2f4d-ad56-4fbf-9dbe-961294e73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e831-6d8f-465a-8bf8-a0ccbe29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F1DA8-2C23-4161-93D4-6A4596539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66252-74E3-4C6D-9AD3-11C43513DA37}"/>
</file>

<file path=customXml/itemProps3.xml><?xml version="1.0" encoding="utf-8"?>
<ds:datastoreItem xmlns:ds="http://schemas.openxmlformats.org/officeDocument/2006/customXml" ds:itemID="{638AA94A-8A7B-4E62-A482-048BD4BF541B}"/>
</file>

<file path=customXml/itemProps4.xml><?xml version="1.0" encoding="utf-8"?>
<ds:datastoreItem xmlns:ds="http://schemas.openxmlformats.org/officeDocument/2006/customXml" ds:itemID="{272A9567-19D3-4923-A180-ED13312FBCA6}"/>
</file>

<file path=docProps/app.xml><?xml version="1.0" encoding="utf-8"?>
<Properties xmlns="http://schemas.openxmlformats.org/officeDocument/2006/extended-properties" xmlns:vt="http://schemas.openxmlformats.org/officeDocument/2006/docPropsVTypes">
  <Template>UAntwerp_brief_Word_ENG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Cauwer Peter</dc:creator>
  <cp:keywords/>
  <dc:description/>
  <cp:lastModifiedBy>De Cauwer Peter</cp:lastModifiedBy>
  <cp:revision>5</cp:revision>
  <cp:lastPrinted>2013-12-20T10:10:00Z</cp:lastPrinted>
  <dcterms:created xsi:type="dcterms:W3CDTF">2019-01-10T12:56:00Z</dcterms:created>
  <dcterms:modified xsi:type="dcterms:W3CDTF">2019-01-10T13:10:00Z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0x010100589E19A2D39D5943BCBBCFEC77FA2663</vt:lpwstr>
  </property>
</Properties>
</file>