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682" w:rsidRDefault="00934D1A" w:rsidP="00934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Aanbevelingsbrief voor het </w:t>
      </w:r>
      <w:proofErr w:type="spellStart"/>
      <w:r>
        <w:rPr>
          <w:sz w:val="28"/>
          <w:szCs w:val="28"/>
          <w:lang w:val="nl-BE"/>
        </w:rPr>
        <w:t>honours</w:t>
      </w:r>
      <w:r w:rsidR="00904C60">
        <w:rPr>
          <w:sz w:val="28"/>
          <w:szCs w:val="28"/>
          <w:lang w:val="nl-BE"/>
        </w:rPr>
        <w:t>aanbod</w:t>
      </w:r>
      <w:proofErr w:type="spellEnd"/>
      <w:r w:rsidR="00B7648F">
        <w:rPr>
          <w:sz w:val="28"/>
          <w:szCs w:val="28"/>
          <w:lang w:val="nl-BE"/>
        </w:rPr>
        <w:t xml:space="preserve"> </w:t>
      </w:r>
    </w:p>
    <w:p w:rsidR="00934D1A" w:rsidRDefault="00934D1A" w:rsidP="00064682">
      <w:pPr>
        <w:rPr>
          <w:sz w:val="28"/>
          <w:szCs w:val="28"/>
          <w:lang w:val="nl-BE"/>
        </w:rPr>
      </w:pPr>
    </w:p>
    <w:p w:rsidR="00E35E33" w:rsidRPr="009B3FD9" w:rsidRDefault="0013224F" w:rsidP="00FA2222">
      <w:pPr>
        <w:spacing w:line="276" w:lineRule="auto"/>
        <w:rPr>
          <w:i/>
          <w:sz w:val="24"/>
          <w:szCs w:val="28"/>
          <w:lang w:val="nl-BE"/>
        </w:rPr>
      </w:pPr>
      <w:r w:rsidRPr="009B3FD9">
        <w:rPr>
          <w:i/>
          <w:sz w:val="24"/>
          <w:szCs w:val="28"/>
          <w:lang w:val="nl-BE"/>
        </w:rPr>
        <w:t>Tip: m</w:t>
      </w:r>
      <w:r w:rsidR="002E5E03" w:rsidRPr="009B3FD9">
        <w:rPr>
          <w:i/>
          <w:sz w:val="24"/>
          <w:szCs w:val="28"/>
          <w:lang w:val="nl-BE"/>
        </w:rPr>
        <w:t xml:space="preserve">aak dit document in orde voor </w:t>
      </w:r>
      <w:r w:rsidR="009B3FD9" w:rsidRPr="009B3FD9">
        <w:rPr>
          <w:i/>
          <w:sz w:val="24"/>
          <w:szCs w:val="28"/>
          <w:lang w:val="nl-BE"/>
        </w:rPr>
        <w:t>het begin van de zomervakantie.</w:t>
      </w:r>
    </w:p>
    <w:p w:rsidR="00934D1A" w:rsidRDefault="00934D1A" w:rsidP="00FA2222">
      <w:pPr>
        <w:spacing w:line="276" w:lineRule="auto"/>
        <w:rPr>
          <w:sz w:val="22"/>
          <w:lang w:val="nl-BE"/>
        </w:rPr>
      </w:pPr>
    </w:p>
    <w:p w:rsidR="00B47591" w:rsidRDefault="00904C60" w:rsidP="00FA2222">
      <w:pPr>
        <w:spacing w:line="276" w:lineRule="auto"/>
        <w:rPr>
          <w:sz w:val="24"/>
          <w:szCs w:val="24"/>
        </w:rPr>
      </w:pPr>
      <w:r>
        <w:rPr>
          <w:sz w:val="24"/>
          <w:szCs w:val="24"/>
          <w:lang w:val="nl-BE"/>
        </w:rPr>
        <w:t xml:space="preserve">Het </w:t>
      </w:r>
      <w:proofErr w:type="spellStart"/>
      <w:r>
        <w:rPr>
          <w:sz w:val="24"/>
          <w:szCs w:val="24"/>
          <w:lang w:val="nl-BE"/>
        </w:rPr>
        <w:t>honoursaanbod</w:t>
      </w:r>
      <w:proofErr w:type="spellEnd"/>
      <w:r w:rsidR="00934D1A" w:rsidRPr="00A32D33">
        <w:rPr>
          <w:sz w:val="24"/>
          <w:szCs w:val="24"/>
          <w:lang w:val="nl-BE"/>
        </w:rPr>
        <w:t xml:space="preserve"> van </w:t>
      </w:r>
      <w:r>
        <w:rPr>
          <w:sz w:val="24"/>
          <w:szCs w:val="24"/>
          <w:lang w:val="nl-BE"/>
        </w:rPr>
        <w:t xml:space="preserve">de </w:t>
      </w:r>
      <w:r w:rsidR="00934D1A" w:rsidRPr="00A32D33">
        <w:rPr>
          <w:sz w:val="24"/>
          <w:szCs w:val="24"/>
          <w:lang w:val="nl-BE"/>
        </w:rPr>
        <w:t>Universiteit Antwerpen biedt leerlingen</w:t>
      </w:r>
      <w:r w:rsidR="00934D1A" w:rsidRPr="00A32D33">
        <w:rPr>
          <w:sz w:val="24"/>
          <w:szCs w:val="24"/>
        </w:rPr>
        <w:t xml:space="preserve"> de kans om </w:t>
      </w:r>
      <w:r w:rsidR="00B47591">
        <w:rPr>
          <w:sz w:val="24"/>
          <w:szCs w:val="24"/>
        </w:rPr>
        <w:t xml:space="preserve">al tijdens hun laatste jaar in het secundair </w:t>
      </w:r>
      <w:r w:rsidR="00934D1A" w:rsidRPr="00A32D33">
        <w:rPr>
          <w:sz w:val="24"/>
          <w:szCs w:val="24"/>
        </w:rPr>
        <w:t>alvast één opleidingsonderdeel van een studiegebied naar keuze op te nemen</w:t>
      </w:r>
      <w:r w:rsidR="00A32D33" w:rsidRPr="00A32D33">
        <w:rPr>
          <w:sz w:val="24"/>
          <w:szCs w:val="24"/>
        </w:rPr>
        <w:t>. Dit opleidingsonderdeel maakt deel uit van een academische bacheloropleiding. Bij deelname nemen de leerlingen 3 of 4 studiepunten van hun leerkrediet op.</w:t>
      </w:r>
      <w:r w:rsidR="00B47591">
        <w:rPr>
          <w:sz w:val="24"/>
          <w:szCs w:val="24"/>
        </w:rPr>
        <w:t xml:space="preserve"> </w:t>
      </w:r>
    </w:p>
    <w:p w:rsidR="00B47591" w:rsidRDefault="00B47591" w:rsidP="00FA2222">
      <w:pPr>
        <w:spacing w:line="276" w:lineRule="auto"/>
        <w:rPr>
          <w:sz w:val="24"/>
          <w:szCs w:val="24"/>
        </w:rPr>
      </w:pPr>
    </w:p>
    <w:p w:rsidR="00A32D33" w:rsidRDefault="0050200B" w:rsidP="00FA2222">
      <w:pPr>
        <w:spacing w:line="276" w:lineRule="auto"/>
        <w:rPr>
          <w:color w:val="1F497D"/>
        </w:rPr>
      </w:pPr>
      <w:r>
        <w:rPr>
          <w:sz w:val="24"/>
          <w:szCs w:val="24"/>
        </w:rPr>
        <w:t>De leerlingen die hiervoor in aanmerking komen, durven en kunnen een extra uitdaging aan en hebben de juiste attitude: ze willen ervoor gaan en ze zetten zich in voor hun studie.</w:t>
      </w:r>
    </w:p>
    <w:p w:rsidR="0050200B" w:rsidRDefault="0050200B" w:rsidP="00FA2222">
      <w:pPr>
        <w:spacing w:line="276" w:lineRule="auto"/>
        <w:rPr>
          <w:sz w:val="24"/>
          <w:szCs w:val="24"/>
        </w:rPr>
      </w:pPr>
    </w:p>
    <w:p w:rsidR="00B47591" w:rsidRDefault="00B47591" w:rsidP="00934D1A">
      <w:pPr>
        <w:rPr>
          <w:sz w:val="24"/>
          <w:szCs w:val="24"/>
        </w:rPr>
      </w:pPr>
      <w:r>
        <w:rPr>
          <w:sz w:val="24"/>
          <w:szCs w:val="24"/>
        </w:rPr>
        <w:t xml:space="preserve">De klassenraad beveelt </w:t>
      </w:r>
    </w:p>
    <w:p w:rsidR="00B47591" w:rsidRDefault="00B47591" w:rsidP="00934D1A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6060"/>
      </w:tblGrid>
      <w:tr w:rsidR="00B47591" w:rsidTr="008F50F2">
        <w:tc>
          <w:tcPr>
            <w:tcW w:w="3114" w:type="dxa"/>
          </w:tcPr>
          <w:p w:rsidR="00B47591" w:rsidRDefault="00B47591" w:rsidP="00B47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 van de leerling</w:t>
            </w:r>
          </w:p>
          <w:p w:rsidR="00B47591" w:rsidRDefault="00B47591" w:rsidP="00934D1A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B47591" w:rsidRDefault="00B47591" w:rsidP="00934D1A">
            <w:pPr>
              <w:rPr>
                <w:sz w:val="24"/>
                <w:szCs w:val="24"/>
              </w:rPr>
            </w:pPr>
          </w:p>
        </w:tc>
      </w:tr>
      <w:tr w:rsidR="00B47591" w:rsidTr="008F50F2">
        <w:tc>
          <w:tcPr>
            <w:tcW w:w="3114" w:type="dxa"/>
          </w:tcPr>
          <w:p w:rsidR="00B47591" w:rsidRDefault="00B47591" w:rsidP="00B47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Voornaam van de leerling</w:t>
            </w:r>
          </w:p>
          <w:p w:rsidR="00B47591" w:rsidRDefault="00B47591" w:rsidP="00934D1A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B47591" w:rsidRDefault="00B47591" w:rsidP="00934D1A">
            <w:pPr>
              <w:rPr>
                <w:sz w:val="24"/>
                <w:szCs w:val="24"/>
              </w:rPr>
            </w:pPr>
          </w:p>
        </w:tc>
      </w:tr>
      <w:tr w:rsidR="00846E62" w:rsidTr="008F50F2">
        <w:tc>
          <w:tcPr>
            <w:tcW w:w="3114" w:type="dxa"/>
          </w:tcPr>
          <w:p w:rsidR="00846E62" w:rsidRDefault="00846E62" w:rsidP="00B47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E-mailadres van de leerling</w:t>
            </w:r>
          </w:p>
          <w:p w:rsidR="00846E62" w:rsidRDefault="00846E62" w:rsidP="00B47591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846E62" w:rsidRDefault="00846E62" w:rsidP="00934D1A">
            <w:pPr>
              <w:rPr>
                <w:sz w:val="24"/>
                <w:szCs w:val="24"/>
              </w:rPr>
            </w:pPr>
          </w:p>
        </w:tc>
      </w:tr>
      <w:tr w:rsidR="00B47591" w:rsidTr="008F50F2">
        <w:tc>
          <w:tcPr>
            <w:tcW w:w="3114" w:type="dxa"/>
          </w:tcPr>
          <w:p w:rsidR="00B47591" w:rsidRDefault="00B47591" w:rsidP="00B47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</w:t>
            </w:r>
          </w:p>
          <w:p w:rsidR="00B47591" w:rsidRDefault="00B47591" w:rsidP="00934D1A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B47591" w:rsidRDefault="00B47591" w:rsidP="00934D1A">
            <w:pPr>
              <w:rPr>
                <w:sz w:val="24"/>
                <w:szCs w:val="24"/>
              </w:rPr>
            </w:pPr>
          </w:p>
        </w:tc>
      </w:tr>
      <w:tr w:rsidR="00857758" w:rsidTr="008F50F2">
        <w:tc>
          <w:tcPr>
            <w:tcW w:w="3114" w:type="dxa"/>
          </w:tcPr>
          <w:p w:rsidR="00857758" w:rsidRDefault="00857758" w:rsidP="00B47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Studierichting</w:t>
            </w:r>
          </w:p>
          <w:p w:rsidR="00857758" w:rsidRDefault="00857758" w:rsidP="00B47591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857758" w:rsidRDefault="00857758" w:rsidP="00934D1A">
            <w:pPr>
              <w:rPr>
                <w:sz w:val="24"/>
                <w:szCs w:val="24"/>
              </w:rPr>
            </w:pPr>
          </w:p>
        </w:tc>
      </w:tr>
    </w:tbl>
    <w:p w:rsidR="00B47591" w:rsidRDefault="00B47591" w:rsidP="00934D1A">
      <w:pPr>
        <w:rPr>
          <w:sz w:val="24"/>
          <w:szCs w:val="24"/>
        </w:rPr>
      </w:pPr>
    </w:p>
    <w:p w:rsidR="00B47591" w:rsidRDefault="00B47591" w:rsidP="00FA222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aan om deel t</w:t>
      </w:r>
      <w:r w:rsidR="00904C60">
        <w:rPr>
          <w:sz w:val="24"/>
          <w:szCs w:val="24"/>
        </w:rPr>
        <w:t xml:space="preserve">e nemen aan het </w:t>
      </w:r>
      <w:proofErr w:type="spellStart"/>
      <w:r w:rsidR="00904C60">
        <w:rPr>
          <w:sz w:val="24"/>
          <w:szCs w:val="24"/>
        </w:rPr>
        <w:t>honoursaanbod</w:t>
      </w:r>
      <w:proofErr w:type="spellEnd"/>
      <w:r w:rsidR="00904C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van </w:t>
      </w:r>
      <w:r w:rsidR="00904C60">
        <w:rPr>
          <w:sz w:val="24"/>
          <w:szCs w:val="24"/>
        </w:rPr>
        <w:t xml:space="preserve">de </w:t>
      </w:r>
      <w:r w:rsidR="00846E62">
        <w:rPr>
          <w:sz w:val="24"/>
          <w:szCs w:val="24"/>
        </w:rPr>
        <w:t>Universiteit Antwerpen voor het opleidingsonderdeel: ………………………………………………………………………………………………</w:t>
      </w:r>
      <w:r w:rsidR="007B41B2">
        <w:rPr>
          <w:sz w:val="24"/>
          <w:szCs w:val="24"/>
        </w:rPr>
        <w:t>……</w:t>
      </w:r>
      <w:r w:rsidR="00356104">
        <w:rPr>
          <w:sz w:val="24"/>
          <w:szCs w:val="24"/>
        </w:rPr>
        <w:t>…………</w:t>
      </w:r>
    </w:p>
    <w:p w:rsidR="00B47591" w:rsidRDefault="00B47591" w:rsidP="00934D1A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6060"/>
      </w:tblGrid>
      <w:tr w:rsidR="008F50F2" w:rsidTr="008F50F2">
        <w:tc>
          <w:tcPr>
            <w:tcW w:w="3114" w:type="dxa"/>
          </w:tcPr>
          <w:p w:rsidR="008F50F2" w:rsidRDefault="008F50F2" w:rsidP="00934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Motivering</w:t>
            </w:r>
          </w:p>
        </w:tc>
        <w:tc>
          <w:tcPr>
            <w:tcW w:w="6060" w:type="dxa"/>
          </w:tcPr>
          <w:p w:rsidR="008F50F2" w:rsidRDefault="008F50F2" w:rsidP="00934D1A">
            <w:pPr>
              <w:rPr>
                <w:sz w:val="24"/>
                <w:szCs w:val="24"/>
              </w:rPr>
            </w:pPr>
          </w:p>
          <w:p w:rsidR="008F50F2" w:rsidRDefault="008F50F2" w:rsidP="00934D1A">
            <w:pPr>
              <w:rPr>
                <w:sz w:val="24"/>
                <w:szCs w:val="24"/>
              </w:rPr>
            </w:pPr>
          </w:p>
          <w:p w:rsidR="008F50F2" w:rsidRDefault="008F50F2" w:rsidP="00934D1A">
            <w:pPr>
              <w:rPr>
                <w:sz w:val="24"/>
                <w:szCs w:val="24"/>
              </w:rPr>
            </w:pPr>
          </w:p>
          <w:p w:rsidR="008F50F2" w:rsidRDefault="008F50F2" w:rsidP="00934D1A">
            <w:pPr>
              <w:rPr>
                <w:sz w:val="24"/>
                <w:szCs w:val="24"/>
              </w:rPr>
            </w:pPr>
          </w:p>
        </w:tc>
      </w:tr>
    </w:tbl>
    <w:p w:rsidR="00B47591" w:rsidRDefault="00B47591" w:rsidP="00934D1A">
      <w:pPr>
        <w:rPr>
          <w:sz w:val="24"/>
          <w:szCs w:val="24"/>
        </w:rPr>
      </w:pPr>
    </w:p>
    <w:p w:rsidR="00356104" w:rsidRDefault="00356104" w:rsidP="00934D1A">
      <w:pPr>
        <w:rPr>
          <w:sz w:val="24"/>
          <w:szCs w:val="24"/>
        </w:rPr>
      </w:pPr>
    </w:p>
    <w:p w:rsidR="00B47591" w:rsidRDefault="00B47591" w:rsidP="0035610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Naam en voornaam leerkracht/coördinator/directeur: </w:t>
      </w:r>
      <w:r w:rsidR="00356104">
        <w:rPr>
          <w:sz w:val="24"/>
          <w:szCs w:val="24"/>
        </w:rPr>
        <w:t>…………………………………………………………..</w:t>
      </w:r>
    </w:p>
    <w:p w:rsidR="00B47591" w:rsidRDefault="00B47591" w:rsidP="00934D1A">
      <w:pPr>
        <w:rPr>
          <w:sz w:val="24"/>
          <w:szCs w:val="24"/>
        </w:rPr>
      </w:pPr>
    </w:p>
    <w:p w:rsidR="00B47591" w:rsidRDefault="00810796" w:rsidP="00934D1A">
      <w:pPr>
        <w:rPr>
          <w:sz w:val="24"/>
          <w:szCs w:val="24"/>
        </w:rPr>
      </w:pPr>
      <w:r>
        <w:rPr>
          <w:sz w:val="24"/>
          <w:szCs w:val="24"/>
        </w:rPr>
        <w:t>Handtekening</w:t>
      </w:r>
    </w:p>
    <w:p w:rsidR="00810796" w:rsidRDefault="00810796" w:rsidP="00934D1A">
      <w:pPr>
        <w:rPr>
          <w:sz w:val="24"/>
          <w:szCs w:val="24"/>
        </w:rPr>
      </w:pPr>
    </w:p>
    <w:p w:rsidR="00356104" w:rsidRDefault="00356104" w:rsidP="00934D1A">
      <w:pPr>
        <w:rPr>
          <w:sz w:val="24"/>
          <w:szCs w:val="24"/>
        </w:rPr>
      </w:pPr>
    </w:p>
    <w:p w:rsidR="00810796" w:rsidRDefault="00810796" w:rsidP="00934D1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810796" w:rsidRDefault="00810796" w:rsidP="00934D1A">
      <w:pPr>
        <w:rPr>
          <w:sz w:val="24"/>
          <w:szCs w:val="24"/>
        </w:rPr>
      </w:pPr>
    </w:p>
    <w:p w:rsidR="00B47591" w:rsidRPr="00A32D33" w:rsidRDefault="00810796" w:rsidP="00934D1A">
      <w:pPr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356104">
        <w:rPr>
          <w:sz w:val="24"/>
          <w:szCs w:val="24"/>
        </w:rPr>
        <w:t>…..</w:t>
      </w:r>
      <w:r>
        <w:rPr>
          <w:sz w:val="24"/>
          <w:szCs w:val="24"/>
        </w:rPr>
        <w:t>………….(p</w:t>
      </w:r>
      <w:r w:rsidR="00B47591">
        <w:rPr>
          <w:sz w:val="24"/>
          <w:szCs w:val="24"/>
        </w:rPr>
        <w:t>laats</w:t>
      </w:r>
      <w:r>
        <w:rPr>
          <w:sz w:val="24"/>
          <w:szCs w:val="24"/>
        </w:rPr>
        <w:t>)</w:t>
      </w:r>
      <w:r w:rsidR="00B47591">
        <w:rPr>
          <w:sz w:val="24"/>
          <w:szCs w:val="24"/>
        </w:rPr>
        <w:t>,</w:t>
      </w:r>
      <w:r>
        <w:rPr>
          <w:sz w:val="24"/>
          <w:szCs w:val="24"/>
        </w:rPr>
        <w:t xml:space="preserve"> ………</w:t>
      </w:r>
      <w:r w:rsidR="00356104">
        <w:rPr>
          <w:sz w:val="24"/>
          <w:szCs w:val="24"/>
        </w:rPr>
        <w:t>…….</w:t>
      </w:r>
      <w:bookmarkStart w:id="0" w:name="_GoBack"/>
      <w:bookmarkEnd w:id="0"/>
      <w:r>
        <w:rPr>
          <w:sz w:val="24"/>
          <w:szCs w:val="24"/>
        </w:rPr>
        <w:t>……… (</w:t>
      </w:r>
      <w:r w:rsidR="00B47591">
        <w:rPr>
          <w:sz w:val="24"/>
          <w:szCs w:val="24"/>
        </w:rPr>
        <w:t>datum</w:t>
      </w:r>
      <w:r>
        <w:rPr>
          <w:sz w:val="24"/>
          <w:szCs w:val="24"/>
        </w:rPr>
        <w:t>)</w:t>
      </w:r>
    </w:p>
    <w:sectPr w:rsidR="00B47591" w:rsidRPr="00A32D33" w:rsidSect="005F69D3">
      <w:headerReference w:type="default" r:id="rId8"/>
      <w:footerReference w:type="default" r:id="rId9"/>
      <w:headerReference w:type="first" r:id="rId10"/>
      <w:pgSz w:w="11906" w:h="16838" w:code="9"/>
      <w:pgMar w:top="2155" w:right="102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458" w:rsidRDefault="00357458" w:rsidP="0056199F">
      <w:pPr>
        <w:spacing w:line="240" w:lineRule="auto"/>
      </w:pPr>
      <w:r>
        <w:separator/>
      </w:r>
    </w:p>
  </w:endnote>
  <w:endnote w:type="continuationSeparator" w:id="0">
    <w:p w:rsidR="00357458" w:rsidRDefault="00357458" w:rsidP="005619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DD" w:rsidRPr="00DF092A" w:rsidRDefault="00A11ADD">
    <w:pPr>
      <w:pStyle w:val="Voettekst"/>
      <w:rPr>
        <w:color w:val="004466" w:themeColor="text2"/>
      </w:rPr>
    </w:pPr>
    <w:r w:rsidRPr="00DF092A">
      <w:rPr>
        <w:color w:val="004466" w:themeColor="text2"/>
      </w:rPr>
      <w:fldChar w:fldCharType="begin"/>
    </w:r>
    <w:r w:rsidRPr="00DF092A">
      <w:rPr>
        <w:color w:val="004466" w:themeColor="text2"/>
      </w:rPr>
      <w:instrText xml:space="preserve"> REF  date</w:instrText>
    </w:r>
    <w:r w:rsidR="009772D8" w:rsidRPr="00DF092A">
      <w:rPr>
        <w:color w:val="004466" w:themeColor="text2"/>
      </w:rPr>
      <w:instrText xml:space="preserve">  \* CHARFORMAT</w:instrText>
    </w:r>
    <w:r w:rsidRPr="00DF092A">
      <w:rPr>
        <w:color w:val="004466" w:themeColor="text2"/>
      </w:rPr>
      <w:instrText xml:space="preserve"> </w:instrText>
    </w:r>
    <w:r w:rsidRPr="00DF092A">
      <w:rPr>
        <w:color w:val="004466" w:themeColor="text2"/>
      </w:rPr>
      <w:fldChar w:fldCharType="separate"/>
    </w:r>
    <w:r w:rsidR="00357458">
      <w:rPr>
        <w:b/>
        <w:bCs/>
        <w:color w:val="004466" w:themeColor="text2"/>
      </w:rPr>
      <w:t>Fout! Verwijzingsbron niet gevonden.</w:t>
    </w:r>
    <w:r w:rsidRPr="00DF092A">
      <w:rPr>
        <w:color w:val="004466" w:themeColor="text2"/>
      </w:rPr>
      <w:fldChar w:fldCharType="end"/>
    </w:r>
    <w:r w:rsidRPr="00DF092A">
      <w:rPr>
        <w:color w:val="004466" w:themeColor="text2"/>
      </w:rPr>
      <w:tab/>
    </w:r>
    <w:r w:rsidR="009772D8" w:rsidRPr="00DF092A">
      <w:rPr>
        <w:color w:val="004466" w:themeColor="text2"/>
      </w:rPr>
      <w:tab/>
    </w:r>
    <w:r w:rsidRPr="00DF092A">
      <w:rPr>
        <w:color w:val="004466" w:themeColor="text2"/>
      </w:rPr>
      <w:t xml:space="preserve">p </w:t>
    </w:r>
    <w:r w:rsidRPr="00DF092A">
      <w:rPr>
        <w:color w:val="004466" w:themeColor="text2"/>
      </w:rPr>
      <w:fldChar w:fldCharType="begin"/>
    </w:r>
    <w:r w:rsidRPr="00DF092A">
      <w:rPr>
        <w:color w:val="004466" w:themeColor="text2"/>
      </w:rPr>
      <w:instrText xml:space="preserve"> PAGE   \* MERGEFORMAT </w:instrText>
    </w:r>
    <w:r w:rsidRPr="00DF092A">
      <w:rPr>
        <w:color w:val="004466" w:themeColor="text2"/>
      </w:rPr>
      <w:fldChar w:fldCharType="separate"/>
    </w:r>
    <w:r w:rsidR="00356104">
      <w:rPr>
        <w:noProof/>
        <w:color w:val="004466" w:themeColor="text2"/>
      </w:rPr>
      <w:t>2</w:t>
    </w:r>
    <w:r w:rsidRPr="00DF092A">
      <w:rPr>
        <w:color w:val="004466" w:themeColor="text2"/>
      </w:rPr>
      <w:fldChar w:fldCharType="end"/>
    </w:r>
    <w:r w:rsidRPr="00DF092A">
      <w:rPr>
        <w:color w:val="004466" w:themeColor="text2"/>
      </w:rPr>
      <w:t>/</w:t>
    </w:r>
    <w:r w:rsidRPr="00DF092A">
      <w:rPr>
        <w:color w:val="004466" w:themeColor="text2"/>
      </w:rPr>
      <w:fldChar w:fldCharType="begin"/>
    </w:r>
    <w:r w:rsidRPr="00DF092A">
      <w:rPr>
        <w:color w:val="004466" w:themeColor="text2"/>
      </w:rPr>
      <w:instrText xml:space="preserve"> NUMPAGES   \* MERGEFORMAT </w:instrText>
    </w:r>
    <w:r w:rsidRPr="00DF092A">
      <w:rPr>
        <w:color w:val="004466" w:themeColor="text2"/>
      </w:rPr>
      <w:fldChar w:fldCharType="separate"/>
    </w:r>
    <w:r w:rsidR="00356104">
      <w:rPr>
        <w:noProof/>
        <w:color w:val="004466" w:themeColor="text2"/>
      </w:rPr>
      <w:t>2</w:t>
    </w:r>
    <w:r w:rsidRPr="00DF092A">
      <w:rPr>
        <w:color w:val="004466" w:themeColor="text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458" w:rsidRDefault="00357458" w:rsidP="0056199F">
      <w:pPr>
        <w:spacing w:line="240" w:lineRule="auto"/>
      </w:pPr>
      <w:r>
        <w:separator/>
      </w:r>
    </w:p>
  </w:footnote>
  <w:footnote w:type="continuationSeparator" w:id="0">
    <w:p w:rsidR="00357458" w:rsidRDefault="00357458" w:rsidP="005619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DD" w:rsidRDefault="00A11ADD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4384" behindDoc="1" locked="1" layoutInCell="1" allowOverlap="1" wp14:anchorId="2E236E9F" wp14:editId="2057955E">
          <wp:simplePos x="0" y="0"/>
          <wp:positionH relativeFrom="page">
            <wp:posOffset>470535</wp:posOffset>
          </wp:positionH>
          <wp:positionV relativeFrom="page">
            <wp:posOffset>470535</wp:posOffset>
          </wp:positionV>
          <wp:extent cx="586740" cy="468630"/>
          <wp:effectExtent l="0" t="0" r="3810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_logo_brief_NL.b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086"/>
                  <a:stretch/>
                </pic:blipFill>
                <pic:spPr bwMode="auto">
                  <a:xfrm>
                    <a:off x="0" y="0"/>
                    <a:ext cx="586740" cy="468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199F" w:rsidRDefault="0056199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0EF" w:rsidRDefault="00AD30EF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7456" behindDoc="1" locked="0" layoutInCell="1" allowOverlap="1" wp14:anchorId="60C6B99A" wp14:editId="42CB4421">
          <wp:simplePos x="0" y="0"/>
          <wp:positionH relativeFrom="page">
            <wp:posOffset>476250</wp:posOffset>
          </wp:positionH>
          <wp:positionV relativeFrom="page">
            <wp:posOffset>9791700</wp:posOffset>
          </wp:positionV>
          <wp:extent cx="6477000" cy="57150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66432" behindDoc="1" locked="1" layoutInCell="1" allowOverlap="1" wp14:anchorId="3DF8080D" wp14:editId="6F59C03F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1504800" cy="468000"/>
          <wp:effectExtent l="0" t="0" r="635" b="825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_logo_brief_NL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69D3" w:rsidRDefault="005F69D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11884"/>
    <w:multiLevelType w:val="hybridMultilevel"/>
    <w:tmpl w:val="D18C6790"/>
    <w:lvl w:ilvl="0" w:tplc="6936B398">
      <w:start w:val="1"/>
      <w:numFmt w:val="bullet"/>
      <w:pStyle w:val="Lijstaline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E4443"/>
    <w:multiLevelType w:val="hybridMultilevel"/>
    <w:tmpl w:val="214CD972"/>
    <w:lvl w:ilvl="0" w:tplc="6EA057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D763D"/>
    <w:multiLevelType w:val="hybridMultilevel"/>
    <w:tmpl w:val="9E8A917C"/>
    <w:lvl w:ilvl="0" w:tplc="6EA057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851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58"/>
    <w:rsid w:val="000518D4"/>
    <w:rsid w:val="00056847"/>
    <w:rsid w:val="00064682"/>
    <w:rsid w:val="000919B3"/>
    <w:rsid w:val="0009740E"/>
    <w:rsid w:val="0013224F"/>
    <w:rsid w:val="00133715"/>
    <w:rsid w:val="001374B9"/>
    <w:rsid w:val="00172AFB"/>
    <w:rsid w:val="001A4BA4"/>
    <w:rsid w:val="00213618"/>
    <w:rsid w:val="00220C95"/>
    <w:rsid w:val="002357FE"/>
    <w:rsid w:val="00253773"/>
    <w:rsid w:val="002A4779"/>
    <w:rsid w:val="002E5E03"/>
    <w:rsid w:val="00300AE4"/>
    <w:rsid w:val="00313E0D"/>
    <w:rsid w:val="0035219A"/>
    <w:rsid w:val="00356104"/>
    <w:rsid w:val="00357458"/>
    <w:rsid w:val="003823EE"/>
    <w:rsid w:val="003A07C6"/>
    <w:rsid w:val="003A2628"/>
    <w:rsid w:val="00433004"/>
    <w:rsid w:val="00446157"/>
    <w:rsid w:val="0046403B"/>
    <w:rsid w:val="00477E99"/>
    <w:rsid w:val="00487A04"/>
    <w:rsid w:val="004B649D"/>
    <w:rsid w:val="0050200B"/>
    <w:rsid w:val="0056199F"/>
    <w:rsid w:val="00574008"/>
    <w:rsid w:val="005B187C"/>
    <w:rsid w:val="005E0E3F"/>
    <w:rsid w:val="005F69D3"/>
    <w:rsid w:val="00622BC8"/>
    <w:rsid w:val="0063584B"/>
    <w:rsid w:val="006719B2"/>
    <w:rsid w:val="006C5ABE"/>
    <w:rsid w:val="006D1CDE"/>
    <w:rsid w:val="007219FB"/>
    <w:rsid w:val="00721ACB"/>
    <w:rsid w:val="00745167"/>
    <w:rsid w:val="00756253"/>
    <w:rsid w:val="007B41B2"/>
    <w:rsid w:val="007E5424"/>
    <w:rsid w:val="008079F8"/>
    <w:rsid w:val="00810796"/>
    <w:rsid w:val="00844462"/>
    <w:rsid w:val="00846E62"/>
    <w:rsid w:val="00857758"/>
    <w:rsid w:val="008653D0"/>
    <w:rsid w:val="008A644B"/>
    <w:rsid w:val="008F50F2"/>
    <w:rsid w:val="00904C60"/>
    <w:rsid w:val="00934D1A"/>
    <w:rsid w:val="009772D8"/>
    <w:rsid w:val="009B3FD9"/>
    <w:rsid w:val="009E0AF4"/>
    <w:rsid w:val="009F3452"/>
    <w:rsid w:val="00A041A3"/>
    <w:rsid w:val="00A11ADD"/>
    <w:rsid w:val="00A32D33"/>
    <w:rsid w:val="00A469B6"/>
    <w:rsid w:val="00AC28FD"/>
    <w:rsid w:val="00AC5CB6"/>
    <w:rsid w:val="00AD30EF"/>
    <w:rsid w:val="00AE2EE0"/>
    <w:rsid w:val="00AF4C70"/>
    <w:rsid w:val="00B25210"/>
    <w:rsid w:val="00B25FD1"/>
    <w:rsid w:val="00B47591"/>
    <w:rsid w:val="00B536E2"/>
    <w:rsid w:val="00B61D77"/>
    <w:rsid w:val="00B763C0"/>
    <w:rsid w:val="00B7648F"/>
    <w:rsid w:val="00B91392"/>
    <w:rsid w:val="00BB51DF"/>
    <w:rsid w:val="00BF4B2B"/>
    <w:rsid w:val="00C02ABE"/>
    <w:rsid w:val="00C271D1"/>
    <w:rsid w:val="00C732EC"/>
    <w:rsid w:val="00CE4025"/>
    <w:rsid w:val="00D130F7"/>
    <w:rsid w:val="00D52BEA"/>
    <w:rsid w:val="00D9248E"/>
    <w:rsid w:val="00D978B4"/>
    <w:rsid w:val="00DB1D8F"/>
    <w:rsid w:val="00DB32D4"/>
    <w:rsid w:val="00DB4D04"/>
    <w:rsid w:val="00DC1E50"/>
    <w:rsid w:val="00DF092A"/>
    <w:rsid w:val="00E15E07"/>
    <w:rsid w:val="00E21A25"/>
    <w:rsid w:val="00E35E33"/>
    <w:rsid w:val="00E418D6"/>
    <w:rsid w:val="00E4480B"/>
    <w:rsid w:val="00E57358"/>
    <w:rsid w:val="00EB28E4"/>
    <w:rsid w:val="00EC0263"/>
    <w:rsid w:val="00EE6D06"/>
    <w:rsid w:val="00F3614B"/>
    <w:rsid w:val="00F66F89"/>
    <w:rsid w:val="00F76550"/>
    <w:rsid w:val="00F80FAC"/>
    <w:rsid w:val="00FA2222"/>
    <w:rsid w:val="00FD7CB3"/>
    <w:rsid w:val="00FF2C6D"/>
    <w:rsid w:val="00FF5779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E2E121"/>
  <w15:docId w15:val="{E578EA8B-9A08-4284-829E-738265E1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0E3F"/>
    <w:pPr>
      <w:spacing w:after="0" w:line="240" w:lineRule="atLeast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199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199F"/>
  </w:style>
  <w:style w:type="paragraph" w:styleId="Voettekst">
    <w:name w:val="footer"/>
    <w:basedOn w:val="Standaard"/>
    <w:link w:val="VoettekstChar"/>
    <w:uiPriority w:val="99"/>
    <w:unhideWhenUsed/>
    <w:rsid w:val="009772D8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9772D8"/>
    <w:rPr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19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199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91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rsid w:val="00CE4025"/>
    <w:pPr>
      <w:spacing w:after="0" w:line="240" w:lineRule="auto"/>
    </w:pPr>
    <w:rPr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CE4025"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rsid w:val="005E0E3F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E0E3F"/>
    <w:rPr>
      <w:i/>
      <w:iCs/>
      <w:color w:val="000000" w:themeColor="text1"/>
      <w:sz w:val="20"/>
    </w:rPr>
  </w:style>
  <w:style w:type="character" w:styleId="Zwaar">
    <w:name w:val="Strong"/>
    <w:basedOn w:val="Standaardalinea-lettertype"/>
    <w:uiPriority w:val="22"/>
    <w:qFormat/>
    <w:rsid w:val="005E0E3F"/>
    <w:rPr>
      <w:b/>
      <w:bC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F80FAC"/>
    <w:rPr>
      <w:sz w:val="20"/>
    </w:rPr>
  </w:style>
  <w:style w:type="paragraph" w:styleId="Lijstalinea">
    <w:name w:val="List Paragraph"/>
    <w:basedOn w:val="Standaard"/>
    <w:uiPriority w:val="34"/>
    <w:qFormat/>
    <w:rsid w:val="002357FE"/>
    <w:pPr>
      <w:numPr>
        <w:numId w:val="1"/>
      </w:numPr>
      <w:ind w:left="168" w:hanging="168"/>
      <w:contextualSpacing/>
    </w:pPr>
  </w:style>
  <w:style w:type="paragraph" w:customStyle="1" w:styleId="invulveldenonderkast">
    <w:name w:val="invulvelden onderkast"/>
    <w:basedOn w:val="Geenafstand"/>
    <w:link w:val="invulveldenonderkastChar"/>
    <w:rsid w:val="00FD7CB3"/>
    <w:pPr>
      <w:spacing w:after="120" w:line="220" w:lineRule="atLeast"/>
    </w:pPr>
    <w:rPr>
      <w:noProof/>
      <w:sz w:val="18"/>
      <w:szCs w:val="18"/>
    </w:rPr>
  </w:style>
  <w:style w:type="character" w:customStyle="1" w:styleId="invulveldenonderkastChar">
    <w:name w:val="invulvelden onderkast Char"/>
    <w:basedOn w:val="GeenafstandChar"/>
    <w:link w:val="invulveldenonderkast"/>
    <w:rsid w:val="00FD7CB3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Logo's%20&amp;%20templates\0%20UAntwerpen%20algemeen\Word-template\UAntwerp_logo%20en%20boog_NED.dotx" TargetMode="External"/></Relationships>
</file>

<file path=word/theme/theme1.xml><?xml version="1.0" encoding="utf-8"?>
<a:theme xmlns:a="http://schemas.openxmlformats.org/drawingml/2006/main" name="Kantoorthema">
  <a:themeElements>
    <a:clrScheme name="UA">
      <a:dk1>
        <a:sysClr val="windowText" lastClr="000000"/>
      </a:dk1>
      <a:lt1>
        <a:sysClr val="window" lastClr="FFFFFF"/>
      </a:lt1>
      <a:dk2>
        <a:srgbClr val="004466"/>
      </a:dk2>
      <a:lt2>
        <a:srgbClr val="BBCCCC"/>
      </a:lt2>
      <a:accent1>
        <a:srgbClr val="004466"/>
      </a:accent1>
      <a:accent2>
        <a:srgbClr val="881133"/>
      </a:accent2>
      <a:accent3>
        <a:srgbClr val="889999"/>
      </a:accent3>
      <a:accent4>
        <a:srgbClr val="CC8822"/>
      </a:accent4>
      <a:accent5>
        <a:srgbClr val="AAAA00"/>
      </a:accent5>
      <a:accent6>
        <a:srgbClr val="7777BB"/>
      </a:accent6>
      <a:hlink>
        <a:srgbClr val="004466"/>
      </a:hlink>
      <a:folHlink>
        <a:srgbClr val="881133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952CE-399F-4F47-885F-E51298E5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UAntwerp_logo en boog_NED.dotx</Template>
  <TotalTime>17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Raet Joëlle</dc:creator>
  <cp:lastModifiedBy>Aerts Andrea</cp:lastModifiedBy>
  <cp:revision>12</cp:revision>
  <cp:lastPrinted>2013-11-27T11:03:00Z</cp:lastPrinted>
  <dcterms:created xsi:type="dcterms:W3CDTF">2018-05-02T13:50:00Z</dcterms:created>
  <dcterms:modified xsi:type="dcterms:W3CDTF">2018-05-15T07:57:00Z</dcterms:modified>
</cp:coreProperties>
</file>